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8" w:rsidRDefault="00862238" w:rsidP="007A77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779E">
        <w:rPr>
          <w:rFonts w:ascii="Times New Roman" w:hAnsi="Times New Roman"/>
          <w:sz w:val="24"/>
          <w:szCs w:val="24"/>
        </w:rPr>
        <w:t>Załącznik nr 4 do zapytania ofertowego</w:t>
      </w:r>
    </w:p>
    <w:p w:rsidR="00862238" w:rsidRPr="007A779E" w:rsidRDefault="00862238" w:rsidP="007A77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238" w:rsidRPr="00123FB0" w:rsidRDefault="00862238" w:rsidP="00965F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FB0">
        <w:rPr>
          <w:rFonts w:ascii="Times New Roman" w:hAnsi="Times New Roman"/>
          <w:b/>
          <w:sz w:val="24"/>
          <w:szCs w:val="24"/>
        </w:rPr>
        <w:t>KLAUZULA INFORMACYJNA</w:t>
      </w:r>
    </w:p>
    <w:p w:rsidR="00862238" w:rsidRPr="00123FB0" w:rsidRDefault="00862238" w:rsidP="00F34A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862238" w:rsidRPr="000550BE" w:rsidRDefault="00862238" w:rsidP="000550B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0BE">
        <w:rPr>
          <w:rFonts w:ascii="Times New Roman" w:hAnsi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/>
          <w:b/>
          <w:sz w:val="24"/>
          <w:szCs w:val="24"/>
        </w:rPr>
        <w:t xml:space="preserve">Gmina Jastrząb reprezentowana przez Wójta </w:t>
      </w:r>
      <w:r w:rsidRPr="000550BE">
        <w:rPr>
          <w:rFonts w:ascii="Times New Roman" w:hAnsi="Times New Roman"/>
          <w:b/>
          <w:sz w:val="24"/>
          <w:szCs w:val="24"/>
        </w:rPr>
        <w:t>(</w:t>
      </w:r>
      <w:r w:rsidRPr="000550BE">
        <w:rPr>
          <w:rFonts w:ascii="Times New Roman" w:hAnsi="Times New Roman"/>
          <w:sz w:val="24"/>
          <w:szCs w:val="24"/>
        </w:rPr>
        <w:t xml:space="preserve">adres: </w:t>
      </w:r>
      <w:r>
        <w:rPr>
          <w:rFonts w:ascii="Times New Roman" w:hAnsi="Times New Roman"/>
          <w:sz w:val="24"/>
          <w:szCs w:val="24"/>
        </w:rPr>
        <w:t>Plac Niepodległości 5</w:t>
      </w:r>
      <w:r w:rsidRPr="000550BE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26-502 Jastrząb</w:t>
      </w:r>
      <w:r w:rsidRPr="000550BE">
        <w:rPr>
          <w:rFonts w:ascii="Times New Roman" w:hAnsi="Times New Roman"/>
          <w:sz w:val="24"/>
          <w:szCs w:val="24"/>
        </w:rPr>
        <w:t xml:space="preserve">, Telefon: </w:t>
      </w:r>
      <w:r>
        <w:rPr>
          <w:rFonts w:ascii="Times New Roman" w:hAnsi="Times New Roman"/>
          <w:sz w:val="24"/>
          <w:szCs w:val="24"/>
        </w:rPr>
        <w:t>48 628 48 60</w:t>
      </w:r>
      <w:r w:rsidRPr="000550BE">
        <w:rPr>
          <w:rFonts w:ascii="Times New Roman" w:hAnsi="Times New Roman"/>
          <w:sz w:val="24"/>
          <w:szCs w:val="24"/>
        </w:rPr>
        <w:t xml:space="preserve">, email: </w:t>
      </w:r>
      <w:hyperlink r:id="rId5" w:history="1">
        <w:r w:rsidRPr="00CF7D74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jastrzab@gmina.waw.pl</w:t>
        </w:r>
      </w:hyperlink>
      <w:r w:rsidRPr="000550BE">
        <w:rPr>
          <w:rFonts w:ascii="Times New Roman" w:hAnsi="Times New Roman"/>
          <w:sz w:val="24"/>
          <w:szCs w:val="24"/>
        </w:rPr>
        <w:t>).</w:t>
      </w:r>
    </w:p>
    <w:p w:rsidR="00862238" w:rsidRPr="00123FB0" w:rsidRDefault="00862238" w:rsidP="003552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43" w:afterAutospacing="0"/>
        <w:textAlignment w:val="baseline"/>
      </w:pPr>
      <w:r w:rsidRPr="00123FB0">
        <w:t>W sprawach z zakresu ochrony danych osobowych mogą Państwo kontaktować się</w:t>
      </w:r>
      <w:r>
        <w:t xml:space="preserve">                                      </w:t>
      </w:r>
      <w:r w:rsidRPr="00123FB0">
        <w:t xml:space="preserve"> z Inspektorem Ochrony Danych pod adresem e-mail: </w:t>
      </w:r>
      <w:hyperlink r:id="rId6" w:history="1">
        <w:r w:rsidRPr="00123FB0">
          <w:rPr>
            <w:rStyle w:val="Hyperlink"/>
          </w:rPr>
          <w:t>inspektor@cbi24.pl</w:t>
        </w:r>
      </w:hyperlink>
      <w:r w:rsidRPr="00123FB0">
        <w:t>.</w:t>
      </w:r>
    </w:p>
    <w:p w:rsidR="00862238" w:rsidRPr="00CF7D74" w:rsidRDefault="00862238" w:rsidP="007A779E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</w:t>
      </w:r>
      <w:r w:rsidRPr="00CF7D74">
        <w:rPr>
          <w:rFonts w:ascii="Times New Roman" w:hAnsi="Times New Roman"/>
          <w:sz w:val="24"/>
          <w:szCs w:val="24"/>
          <w:u w:val="single"/>
        </w:rPr>
        <w:t xml:space="preserve"> osobowe przetwarzane będą na podstawie art. 6 ust. 1 lit. c RODO w celu związanym z postępowaniem o udzielenie zamówienia publicznego: „Świadczenie powszechnych usług pocztowych  w obrocie krajowym i zagranicznym na rzecz </w:t>
      </w:r>
      <w:r>
        <w:rPr>
          <w:rFonts w:ascii="Times New Roman" w:hAnsi="Times New Roman"/>
          <w:sz w:val="24"/>
          <w:szCs w:val="24"/>
          <w:u w:val="single"/>
        </w:rPr>
        <w:t>Urzędu Gminy w Jastrzębiu w 2020</w:t>
      </w:r>
      <w:r w:rsidRPr="00CF7D74">
        <w:rPr>
          <w:rFonts w:ascii="Times New Roman" w:hAnsi="Times New Roman"/>
          <w:sz w:val="24"/>
          <w:szCs w:val="24"/>
          <w:u w:val="single"/>
        </w:rPr>
        <w:t xml:space="preserve"> roku.”</w:t>
      </w:r>
    </w:p>
    <w:p w:rsidR="00862238" w:rsidRPr="00123FB0" w:rsidRDefault="00862238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23FB0">
        <w:rPr>
          <w:rFonts w:ascii="Times New Roman" w:hAnsi="Times New Roman"/>
          <w:sz w:val="24"/>
          <w:szCs w:val="24"/>
        </w:rPr>
        <w:t xml:space="preserve"> z uwzględnieniem okresów przechowywania określonych w przepisach odrębnych,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23FB0">
        <w:rPr>
          <w:rFonts w:ascii="Times New Roman" w:hAnsi="Times New Roman"/>
          <w:sz w:val="24"/>
          <w:szCs w:val="24"/>
        </w:rPr>
        <w:t xml:space="preserve">w tym przepisów archiwalnych. </w:t>
      </w:r>
    </w:p>
    <w:p w:rsidR="00862238" w:rsidRPr="00123FB0" w:rsidRDefault="00862238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 xml:space="preserve">Odbiorcami danych </w:t>
      </w:r>
      <w:r>
        <w:rPr>
          <w:rFonts w:ascii="Times New Roman" w:hAnsi="Times New Roman"/>
          <w:sz w:val="24"/>
          <w:szCs w:val="24"/>
        </w:rPr>
        <w:t xml:space="preserve">mogą być </w:t>
      </w:r>
      <w:r w:rsidRPr="00123FB0">
        <w:rPr>
          <w:rFonts w:ascii="Times New Roman" w:hAnsi="Times New Roman"/>
          <w:sz w:val="24"/>
          <w:szCs w:val="24"/>
        </w:rPr>
        <w:t xml:space="preserve">podmioty, które na podstawie zawartych umów przetwarzają dane osobowe w imieniu Administratora. </w:t>
      </w:r>
    </w:p>
    <w:p w:rsidR="00862238" w:rsidRPr="00123FB0" w:rsidRDefault="00862238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>Osoba, której dane dotyczą ma prawo do:</w:t>
      </w:r>
    </w:p>
    <w:p w:rsidR="00862238" w:rsidRPr="00123FB0" w:rsidRDefault="00862238" w:rsidP="001A1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 xml:space="preserve"> - dostępu do treści swoich danych oraz możliwości ich poprawiania, sprostowania, ograniczenia przetwarzania, </w:t>
      </w:r>
    </w:p>
    <w:p w:rsidR="00862238" w:rsidRPr="00123FB0" w:rsidRDefault="00862238" w:rsidP="001A1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 xml:space="preserve">- </w:t>
      </w:r>
      <w:bookmarkStart w:id="1" w:name="_Hlk515218261"/>
      <w:r w:rsidRPr="00123FB0">
        <w:rPr>
          <w:rFonts w:ascii="Times New Roman" w:hAnsi="Times New Roman"/>
          <w:sz w:val="24"/>
          <w:szCs w:val="24"/>
        </w:rPr>
        <w:t xml:space="preserve">wniesienia skargi do organu nadzorczego w przypadku gdy </w:t>
      </w:r>
      <w:r>
        <w:rPr>
          <w:rFonts w:ascii="Times New Roman" w:hAnsi="Times New Roman"/>
          <w:sz w:val="24"/>
          <w:szCs w:val="24"/>
        </w:rPr>
        <w:t>przetwarzanie danych odbywa się</w:t>
      </w:r>
      <w:r w:rsidRPr="00123FB0">
        <w:rPr>
          <w:rFonts w:ascii="Times New Roman" w:hAnsi="Times New Roman"/>
          <w:sz w:val="24"/>
          <w:szCs w:val="24"/>
        </w:rPr>
        <w:t xml:space="preserve"> z naruszeniem przepisów powyższego rozporządzenia tj. Prezesa Urzędu Ochrony Danych Osobowych, ul. Stawki 2, 00-193 Warszawa</w:t>
      </w:r>
      <w:bookmarkEnd w:id="1"/>
      <w:r w:rsidRPr="00123FB0">
        <w:rPr>
          <w:rFonts w:ascii="Times New Roman" w:hAnsi="Times New Roman"/>
          <w:sz w:val="24"/>
          <w:szCs w:val="24"/>
        </w:rPr>
        <w:t>.</w:t>
      </w:r>
    </w:p>
    <w:p w:rsidR="00862238" w:rsidRPr="00123FB0" w:rsidRDefault="00862238" w:rsidP="00965F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FB0">
        <w:rPr>
          <w:rFonts w:ascii="Times New Roman" w:hAnsi="Times New Roman"/>
          <w:sz w:val="24"/>
          <w:szCs w:val="24"/>
        </w:rPr>
        <w:t xml:space="preserve">Ponadto informujemy, iż w związku z przetwarzaniem danych osobowych nie </w:t>
      </w:r>
      <w:r>
        <w:rPr>
          <w:rFonts w:ascii="Times New Roman" w:hAnsi="Times New Roman"/>
          <w:sz w:val="24"/>
          <w:szCs w:val="24"/>
        </w:rPr>
        <w:t xml:space="preserve">będą podlegały </w:t>
      </w:r>
      <w:r w:rsidRPr="00123FB0">
        <w:rPr>
          <w:rFonts w:ascii="Times New Roman" w:hAnsi="Times New Roman"/>
          <w:sz w:val="24"/>
          <w:szCs w:val="24"/>
        </w:rPr>
        <w:t>decyzjom, które opierają</w:t>
      </w:r>
      <w:r>
        <w:rPr>
          <w:rFonts w:ascii="Times New Roman" w:hAnsi="Times New Roman"/>
          <w:sz w:val="24"/>
          <w:szCs w:val="24"/>
        </w:rPr>
        <w:t xml:space="preserve"> się </w:t>
      </w:r>
      <w:r w:rsidRPr="00123FB0">
        <w:rPr>
          <w:rFonts w:ascii="Times New Roman" w:hAnsi="Times New Roman"/>
          <w:sz w:val="24"/>
          <w:szCs w:val="24"/>
        </w:rPr>
        <w:t xml:space="preserve">wyłącznie na zautomatyzowanym przetwarzaniu, w tym profilowaniu, o czym stanowi art. 22 ogólnego rozporządzenia o ochronie danych osobowych. </w:t>
      </w:r>
    </w:p>
    <w:p w:rsidR="00862238" w:rsidRDefault="00862238" w:rsidP="00965F90">
      <w:pPr>
        <w:spacing w:line="240" w:lineRule="auto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62238" w:rsidRPr="00BD628A" w:rsidRDefault="00862238" w:rsidP="00BD628A">
      <w:pPr>
        <w:jc w:val="both"/>
        <w:rPr>
          <w:sz w:val="24"/>
          <w:szCs w:val="24"/>
        </w:rPr>
      </w:pPr>
    </w:p>
    <w:sectPr w:rsidR="00862238" w:rsidRPr="00BD628A" w:rsidSect="007F452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">
    <w:nsid w:val="28D11213"/>
    <w:multiLevelType w:val="hybridMultilevel"/>
    <w:tmpl w:val="1B28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026A4"/>
    <w:multiLevelType w:val="hybridMultilevel"/>
    <w:tmpl w:val="1406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79045AC9"/>
    <w:multiLevelType w:val="multilevel"/>
    <w:tmpl w:val="551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676FC"/>
    <w:multiLevelType w:val="multilevel"/>
    <w:tmpl w:val="E73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550BE"/>
    <w:rsid w:val="0006692C"/>
    <w:rsid w:val="00067A4A"/>
    <w:rsid w:val="00071CDE"/>
    <w:rsid w:val="000A1E99"/>
    <w:rsid w:val="000A5F98"/>
    <w:rsid w:val="000A6840"/>
    <w:rsid w:val="000C2D59"/>
    <w:rsid w:val="000C7AED"/>
    <w:rsid w:val="000D2512"/>
    <w:rsid w:val="000D7F8D"/>
    <w:rsid w:val="000E398C"/>
    <w:rsid w:val="000F3A61"/>
    <w:rsid w:val="000F4136"/>
    <w:rsid w:val="001239EF"/>
    <w:rsid w:val="00123FB0"/>
    <w:rsid w:val="00124E00"/>
    <w:rsid w:val="00127B9B"/>
    <w:rsid w:val="00133E45"/>
    <w:rsid w:val="00140690"/>
    <w:rsid w:val="001431C8"/>
    <w:rsid w:val="00145895"/>
    <w:rsid w:val="00153693"/>
    <w:rsid w:val="00164810"/>
    <w:rsid w:val="001649F9"/>
    <w:rsid w:val="00182D03"/>
    <w:rsid w:val="001948B9"/>
    <w:rsid w:val="001A1001"/>
    <w:rsid w:val="001C14AA"/>
    <w:rsid w:val="001D6F2D"/>
    <w:rsid w:val="001F26F0"/>
    <w:rsid w:val="0020512B"/>
    <w:rsid w:val="00234920"/>
    <w:rsid w:val="00246CD0"/>
    <w:rsid w:val="00250168"/>
    <w:rsid w:val="00271A5B"/>
    <w:rsid w:val="002875DD"/>
    <w:rsid w:val="00290F74"/>
    <w:rsid w:val="002B4ECA"/>
    <w:rsid w:val="002B6A48"/>
    <w:rsid w:val="002B6ED9"/>
    <w:rsid w:val="002C0108"/>
    <w:rsid w:val="002C0B7D"/>
    <w:rsid w:val="002D4E69"/>
    <w:rsid w:val="002E443D"/>
    <w:rsid w:val="002E7330"/>
    <w:rsid w:val="002F53DF"/>
    <w:rsid w:val="0030303B"/>
    <w:rsid w:val="00325707"/>
    <w:rsid w:val="0033167C"/>
    <w:rsid w:val="00332E1C"/>
    <w:rsid w:val="00334D56"/>
    <w:rsid w:val="00340C15"/>
    <w:rsid w:val="003552FD"/>
    <w:rsid w:val="00370928"/>
    <w:rsid w:val="0037405B"/>
    <w:rsid w:val="0038450E"/>
    <w:rsid w:val="003A3773"/>
    <w:rsid w:val="003A4A83"/>
    <w:rsid w:val="003B19D4"/>
    <w:rsid w:val="003C335B"/>
    <w:rsid w:val="003E7485"/>
    <w:rsid w:val="003E7B38"/>
    <w:rsid w:val="003F1C2F"/>
    <w:rsid w:val="003F7F13"/>
    <w:rsid w:val="00402276"/>
    <w:rsid w:val="00402513"/>
    <w:rsid w:val="004052CE"/>
    <w:rsid w:val="004244AC"/>
    <w:rsid w:val="00442018"/>
    <w:rsid w:val="00453BA9"/>
    <w:rsid w:val="00461E52"/>
    <w:rsid w:val="004A176F"/>
    <w:rsid w:val="004B4FFE"/>
    <w:rsid w:val="004C5A51"/>
    <w:rsid w:val="004D1A88"/>
    <w:rsid w:val="004E2222"/>
    <w:rsid w:val="00506480"/>
    <w:rsid w:val="0051514C"/>
    <w:rsid w:val="0052149E"/>
    <w:rsid w:val="00523171"/>
    <w:rsid w:val="00526B3D"/>
    <w:rsid w:val="00546E9F"/>
    <w:rsid w:val="00550830"/>
    <w:rsid w:val="00552D48"/>
    <w:rsid w:val="005566E2"/>
    <w:rsid w:val="0056282E"/>
    <w:rsid w:val="005636A4"/>
    <w:rsid w:val="005657A4"/>
    <w:rsid w:val="0058691B"/>
    <w:rsid w:val="0059350D"/>
    <w:rsid w:val="005B4754"/>
    <w:rsid w:val="005C6940"/>
    <w:rsid w:val="005D0B3D"/>
    <w:rsid w:val="005D3D9F"/>
    <w:rsid w:val="005F0CBF"/>
    <w:rsid w:val="00600DA7"/>
    <w:rsid w:val="00646818"/>
    <w:rsid w:val="00664B37"/>
    <w:rsid w:val="00673DA9"/>
    <w:rsid w:val="006964BC"/>
    <w:rsid w:val="006A1768"/>
    <w:rsid w:val="006A1949"/>
    <w:rsid w:val="006A2394"/>
    <w:rsid w:val="006A5B1F"/>
    <w:rsid w:val="006B2F40"/>
    <w:rsid w:val="006B5334"/>
    <w:rsid w:val="006B79AF"/>
    <w:rsid w:val="006C29DD"/>
    <w:rsid w:val="006F0A04"/>
    <w:rsid w:val="00704CCB"/>
    <w:rsid w:val="00706331"/>
    <w:rsid w:val="007137D0"/>
    <w:rsid w:val="00740452"/>
    <w:rsid w:val="00744239"/>
    <w:rsid w:val="00760B34"/>
    <w:rsid w:val="00771900"/>
    <w:rsid w:val="00776E3E"/>
    <w:rsid w:val="00781D95"/>
    <w:rsid w:val="007872C4"/>
    <w:rsid w:val="007A779E"/>
    <w:rsid w:val="007B5497"/>
    <w:rsid w:val="007B75E0"/>
    <w:rsid w:val="007D0A22"/>
    <w:rsid w:val="007D24E7"/>
    <w:rsid w:val="007D5CB2"/>
    <w:rsid w:val="007E461C"/>
    <w:rsid w:val="007F1817"/>
    <w:rsid w:val="007F452C"/>
    <w:rsid w:val="008005D6"/>
    <w:rsid w:val="00804EBF"/>
    <w:rsid w:val="0080751B"/>
    <w:rsid w:val="008121BF"/>
    <w:rsid w:val="0082579D"/>
    <w:rsid w:val="00853801"/>
    <w:rsid w:val="00862238"/>
    <w:rsid w:val="008755D7"/>
    <w:rsid w:val="00884478"/>
    <w:rsid w:val="00885332"/>
    <w:rsid w:val="00897F65"/>
    <w:rsid w:val="008A223F"/>
    <w:rsid w:val="008B3780"/>
    <w:rsid w:val="008B641A"/>
    <w:rsid w:val="008C49F5"/>
    <w:rsid w:val="008C6183"/>
    <w:rsid w:val="008C7DD2"/>
    <w:rsid w:val="0092534D"/>
    <w:rsid w:val="009452D6"/>
    <w:rsid w:val="00952A40"/>
    <w:rsid w:val="00953FB3"/>
    <w:rsid w:val="00955FC7"/>
    <w:rsid w:val="00964EDF"/>
    <w:rsid w:val="00965F90"/>
    <w:rsid w:val="0096740A"/>
    <w:rsid w:val="00990292"/>
    <w:rsid w:val="00990E73"/>
    <w:rsid w:val="00991449"/>
    <w:rsid w:val="0099399D"/>
    <w:rsid w:val="00996467"/>
    <w:rsid w:val="009A5BDB"/>
    <w:rsid w:val="009A7D42"/>
    <w:rsid w:val="009B3050"/>
    <w:rsid w:val="009C6F61"/>
    <w:rsid w:val="009E0025"/>
    <w:rsid w:val="009F127A"/>
    <w:rsid w:val="009F5E33"/>
    <w:rsid w:val="009F6306"/>
    <w:rsid w:val="00A033B0"/>
    <w:rsid w:val="00A07ADF"/>
    <w:rsid w:val="00A126D2"/>
    <w:rsid w:val="00A27067"/>
    <w:rsid w:val="00A44731"/>
    <w:rsid w:val="00A52D53"/>
    <w:rsid w:val="00A626DC"/>
    <w:rsid w:val="00A82B50"/>
    <w:rsid w:val="00A87EAC"/>
    <w:rsid w:val="00A90853"/>
    <w:rsid w:val="00A961FC"/>
    <w:rsid w:val="00AA08AB"/>
    <w:rsid w:val="00AA3ED4"/>
    <w:rsid w:val="00AA44BB"/>
    <w:rsid w:val="00AA73FE"/>
    <w:rsid w:val="00AC03A0"/>
    <w:rsid w:val="00AC6302"/>
    <w:rsid w:val="00AD6326"/>
    <w:rsid w:val="00AE4EF0"/>
    <w:rsid w:val="00AF20C5"/>
    <w:rsid w:val="00B17204"/>
    <w:rsid w:val="00B22B3D"/>
    <w:rsid w:val="00B2362F"/>
    <w:rsid w:val="00B30166"/>
    <w:rsid w:val="00B32283"/>
    <w:rsid w:val="00B42287"/>
    <w:rsid w:val="00B43DC3"/>
    <w:rsid w:val="00B75A54"/>
    <w:rsid w:val="00B76D6A"/>
    <w:rsid w:val="00B926A8"/>
    <w:rsid w:val="00BB2F99"/>
    <w:rsid w:val="00BB5128"/>
    <w:rsid w:val="00BD628A"/>
    <w:rsid w:val="00BD633A"/>
    <w:rsid w:val="00BE3F20"/>
    <w:rsid w:val="00C02A48"/>
    <w:rsid w:val="00C23D69"/>
    <w:rsid w:val="00C275DF"/>
    <w:rsid w:val="00C27EEF"/>
    <w:rsid w:val="00C42BF0"/>
    <w:rsid w:val="00C46255"/>
    <w:rsid w:val="00C46507"/>
    <w:rsid w:val="00C51C90"/>
    <w:rsid w:val="00C60128"/>
    <w:rsid w:val="00C603ED"/>
    <w:rsid w:val="00C728ED"/>
    <w:rsid w:val="00C76D12"/>
    <w:rsid w:val="00C85396"/>
    <w:rsid w:val="00CA4AAC"/>
    <w:rsid w:val="00CB43D1"/>
    <w:rsid w:val="00CC04BB"/>
    <w:rsid w:val="00CC4ED3"/>
    <w:rsid w:val="00CF7D74"/>
    <w:rsid w:val="00D0055A"/>
    <w:rsid w:val="00D01922"/>
    <w:rsid w:val="00D01AD5"/>
    <w:rsid w:val="00D04854"/>
    <w:rsid w:val="00D0492F"/>
    <w:rsid w:val="00D21491"/>
    <w:rsid w:val="00D36511"/>
    <w:rsid w:val="00D42D84"/>
    <w:rsid w:val="00D61F4F"/>
    <w:rsid w:val="00D64739"/>
    <w:rsid w:val="00D741BB"/>
    <w:rsid w:val="00D74FDC"/>
    <w:rsid w:val="00D80AD0"/>
    <w:rsid w:val="00D8474C"/>
    <w:rsid w:val="00DB3253"/>
    <w:rsid w:val="00DC3206"/>
    <w:rsid w:val="00DC3D6B"/>
    <w:rsid w:val="00DC4DAE"/>
    <w:rsid w:val="00DC6F57"/>
    <w:rsid w:val="00DD2D78"/>
    <w:rsid w:val="00DF21EA"/>
    <w:rsid w:val="00E0677A"/>
    <w:rsid w:val="00E123EA"/>
    <w:rsid w:val="00E17E20"/>
    <w:rsid w:val="00E24822"/>
    <w:rsid w:val="00E326B6"/>
    <w:rsid w:val="00E3533F"/>
    <w:rsid w:val="00E419A3"/>
    <w:rsid w:val="00E553AE"/>
    <w:rsid w:val="00E6781E"/>
    <w:rsid w:val="00E826E5"/>
    <w:rsid w:val="00E84B57"/>
    <w:rsid w:val="00E945E0"/>
    <w:rsid w:val="00EA1361"/>
    <w:rsid w:val="00EC1ADE"/>
    <w:rsid w:val="00ED7A3A"/>
    <w:rsid w:val="00EE1184"/>
    <w:rsid w:val="00EE1561"/>
    <w:rsid w:val="00F062A2"/>
    <w:rsid w:val="00F070AD"/>
    <w:rsid w:val="00F1492D"/>
    <w:rsid w:val="00F23116"/>
    <w:rsid w:val="00F34AD7"/>
    <w:rsid w:val="00F37DF3"/>
    <w:rsid w:val="00F723E9"/>
    <w:rsid w:val="00F72893"/>
    <w:rsid w:val="00F85C8D"/>
    <w:rsid w:val="00FA24A3"/>
    <w:rsid w:val="00FB5226"/>
    <w:rsid w:val="00FB7A79"/>
    <w:rsid w:val="00FC3740"/>
    <w:rsid w:val="00FD5AA9"/>
    <w:rsid w:val="00FE3692"/>
    <w:rsid w:val="00FF0DE2"/>
    <w:rsid w:val="00FF2FFB"/>
    <w:rsid w:val="00FF655A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/>
      <w:sz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6A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303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6D6A"/>
    <w:rPr>
      <w:rFonts w:ascii="Calibri Light" w:hAnsi="Calibri Light" w:cs="Times New Roman"/>
      <w:color w:val="2E74B5"/>
      <w:sz w:val="21"/>
      <w:lang w:eastAsia="pl-PL"/>
    </w:rPr>
  </w:style>
  <w:style w:type="character" w:styleId="Hyperlink">
    <w:name w:val="Hyperlink"/>
    <w:basedOn w:val="DefaultParagraphFont"/>
    <w:uiPriority w:val="99"/>
    <w:rsid w:val="00776E3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1A1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  <w:contextualSpacing/>
    </w:pPr>
  </w:style>
  <w:style w:type="character" w:customStyle="1" w:styleId="il">
    <w:name w:val="il"/>
    <w:basedOn w:val="DefaultParagraphFont"/>
    <w:uiPriority w:val="99"/>
    <w:rsid w:val="00D42D84"/>
    <w:rPr>
      <w:rFonts w:cs="Times New Roman"/>
    </w:rPr>
  </w:style>
  <w:style w:type="character" w:styleId="Strong">
    <w:name w:val="Strong"/>
    <w:basedOn w:val="DefaultParagraphFont"/>
    <w:uiPriority w:val="99"/>
    <w:qFormat/>
    <w:rsid w:val="00071CDE"/>
    <w:rPr>
      <w:rFonts w:cs="Times New Roman"/>
      <w:b/>
      <w:bCs/>
    </w:rPr>
  </w:style>
  <w:style w:type="character" w:customStyle="1" w:styleId="lrzxr">
    <w:name w:val="lrzxr"/>
    <w:basedOn w:val="DefaultParagraphFont"/>
    <w:uiPriority w:val="99"/>
    <w:rsid w:val="003552FD"/>
    <w:rPr>
      <w:rFonts w:cs="Times New Roman"/>
    </w:rPr>
  </w:style>
  <w:style w:type="character" w:customStyle="1" w:styleId="w8qarf">
    <w:name w:val="w8qarf"/>
    <w:basedOn w:val="DefaultParagraphFont"/>
    <w:uiPriority w:val="99"/>
    <w:rsid w:val="00453BA9"/>
    <w:rPr>
      <w:rFonts w:cs="Times New Roman"/>
    </w:rPr>
  </w:style>
  <w:style w:type="character" w:customStyle="1" w:styleId="contact-street">
    <w:name w:val="contact-street"/>
    <w:basedOn w:val="DefaultParagraphFont"/>
    <w:uiPriority w:val="99"/>
    <w:rsid w:val="00F34AD7"/>
    <w:rPr>
      <w:rFonts w:cs="Times New Roman"/>
    </w:rPr>
  </w:style>
  <w:style w:type="character" w:customStyle="1" w:styleId="contact-suburb">
    <w:name w:val="contact-suburb"/>
    <w:basedOn w:val="DefaultParagraphFont"/>
    <w:uiPriority w:val="99"/>
    <w:rsid w:val="00F34AD7"/>
    <w:rPr>
      <w:rFonts w:cs="Times New Roman"/>
    </w:rPr>
  </w:style>
  <w:style w:type="character" w:customStyle="1" w:styleId="contact-telephone">
    <w:name w:val="contact-telephone"/>
    <w:basedOn w:val="DefaultParagraphFont"/>
    <w:uiPriority w:val="99"/>
    <w:rsid w:val="00F34A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0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E0E0E0"/>
            <w:bottom w:val="single" w:sz="6" w:space="4" w:color="E0E0E0"/>
            <w:right w:val="single" w:sz="6" w:space="8" w:color="E0E0E0"/>
          </w:divBdr>
        </w:div>
        <w:div w:id="94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6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949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jastrzab@gmin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305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Malwina Ziętek</cp:lastModifiedBy>
  <cp:revision>4</cp:revision>
  <cp:lastPrinted>2018-12-04T11:46:00Z</cp:lastPrinted>
  <dcterms:created xsi:type="dcterms:W3CDTF">2018-12-04T11:40:00Z</dcterms:created>
  <dcterms:modified xsi:type="dcterms:W3CDTF">2019-11-19T07:17:00Z</dcterms:modified>
</cp:coreProperties>
</file>