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62" w:rsidRDefault="00D54362" w:rsidP="00AC5F1C">
      <w:pPr>
        <w:spacing w:after="0" w:line="360" w:lineRule="auto"/>
        <w:ind w:left="6372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3</w:t>
      </w:r>
    </w:p>
    <w:p w:rsidR="00D54362" w:rsidRDefault="00D54362" w:rsidP="00B65CF2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OŚWIADCZENIE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a) oświadczam, że nie jestem powiązany osobowo i kapitałowo z zamawiającym, 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zapoznałem/łam się i akceptuję wymienione w zapytaniu ofertowym warunki realizacji zamówienia, 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akceptuje wzór umowy stanowiący załącznik do zapytania ofertowego, 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oferowane przedmioty są odpowiednie do żłobka, posiadają znak bezpieczeństwa CE, spełniają polskie normy oraz inne i są akceptowane przez służby, które dopuszczają żłobek do użytku publicznego, 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e) oferent wyraża zgodę na związanie ofertą,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f) wyszczególniony w przedmiocie zmówienia asortyment jest fabrycznie nowy i wolny od obciążeń prawami osób trzecich,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g) ponoszę w pełni odpowiedzialność za terminowe i rzetelne wykonanie przedmiotu umowy, h) dostarczane materiały dydaktyczne posiadają aktualne certyfikaty zgodności, spełniające wymogi bezpieczeństwa, wydane przez jednostki certyfikujące te wyroby,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i) zobowiązuje się do przedłożenia kserokopii potwierdzonych za zgodność z oryginałem stosownych dokumentów (certyfikatów, norm, atestów), zamawiającemu wraz z ofertą lub w dniu dostarczenia towaru pod rygorem nie opłacenia faktury do dnia ich przedstawienia lub odstąpienia od umowy przez Zamawiającego. 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…………………….                                    …………………………………………….</w:t>
      </w:r>
    </w:p>
    <w:p w:rsidR="00D54362" w:rsidRDefault="00D54362" w:rsidP="00B65CF2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Pieczątka i podpis osoby upoważnionej</w:t>
      </w:r>
    </w:p>
    <w:p w:rsidR="00D54362" w:rsidRDefault="00D54362" w:rsidP="00B65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4362" w:rsidRDefault="00D54362" w:rsidP="00B65CF2"/>
    <w:p w:rsidR="00D54362" w:rsidRDefault="00D54362"/>
    <w:sectPr w:rsidR="00D54362" w:rsidSect="00D87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62" w:rsidRDefault="00D54362" w:rsidP="00CA7F57">
      <w:pPr>
        <w:spacing w:after="0" w:line="240" w:lineRule="auto"/>
      </w:pPr>
      <w:r>
        <w:separator/>
      </w:r>
    </w:p>
  </w:endnote>
  <w:endnote w:type="continuationSeparator" w:id="0">
    <w:p w:rsidR="00D54362" w:rsidRDefault="00D54362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62" w:rsidRDefault="00D543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62" w:rsidRPr="00503C4D" w:rsidRDefault="00D54362" w:rsidP="00503C4D">
    <w:pPr>
      <w:pStyle w:val="Footer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color w:val="595959"/>
      </w:rPr>
      <w:t xml:space="preserve">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62" w:rsidRDefault="00D54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62" w:rsidRDefault="00D54362" w:rsidP="00CA7F57">
      <w:pPr>
        <w:spacing w:after="0" w:line="240" w:lineRule="auto"/>
      </w:pPr>
      <w:r>
        <w:separator/>
      </w:r>
    </w:p>
  </w:footnote>
  <w:footnote w:type="continuationSeparator" w:id="0">
    <w:p w:rsidR="00D54362" w:rsidRDefault="00D54362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62" w:rsidRDefault="00D543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62" w:rsidRPr="008123CD" w:rsidRDefault="00D54362" w:rsidP="008123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62" w:rsidRDefault="00D543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A26"/>
    <w:multiLevelType w:val="hybridMultilevel"/>
    <w:tmpl w:val="D3283E0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4E1F9F"/>
    <w:multiLevelType w:val="hybridMultilevel"/>
    <w:tmpl w:val="9222B14E"/>
    <w:lvl w:ilvl="0" w:tplc="E88CD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47F67"/>
    <w:rsid w:val="000828A4"/>
    <w:rsid w:val="00097FEE"/>
    <w:rsid w:val="000A18CA"/>
    <w:rsid w:val="001B698C"/>
    <w:rsid w:val="001D3055"/>
    <w:rsid w:val="00225462"/>
    <w:rsid w:val="00264875"/>
    <w:rsid w:val="002724AE"/>
    <w:rsid w:val="00297AFD"/>
    <w:rsid w:val="002E46DF"/>
    <w:rsid w:val="002F67F7"/>
    <w:rsid w:val="00300DA8"/>
    <w:rsid w:val="00355C91"/>
    <w:rsid w:val="003717B6"/>
    <w:rsid w:val="0037271B"/>
    <w:rsid w:val="003D54C9"/>
    <w:rsid w:val="00430BD2"/>
    <w:rsid w:val="004A600B"/>
    <w:rsid w:val="004B149B"/>
    <w:rsid w:val="00503C4D"/>
    <w:rsid w:val="005246EA"/>
    <w:rsid w:val="00536423"/>
    <w:rsid w:val="005A4D15"/>
    <w:rsid w:val="005B15F3"/>
    <w:rsid w:val="005D0B4B"/>
    <w:rsid w:val="005D4373"/>
    <w:rsid w:val="005F30CF"/>
    <w:rsid w:val="0067330A"/>
    <w:rsid w:val="006A78E8"/>
    <w:rsid w:val="006E297D"/>
    <w:rsid w:val="006F60C1"/>
    <w:rsid w:val="0076505A"/>
    <w:rsid w:val="00795239"/>
    <w:rsid w:val="007D7238"/>
    <w:rsid w:val="008123CD"/>
    <w:rsid w:val="00813EA2"/>
    <w:rsid w:val="008928D3"/>
    <w:rsid w:val="009308FF"/>
    <w:rsid w:val="00943BC9"/>
    <w:rsid w:val="009A6EA3"/>
    <w:rsid w:val="00A06871"/>
    <w:rsid w:val="00A642BD"/>
    <w:rsid w:val="00A86CD9"/>
    <w:rsid w:val="00A94671"/>
    <w:rsid w:val="00A946C0"/>
    <w:rsid w:val="00AA2D7F"/>
    <w:rsid w:val="00AC5F1C"/>
    <w:rsid w:val="00B11079"/>
    <w:rsid w:val="00B65CF2"/>
    <w:rsid w:val="00BB0C8C"/>
    <w:rsid w:val="00BD7F73"/>
    <w:rsid w:val="00C77D87"/>
    <w:rsid w:val="00C83FF8"/>
    <w:rsid w:val="00C977AB"/>
    <w:rsid w:val="00CA7F57"/>
    <w:rsid w:val="00CC5865"/>
    <w:rsid w:val="00CE7C49"/>
    <w:rsid w:val="00D53869"/>
    <w:rsid w:val="00D54362"/>
    <w:rsid w:val="00D873B5"/>
    <w:rsid w:val="00E36E2C"/>
    <w:rsid w:val="00EB7EEB"/>
    <w:rsid w:val="00ED14BC"/>
    <w:rsid w:val="00EE478F"/>
    <w:rsid w:val="00F20D2B"/>
    <w:rsid w:val="00F455C2"/>
    <w:rsid w:val="00F8271B"/>
    <w:rsid w:val="00F87228"/>
    <w:rsid w:val="00FD07F3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30B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68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30BD2"/>
    <w:pPr>
      <w:spacing w:after="160" w:line="259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228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14</cp:revision>
  <cp:lastPrinted>2016-04-25T10:27:00Z</cp:lastPrinted>
  <dcterms:created xsi:type="dcterms:W3CDTF">2016-03-01T16:29:00Z</dcterms:created>
  <dcterms:modified xsi:type="dcterms:W3CDTF">2016-12-12T13:22:00Z</dcterms:modified>
</cp:coreProperties>
</file>