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6" w:rsidRPr="00D04BF4" w:rsidRDefault="009E1456" w:rsidP="00140349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D04BF4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3</w:t>
      </w: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456" w:rsidRPr="00D04BF4" w:rsidRDefault="009E1456" w:rsidP="005101B8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……………………………………</w:t>
      </w:r>
    </w:p>
    <w:p w:rsidR="009E1456" w:rsidRPr="00D04BF4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>(miejscowość i data)</w:t>
      </w:r>
    </w:p>
    <w:p w:rsidR="009E1456" w:rsidRPr="00D04BF4" w:rsidRDefault="009E1456" w:rsidP="005101B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456" w:rsidRPr="00D04BF4" w:rsidRDefault="009E1456" w:rsidP="005101B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 xml:space="preserve">…………………………………       </w:t>
      </w:r>
    </w:p>
    <w:p w:rsidR="009E1456" w:rsidRPr="00D04BF4" w:rsidRDefault="009E1456" w:rsidP="005101B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(Imię i nazwisko)</w:t>
      </w:r>
    </w:p>
    <w:p w:rsidR="009E1456" w:rsidRPr="00D04BF4" w:rsidRDefault="009E1456" w:rsidP="005101B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456" w:rsidRDefault="009E1456" w:rsidP="005101B8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…………………………………</w:t>
      </w:r>
    </w:p>
    <w:p w:rsidR="009E1456" w:rsidRDefault="009E1456" w:rsidP="005101B8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…………………………………</w:t>
      </w:r>
    </w:p>
    <w:p w:rsidR="009E1456" w:rsidRPr="00D04BF4" w:rsidRDefault="009E1456" w:rsidP="005101B8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9E1456" w:rsidRPr="00D04BF4" w:rsidRDefault="009E1456" w:rsidP="005101B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>(adres)</w:t>
      </w:r>
    </w:p>
    <w:p w:rsidR="009E1456" w:rsidRPr="00D04BF4" w:rsidRDefault="009E1456" w:rsidP="005101B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456" w:rsidRPr="00502814" w:rsidRDefault="009E1456" w:rsidP="005101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02814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Wyrażam zgodę na przetwarzanie moich danych osobowych. iż przyjmuję do wiadomości, że:</w:t>
      </w: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1) administratorem tak zebranych danych osobowych jest Gmina Jastrząb, Plac Niepodległości 5, 26-502 Jastrząb w osobach Agnieszka Dąbrowska, Andrzej Bracha, Jadwiga Nowak pełniący funkcję administratora danych osobowych w ramach realizowanego projektu „Przedszkole Baśniowa Kraina”,</w:t>
      </w: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 podstawę prawną przetwarzania moich danych osobowych stanowi art. 23 ust. 1 pkt 2 lub art. 27 ust. 2 pkt 2 ustawy z dnia 29 sierpnia 1997 r. o ochronie danych osobowych (tekst jednolity: Dz.U. z 2016 r. poz. 677) – dane osobowe są niezbędne dla realizacji Regionalnego Programu Operacyjnego Województwa Mazowieckiego 2014-2020,</w:t>
      </w: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3) moje dane osobowe będą przetwarzane wyłącznie w celu udzielenia wsparcia, realizacji projektu ewaluacji, kontroli, monitoringu i sprawozdawczości w ramach RPO WM 2014-2020 oraz zakresie niezbędnym do prowadzenia dokumentacji pracowniczej (Instytucja Pośrednicząca - Mazowiecka Jednostka Wdrażania Programów Unijnych w Warszawie). Moje dane osobowe mogą zostać udostępnione firmom badawczym realizującym na zlecenie Instytucji Zarządzającej, Instytucji Wdrażającej/Instytucji Pośredniczącej lub beneficjenta badania ewaluacyjne w ramach RPO WM oraz specjalistycznym firmom realizującym na zlecenie Instytucji Zarządzającej lub Instytucji Wdrażającej/Instytucji Pośredniczącej kontrole w ramach RPO WM,</w:t>
      </w: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4) moje dane osobowe mogą zostać udostępnione innym podmiotom wyłącznie w celu udzielenia wsparcia, realizacji powyższego projektu ewaluacji, kontroli, monitoringu </w:t>
      </w:r>
      <w:r>
        <w:rPr>
          <w:rFonts w:ascii="Times New Roman" w:hAnsi="Times New Roman"/>
          <w:sz w:val="24"/>
          <w:szCs w:val="24"/>
          <w:lang w:eastAsia="pl-PL"/>
        </w:rPr>
        <w:br/>
        <w:t>i sprawozdawczości w ramach Regionalnego Programu Operacyjnego Województwa Mazowieckiego 2014-2020  oraz innym organom uprawnionym zgodnie z przepisami ustaw,</w:t>
      </w: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5) podanie danych jest dobrowolne, aczkolwiek odmowa ich podania jest równoznaczna z brakiem możliwości udzielenia zamówienia w projekcie;</w:t>
      </w: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6) mam prawo dostępu do treści swoich danych i ich poprawiania.</w:t>
      </w: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Data …………………….                                    …………………………………………….</w:t>
      </w:r>
    </w:p>
    <w:p w:rsidR="009E1456" w:rsidRDefault="009E1456" w:rsidP="005101B8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Pieczątka i podpis osoby upoważnionej</w:t>
      </w:r>
    </w:p>
    <w:p w:rsidR="009E1456" w:rsidRDefault="009E1456" w:rsidP="005101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1456" w:rsidRDefault="009E1456" w:rsidP="005101B8"/>
    <w:p w:rsidR="009E1456" w:rsidRDefault="009E1456" w:rsidP="005101B8"/>
    <w:p w:rsidR="009E1456" w:rsidRPr="00D04BF4" w:rsidRDefault="009E1456" w:rsidP="00D0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E1456" w:rsidRPr="00D04BF4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56" w:rsidRDefault="009E1456" w:rsidP="00CA7F57">
      <w:pPr>
        <w:spacing w:after="0" w:line="240" w:lineRule="auto"/>
      </w:pPr>
      <w:r>
        <w:separator/>
      </w:r>
    </w:p>
  </w:endnote>
  <w:endnote w:type="continuationSeparator" w:id="0">
    <w:p w:rsidR="009E1456" w:rsidRDefault="009E1456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56" w:rsidRPr="00503C4D" w:rsidRDefault="009E1456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552F37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552F37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552F37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56" w:rsidRDefault="009E1456" w:rsidP="00CA7F57">
      <w:pPr>
        <w:spacing w:after="0" w:line="240" w:lineRule="auto"/>
      </w:pPr>
      <w:r>
        <w:separator/>
      </w:r>
    </w:p>
  </w:footnote>
  <w:footnote w:type="continuationSeparator" w:id="0">
    <w:p w:rsidR="009E1456" w:rsidRDefault="009E1456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456" w:rsidRPr="005A4D15" w:rsidRDefault="009E1456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9E1456" w:rsidRPr="005A4D15" w:rsidRDefault="009E1456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9E1456" w:rsidRPr="009D237B" w:rsidRDefault="009E1456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9D237B">
      <w:rPr>
        <w:rFonts w:ascii="Cambria" w:hAnsi="Cambria"/>
        <w:color w:val="595959"/>
        <w:lang w:val="en-US"/>
      </w:rPr>
      <w:t xml:space="preserve">tel.  (48) 628 48 60 </w:t>
    </w:r>
    <w:r w:rsidRPr="009D237B">
      <w:rPr>
        <w:rStyle w:val="Strong"/>
        <w:rFonts w:ascii="Cambria" w:hAnsi="Cambria"/>
        <w:b w:val="0"/>
        <w:color w:val="595959"/>
        <w:lang w:val="en-US"/>
      </w:rPr>
      <w:t>fax</w:t>
    </w:r>
    <w:r w:rsidRPr="009D237B">
      <w:rPr>
        <w:rFonts w:ascii="Cambria" w:hAnsi="Cambria"/>
        <w:b/>
        <w:color w:val="595959"/>
        <w:lang w:val="en-US"/>
      </w:rPr>
      <w:t>.</w:t>
    </w:r>
    <w:r w:rsidRPr="009D237B">
      <w:rPr>
        <w:rFonts w:ascii="Cambria" w:hAnsi="Cambria"/>
        <w:color w:val="595959"/>
        <w:lang w:val="en-US"/>
      </w:rPr>
      <w:t xml:space="preserve"> (48) 628 48 61</w:t>
    </w:r>
  </w:p>
  <w:p w:rsidR="009E1456" w:rsidRPr="009D237B" w:rsidRDefault="009E1456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9D237B">
      <w:rPr>
        <w:rFonts w:ascii="Cambria" w:hAnsi="Cambria"/>
        <w:color w:val="595959"/>
        <w:lang w:val="en-US"/>
      </w:rPr>
      <w:t>, e-mail:</w:t>
    </w:r>
    <w:hyperlink r:id="rId3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9E1456" w:rsidRPr="009D237B" w:rsidRDefault="009E1456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9E1456" w:rsidRPr="009D237B" w:rsidRDefault="009E1456">
    <w:pPr>
      <w:pStyle w:val="Header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02D39"/>
    <w:rsid w:val="00064D67"/>
    <w:rsid w:val="000810E1"/>
    <w:rsid w:val="000B475F"/>
    <w:rsid w:val="000C0684"/>
    <w:rsid w:val="00140349"/>
    <w:rsid w:val="00182390"/>
    <w:rsid w:val="001B698C"/>
    <w:rsid w:val="001D26B8"/>
    <w:rsid w:val="001D723C"/>
    <w:rsid w:val="002E46DF"/>
    <w:rsid w:val="002F6E1C"/>
    <w:rsid w:val="0037271B"/>
    <w:rsid w:val="0038547A"/>
    <w:rsid w:val="003E2900"/>
    <w:rsid w:val="00404770"/>
    <w:rsid w:val="00412CA6"/>
    <w:rsid w:val="00492865"/>
    <w:rsid w:val="004A6E9A"/>
    <w:rsid w:val="004D7913"/>
    <w:rsid w:val="00502814"/>
    <w:rsid w:val="00503C4D"/>
    <w:rsid w:val="005101B8"/>
    <w:rsid w:val="00552F37"/>
    <w:rsid w:val="005A4D15"/>
    <w:rsid w:val="005D2013"/>
    <w:rsid w:val="005D2956"/>
    <w:rsid w:val="005D4373"/>
    <w:rsid w:val="005F6620"/>
    <w:rsid w:val="00661456"/>
    <w:rsid w:val="0067330A"/>
    <w:rsid w:val="00677D21"/>
    <w:rsid w:val="006A73E7"/>
    <w:rsid w:val="006E27AB"/>
    <w:rsid w:val="00791FED"/>
    <w:rsid w:val="00795239"/>
    <w:rsid w:val="007D46AF"/>
    <w:rsid w:val="007D7238"/>
    <w:rsid w:val="0080203F"/>
    <w:rsid w:val="008A3296"/>
    <w:rsid w:val="008D35D6"/>
    <w:rsid w:val="00924379"/>
    <w:rsid w:val="00943BC9"/>
    <w:rsid w:val="009726EA"/>
    <w:rsid w:val="00996C27"/>
    <w:rsid w:val="009D237B"/>
    <w:rsid w:val="009E1456"/>
    <w:rsid w:val="00A2663A"/>
    <w:rsid w:val="00A321D9"/>
    <w:rsid w:val="00A642BD"/>
    <w:rsid w:val="00A72D6B"/>
    <w:rsid w:val="00A946C0"/>
    <w:rsid w:val="00B06310"/>
    <w:rsid w:val="00B26AF0"/>
    <w:rsid w:val="00CA7F57"/>
    <w:rsid w:val="00CC5865"/>
    <w:rsid w:val="00CE7C49"/>
    <w:rsid w:val="00CF7FB1"/>
    <w:rsid w:val="00D04BF4"/>
    <w:rsid w:val="00D217F2"/>
    <w:rsid w:val="00D243BA"/>
    <w:rsid w:val="00D53869"/>
    <w:rsid w:val="00D75FD8"/>
    <w:rsid w:val="00D873B5"/>
    <w:rsid w:val="00D90164"/>
    <w:rsid w:val="00DE2736"/>
    <w:rsid w:val="00E77204"/>
    <w:rsid w:val="00EC7650"/>
    <w:rsid w:val="00ED3863"/>
    <w:rsid w:val="00EF7443"/>
    <w:rsid w:val="00F41E46"/>
    <w:rsid w:val="00F87228"/>
    <w:rsid w:val="00F924EC"/>
    <w:rsid w:val="00F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D23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320</Words>
  <Characters>1925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3</cp:revision>
  <cp:lastPrinted>2016-04-25T10:27:00Z</cp:lastPrinted>
  <dcterms:created xsi:type="dcterms:W3CDTF">2016-09-08T09:58:00Z</dcterms:created>
  <dcterms:modified xsi:type="dcterms:W3CDTF">2016-09-08T12:25:00Z</dcterms:modified>
</cp:coreProperties>
</file>