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79" w:rsidRPr="00D04BF4" w:rsidRDefault="00924379" w:rsidP="00140349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04BF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379" w:rsidRPr="00D04BF4" w:rsidRDefault="00924379" w:rsidP="005101B8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……………………………………</w:t>
      </w:r>
    </w:p>
    <w:p w:rsidR="00924379" w:rsidRPr="00D04BF4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924379" w:rsidRPr="00D04BF4" w:rsidRDefault="00924379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379" w:rsidRPr="00D04BF4" w:rsidRDefault="00924379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 xml:space="preserve">…………………………………       </w:t>
      </w:r>
    </w:p>
    <w:p w:rsidR="00924379" w:rsidRPr="00D04BF4" w:rsidRDefault="00924379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(Imię i nazwisko)</w:t>
      </w:r>
    </w:p>
    <w:p w:rsidR="00924379" w:rsidRPr="00D04BF4" w:rsidRDefault="00924379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379" w:rsidRDefault="00924379" w:rsidP="005101B8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924379" w:rsidRDefault="00924379" w:rsidP="005101B8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924379" w:rsidRPr="00D04BF4" w:rsidRDefault="00924379" w:rsidP="005101B8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924379" w:rsidRPr="00D04BF4" w:rsidRDefault="00924379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(adres)</w:t>
      </w:r>
    </w:p>
    <w:p w:rsidR="00924379" w:rsidRPr="00D04BF4" w:rsidRDefault="00924379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379" w:rsidRPr="00502814" w:rsidRDefault="00924379" w:rsidP="005101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02814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Wyrażam zgodę na przetwarzanie moich danych osobowych. iż przyjmuję do wiadomości, że:</w:t>
      </w: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administratorem tak zebranych danych osobowych jest Gmina Jastrząb, Plac Niepodległości 5, 26-502 Jastrząb w osobach Agnieszka Dąbrowska, Andrzej Bracha, Jadwiga Nowak pełniący funkcję administratora danych osobowych w ramach realizowanego projektu „Przedszkole Baśniowa Kraina”,</w:t>
      </w: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podstawę prawną przetwarzania moich danych osobowych stanowi art. 23 ust. 1 pkt 2 lub art. 27 ust. 2 pkt 2 ustawy z dnia 29 sierpnia 1997 r. o ochronie danych osobowych (tekst jednolity: Dz.U. z 2016 r. poz. 677) – dane osobowe są niezbędne dla realizacji Regionalnego Programu Operacyjnego Województwa Mazowieckiego 2014-2020,</w:t>
      </w: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moje dane osobowe będą przetwarzane wyłącznie w celu udzielenia wsparcia, realizacji projektu ewaluacji, kontroli, monitoringu i sprawozdawczości w ramach RPO WM 2014-2020 oraz zakresie niezbędnym do prowadzenia dokumentacji pracowniczej (Instytucja Pośrednicząca - Mazowiecka Jednostka Wdrażania Programów Unijnych w Warszawie). Moje dane osobowe mogą zostać udostępnione firmom badawczym realizującym na zlecenie Instytucji Zarządzającej, Instytucji Wdrażającej/Instytucji Pośredniczącej lub beneficjenta badania ewaluacyjne w ramach RPO WM oraz specjalistycznym firmom realizującym na zlecenie Instytucji Zarządzającej lub Instytucji Wdrażającej/Instytucji Pośredniczącej kontrole w ramach RPO WM,</w:t>
      </w: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moje dane osobowe mogą zostać udostępnione innym podmiotom wyłącznie w celu udzielenia wsparcia, realizacji powyższego projektu ewaluacji, kontroli, monitoringu i sprawozdawczości w ramach Regionalnego Programu Operacyjnego Województwa Mazowieckiego 2014-2020  oraz innym organom uprawnionym zgodnie z przepisami ustaw,</w:t>
      </w: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 podanie danych jest dobrowolne, aczkolwiek odmowa ich podania jest równoznaczna z brakiem możliwości udzielenia zamówienia w projekcie;</w:t>
      </w: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6) mam prawo dostępu do treści swoich danych i ich poprawiania.</w:t>
      </w: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…………………….                                    …………………………………………….</w:t>
      </w:r>
    </w:p>
    <w:p w:rsidR="00924379" w:rsidRDefault="00924379" w:rsidP="005101B8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924379" w:rsidRDefault="00924379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4379" w:rsidRDefault="00924379" w:rsidP="005101B8"/>
    <w:p w:rsidR="00924379" w:rsidRDefault="00924379" w:rsidP="005101B8"/>
    <w:p w:rsidR="00924379" w:rsidRPr="00D04BF4" w:rsidRDefault="00924379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4379" w:rsidRPr="00D04BF4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79" w:rsidRDefault="00924379" w:rsidP="00CA7F57">
      <w:pPr>
        <w:spacing w:after="0" w:line="240" w:lineRule="auto"/>
      </w:pPr>
      <w:r>
        <w:separator/>
      </w:r>
    </w:p>
  </w:endnote>
  <w:endnote w:type="continuationSeparator" w:id="0">
    <w:p w:rsidR="00924379" w:rsidRDefault="00924379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79" w:rsidRPr="00503C4D" w:rsidRDefault="00924379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D217F2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D217F2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D217F2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79" w:rsidRDefault="00924379" w:rsidP="00CA7F57">
      <w:pPr>
        <w:spacing w:after="0" w:line="240" w:lineRule="auto"/>
      </w:pPr>
      <w:r>
        <w:separator/>
      </w:r>
    </w:p>
  </w:footnote>
  <w:footnote w:type="continuationSeparator" w:id="0">
    <w:p w:rsidR="00924379" w:rsidRDefault="00924379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79" w:rsidRPr="005A4D15" w:rsidRDefault="00924379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924379" w:rsidRPr="005A4D15" w:rsidRDefault="00924379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924379" w:rsidRPr="009D237B" w:rsidRDefault="00924379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924379" w:rsidRPr="009D237B" w:rsidRDefault="00924379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924379" w:rsidRPr="009D237B" w:rsidRDefault="00924379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924379" w:rsidRPr="009D237B" w:rsidRDefault="00924379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D39"/>
    <w:rsid w:val="00064D67"/>
    <w:rsid w:val="000810E1"/>
    <w:rsid w:val="000B475F"/>
    <w:rsid w:val="000C0684"/>
    <w:rsid w:val="00140349"/>
    <w:rsid w:val="001B698C"/>
    <w:rsid w:val="001D26B8"/>
    <w:rsid w:val="001D723C"/>
    <w:rsid w:val="002E46DF"/>
    <w:rsid w:val="002F6E1C"/>
    <w:rsid w:val="0037271B"/>
    <w:rsid w:val="0038547A"/>
    <w:rsid w:val="003E2900"/>
    <w:rsid w:val="00404770"/>
    <w:rsid w:val="00412CA6"/>
    <w:rsid w:val="00492865"/>
    <w:rsid w:val="004D7913"/>
    <w:rsid w:val="00502814"/>
    <w:rsid w:val="00503C4D"/>
    <w:rsid w:val="005101B8"/>
    <w:rsid w:val="005A4D15"/>
    <w:rsid w:val="005D2013"/>
    <w:rsid w:val="005D2956"/>
    <w:rsid w:val="005D4373"/>
    <w:rsid w:val="00661456"/>
    <w:rsid w:val="0067330A"/>
    <w:rsid w:val="00677D21"/>
    <w:rsid w:val="006A73E7"/>
    <w:rsid w:val="006E27AB"/>
    <w:rsid w:val="00791FED"/>
    <w:rsid w:val="00795239"/>
    <w:rsid w:val="007D46AF"/>
    <w:rsid w:val="007D7238"/>
    <w:rsid w:val="0080203F"/>
    <w:rsid w:val="008A3296"/>
    <w:rsid w:val="008D35D6"/>
    <w:rsid w:val="00924379"/>
    <w:rsid w:val="00943BC9"/>
    <w:rsid w:val="009726EA"/>
    <w:rsid w:val="00996C27"/>
    <w:rsid w:val="009D237B"/>
    <w:rsid w:val="00A2663A"/>
    <w:rsid w:val="00A321D9"/>
    <w:rsid w:val="00A642BD"/>
    <w:rsid w:val="00A72D6B"/>
    <w:rsid w:val="00A946C0"/>
    <w:rsid w:val="00B06310"/>
    <w:rsid w:val="00B26AF0"/>
    <w:rsid w:val="00CA7F57"/>
    <w:rsid w:val="00CC5865"/>
    <w:rsid w:val="00CE7C49"/>
    <w:rsid w:val="00CF7FB1"/>
    <w:rsid w:val="00D04BF4"/>
    <w:rsid w:val="00D217F2"/>
    <w:rsid w:val="00D243BA"/>
    <w:rsid w:val="00D53869"/>
    <w:rsid w:val="00D75FD8"/>
    <w:rsid w:val="00D873B5"/>
    <w:rsid w:val="00D90164"/>
    <w:rsid w:val="00DE2736"/>
    <w:rsid w:val="00E77204"/>
    <w:rsid w:val="00EC7650"/>
    <w:rsid w:val="00ED3863"/>
    <w:rsid w:val="00EF7443"/>
    <w:rsid w:val="00F41E46"/>
    <w:rsid w:val="00F87228"/>
    <w:rsid w:val="00F924EC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320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Gosia</cp:lastModifiedBy>
  <cp:revision>2</cp:revision>
  <cp:lastPrinted>2016-04-25T10:27:00Z</cp:lastPrinted>
  <dcterms:created xsi:type="dcterms:W3CDTF">2016-09-08T09:58:00Z</dcterms:created>
  <dcterms:modified xsi:type="dcterms:W3CDTF">2016-09-08T09:58:00Z</dcterms:modified>
</cp:coreProperties>
</file>