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913" w:rsidRPr="00D04BF4" w:rsidRDefault="004D7913" w:rsidP="00140349">
      <w:pPr>
        <w:autoSpaceDE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Pr="00D04BF4">
        <w:rPr>
          <w:rFonts w:ascii="Times New Roman" w:hAnsi="Times New Roman"/>
          <w:sz w:val="24"/>
          <w:szCs w:val="24"/>
        </w:rPr>
        <w:t xml:space="preserve">Załącznik nr </w:t>
      </w:r>
      <w:r>
        <w:rPr>
          <w:rFonts w:ascii="Times New Roman" w:hAnsi="Times New Roman"/>
          <w:sz w:val="24"/>
          <w:szCs w:val="24"/>
        </w:rPr>
        <w:t>3</w:t>
      </w:r>
    </w:p>
    <w:p w:rsidR="004D7913" w:rsidRDefault="004D7913" w:rsidP="005101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BF4">
        <w:rPr>
          <w:rFonts w:ascii="Times New Roman" w:hAnsi="Times New Roman"/>
          <w:sz w:val="24"/>
          <w:szCs w:val="24"/>
        </w:rPr>
        <w:tab/>
      </w:r>
      <w:r w:rsidRPr="00D04BF4">
        <w:rPr>
          <w:rFonts w:ascii="Times New Roman" w:hAnsi="Times New Roman"/>
          <w:sz w:val="24"/>
          <w:szCs w:val="24"/>
        </w:rPr>
        <w:tab/>
      </w:r>
      <w:r w:rsidRPr="00D04BF4">
        <w:rPr>
          <w:rFonts w:ascii="Times New Roman" w:hAnsi="Times New Roman"/>
          <w:sz w:val="24"/>
          <w:szCs w:val="24"/>
        </w:rPr>
        <w:tab/>
      </w:r>
      <w:r w:rsidRPr="00D04BF4">
        <w:rPr>
          <w:rFonts w:ascii="Times New Roman" w:hAnsi="Times New Roman"/>
          <w:sz w:val="24"/>
          <w:szCs w:val="24"/>
        </w:rPr>
        <w:tab/>
      </w:r>
      <w:r w:rsidRPr="00D04BF4">
        <w:rPr>
          <w:rFonts w:ascii="Times New Roman" w:hAnsi="Times New Roman"/>
          <w:sz w:val="24"/>
          <w:szCs w:val="24"/>
        </w:rPr>
        <w:tab/>
      </w:r>
      <w:r w:rsidRPr="00D04BF4">
        <w:rPr>
          <w:rFonts w:ascii="Times New Roman" w:hAnsi="Times New Roman"/>
          <w:sz w:val="24"/>
          <w:szCs w:val="24"/>
        </w:rPr>
        <w:tab/>
      </w:r>
      <w:r w:rsidRPr="00D04BF4">
        <w:rPr>
          <w:rFonts w:ascii="Times New Roman" w:hAnsi="Times New Roman"/>
          <w:sz w:val="24"/>
          <w:szCs w:val="24"/>
        </w:rPr>
        <w:tab/>
      </w:r>
      <w:r w:rsidRPr="00D04BF4">
        <w:rPr>
          <w:rFonts w:ascii="Times New Roman" w:hAnsi="Times New Roman"/>
          <w:sz w:val="24"/>
          <w:szCs w:val="24"/>
        </w:rPr>
        <w:tab/>
      </w:r>
    </w:p>
    <w:p w:rsidR="004D7913" w:rsidRDefault="004D7913" w:rsidP="005101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7913" w:rsidRPr="00D04BF4" w:rsidRDefault="004D7913" w:rsidP="005101B8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  <w:r w:rsidRPr="00D04BF4">
        <w:rPr>
          <w:rFonts w:ascii="Times New Roman" w:hAnsi="Times New Roman"/>
          <w:sz w:val="24"/>
          <w:szCs w:val="24"/>
        </w:rPr>
        <w:t>……………………………………</w:t>
      </w:r>
    </w:p>
    <w:p w:rsidR="004D7913" w:rsidRPr="00D04BF4" w:rsidRDefault="004D7913" w:rsidP="005101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BF4">
        <w:rPr>
          <w:rFonts w:ascii="Times New Roman" w:hAnsi="Times New Roman"/>
          <w:sz w:val="24"/>
          <w:szCs w:val="24"/>
        </w:rPr>
        <w:tab/>
      </w:r>
      <w:r w:rsidRPr="00D04BF4">
        <w:rPr>
          <w:rFonts w:ascii="Times New Roman" w:hAnsi="Times New Roman"/>
          <w:sz w:val="24"/>
          <w:szCs w:val="24"/>
        </w:rPr>
        <w:tab/>
      </w:r>
      <w:r w:rsidRPr="00D04BF4">
        <w:rPr>
          <w:rFonts w:ascii="Times New Roman" w:hAnsi="Times New Roman"/>
          <w:sz w:val="24"/>
          <w:szCs w:val="24"/>
        </w:rPr>
        <w:tab/>
      </w:r>
      <w:r w:rsidRPr="00D04BF4">
        <w:rPr>
          <w:rFonts w:ascii="Times New Roman" w:hAnsi="Times New Roman"/>
          <w:sz w:val="24"/>
          <w:szCs w:val="24"/>
        </w:rPr>
        <w:tab/>
      </w:r>
      <w:r w:rsidRPr="00D04BF4">
        <w:rPr>
          <w:rFonts w:ascii="Times New Roman" w:hAnsi="Times New Roman"/>
          <w:sz w:val="24"/>
          <w:szCs w:val="24"/>
        </w:rPr>
        <w:tab/>
      </w:r>
      <w:r w:rsidRPr="00D04BF4">
        <w:rPr>
          <w:rFonts w:ascii="Times New Roman" w:hAnsi="Times New Roman"/>
          <w:sz w:val="24"/>
          <w:szCs w:val="24"/>
        </w:rPr>
        <w:tab/>
      </w:r>
      <w:r w:rsidRPr="00D04BF4">
        <w:rPr>
          <w:rFonts w:ascii="Times New Roman" w:hAnsi="Times New Roman"/>
          <w:sz w:val="24"/>
          <w:szCs w:val="24"/>
        </w:rPr>
        <w:tab/>
      </w:r>
      <w:r w:rsidRPr="00D04BF4">
        <w:rPr>
          <w:rFonts w:ascii="Times New Roman" w:hAnsi="Times New Roman"/>
          <w:sz w:val="24"/>
          <w:szCs w:val="24"/>
        </w:rPr>
        <w:tab/>
      </w:r>
      <w:r w:rsidRPr="00D04BF4">
        <w:rPr>
          <w:rFonts w:ascii="Times New Roman" w:hAnsi="Times New Roman"/>
          <w:sz w:val="24"/>
          <w:szCs w:val="24"/>
        </w:rPr>
        <w:tab/>
        <w:t>(miejscowość i data)</w:t>
      </w:r>
    </w:p>
    <w:p w:rsidR="004D7913" w:rsidRPr="00D04BF4" w:rsidRDefault="004D7913" w:rsidP="005101B8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7913" w:rsidRPr="00D04BF4" w:rsidRDefault="004D7913" w:rsidP="005101B8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04BF4">
        <w:rPr>
          <w:rFonts w:ascii="Times New Roman" w:hAnsi="Times New Roman"/>
          <w:sz w:val="24"/>
          <w:szCs w:val="24"/>
        </w:rPr>
        <w:t xml:space="preserve">…………………………………       </w:t>
      </w:r>
    </w:p>
    <w:p w:rsidR="004D7913" w:rsidRPr="00D04BF4" w:rsidRDefault="004D7913" w:rsidP="005101B8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04BF4">
        <w:rPr>
          <w:rFonts w:ascii="Times New Roman" w:hAnsi="Times New Roman"/>
          <w:sz w:val="24"/>
          <w:szCs w:val="24"/>
        </w:rPr>
        <w:t>(Imię i nazwisko)</w:t>
      </w:r>
    </w:p>
    <w:p w:rsidR="004D7913" w:rsidRPr="00D04BF4" w:rsidRDefault="004D7913" w:rsidP="005101B8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7913" w:rsidRDefault="004D7913" w:rsidP="005101B8">
      <w:pPr>
        <w:autoSpaceDE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D04BF4">
        <w:rPr>
          <w:rFonts w:ascii="Times New Roman" w:hAnsi="Times New Roman"/>
          <w:sz w:val="24"/>
          <w:szCs w:val="24"/>
        </w:rPr>
        <w:t>…………………………………</w:t>
      </w:r>
    </w:p>
    <w:p w:rsidR="004D7913" w:rsidRDefault="004D7913" w:rsidP="005101B8">
      <w:pPr>
        <w:autoSpaceDE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D04BF4">
        <w:rPr>
          <w:rFonts w:ascii="Times New Roman" w:hAnsi="Times New Roman"/>
          <w:sz w:val="24"/>
          <w:szCs w:val="24"/>
        </w:rPr>
        <w:t>…………………………………</w:t>
      </w:r>
    </w:p>
    <w:p w:rsidR="004D7913" w:rsidRPr="00D04BF4" w:rsidRDefault="004D7913" w:rsidP="005101B8">
      <w:pPr>
        <w:autoSpaceDE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D04BF4">
        <w:rPr>
          <w:rFonts w:ascii="Times New Roman" w:hAnsi="Times New Roman"/>
          <w:sz w:val="24"/>
          <w:szCs w:val="24"/>
        </w:rPr>
        <w:t>……………………………</w:t>
      </w:r>
      <w:r>
        <w:rPr>
          <w:rFonts w:ascii="Times New Roman" w:hAnsi="Times New Roman"/>
          <w:sz w:val="24"/>
          <w:szCs w:val="24"/>
        </w:rPr>
        <w:t>……</w:t>
      </w:r>
    </w:p>
    <w:p w:rsidR="004D7913" w:rsidRPr="00D04BF4" w:rsidRDefault="004D7913" w:rsidP="005101B8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04BF4">
        <w:rPr>
          <w:rFonts w:ascii="Times New Roman" w:hAnsi="Times New Roman"/>
          <w:sz w:val="24"/>
          <w:szCs w:val="24"/>
        </w:rPr>
        <w:t>(adres)</w:t>
      </w:r>
    </w:p>
    <w:p w:rsidR="004D7913" w:rsidRPr="00D04BF4" w:rsidRDefault="004D7913" w:rsidP="005101B8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7913" w:rsidRPr="00502814" w:rsidRDefault="004D7913" w:rsidP="005101B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502814">
        <w:rPr>
          <w:rFonts w:ascii="Times New Roman" w:hAnsi="Times New Roman"/>
          <w:b/>
          <w:sz w:val="24"/>
          <w:szCs w:val="24"/>
          <w:lang w:eastAsia="pl-PL"/>
        </w:rPr>
        <w:t>OŚWIADCZENIE</w:t>
      </w:r>
    </w:p>
    <w:p w:rsidR="004D7913" w:rsidRDefault="004D7913" w:rsidP="005101B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D7913" w:rsidRDefault="004D7913" w:rsidP="005101B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Wyrażam zgodę na przetwarzanie moich danych osobowych. iż przyjmuję do wiadomości, że:</w:t>
      </w:r>
    </w:p>
    <w:p w:rsidR="004D7913" w:rsidRDefault="004D7913" w:rsidP="005101B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D7913" w:rsidRDefault="004D7913" w:rsidP="005101B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1) administratorem tak zebranych danych osobowych jest Gmina Jastrząb, Plac Niepodległości 5, 26-502 Jastrząb w osobach Agnieszka Dąbrowska, Andrzej Bracha, Jadwiga Nowak pełniący funkcję administratora danych osobowych w ramach realizowanego projektu „Przedszkole Baśniowa Kraina”,</w:t>
      </w:r>
    </w:p>
    <w:p w:rsidR="004D7913" w:rsidRDefault="004D7913" w:rsidP="005101B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D7913" w:rsidRDefault="004D7913" w:rsidP="005101B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2) podstawę prawną przetwarzania moich danych osobowych stanowi art. 23 ust. 1 pkt 2 lub art. 27 ust. 2 pkt 2 ustawy z dnia 29 sierpnia 1997 r. o ochronie danych osobowych (tekst jednolity: Dz.U. z 2016 r. poz. 677) – dane osobowe są niezbędne dla realizacji Regionalnego Programu Operacyjnego Województwa Mazowieckiego 2014-2020,</w:t>
      </w:r>
    </w:p>
    <w:p w:rsidR="004D7913" w:rsidRDefault="004D7913" w:rsidP="005101B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D7913" w:rsidRDefault="004D7913" w:rsidP="005101B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3) moje dane osobowe będą przetwarzane wyłącznie w celu udzielenia wsparcia, realizacji projektu ewaluacji, kontroli, monitoringu i sprawozdawczości w ramach RPO WM 2014-2020 oraz zakresie niezbędnym do prowadzenia dokumentacji pracowniczej (Instytucja Pośrednicząca - Mazowiecka Jednostka Wdrażania Programów Unijnych w Warszawie). Moje dane osobowe mogą zostać udostępnione firmom badawczym realizującym na zlecenie Instytucji Zarządzającej, Instytucji Wdrażającej/Instytucji Pośredniczącej lub beneficjenta badania ewaluacyjne w ramach RPO WM oraz specjalistycznym firmom realizującym na zlecenie Instytucji Zarządzającej lub Instytucji Wdrażającej/Instytucji Pośredniczącej kontrole w ramach RPO WM,</w:t>
      </w:r>
    </w:p>
    <w:p w:rsidR="004D7913" w:rsidRDefault="004D7913" w:rsidP="005101B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D7913" w:rsidRDefault="004D7913" w:rsidP="005101B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4) moje dane osobowe mogą zostać udostępnione innym podmiotom wyłącznie w celu udzielenia wsparcia, realizacji powyższego projektu ewaluacji, kontroli, monitoringu i sprawozdawczości w ramach Regionalnego Programu Operacyjnego Województwa Mazowieckiego 2014-2020  oraz innym organom uprawnionym zgodnie z przepisami ustaw,</w:t>
      </w:r>
    </w:p>
    <w:p w:rsidR="004D7913" w:rsidRDefault="004D7913" w:rsidP="005101B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D7913" w:rsidRDefault="004D7913" w:rsidP="005101B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5) podanie danych jest dobrowolne, aczkolwiek odmowa ich podania jest równoznaczna z brakiem możliwości udzielenia zamówienia w projekcie;</w:t>
      </w:r>
    </w:p>
    <w:p w:rsidR="004D7913" w:rsidRDefault="004D7913" w:rsidP="005101B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D7913" w:rsidRDefault="004D7913" w:rsidP="005101B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6) mam prawo dostępu do treści swoich danych i ich poprawiania.</w:t>
      </w:r>
    </w:p>
    <w:p w:rsidR="004D7913" w:rsidRDefault="004D7913" w:rsidP="005101B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D7913" w:rsidRDefault="004D7913" w:rsidP="005101B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D7913" w:rsidRDefault="004D7913" w:rsidP="005101B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D7913" w:rsidRDefault="004D7913" w:rsidP="005101B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D7913" w:rsidRDefault="004D7913" w:rsidP="005101B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D7913" w:rsidRDefault="004D7913" w:rsidP="005101B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D7913" w:rsidRDefault="004D7913" w:rsidP="005101B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Data …………………….                                    …………………………………………….</w:t>
      </w:r>
    </w:p>
    <w:p w:rsidR="004D7913" w:rsidRDefault="004D7913" w:rsidP="005101B8">
      <w:pPr>
        <w:spacing w:after="0" w:line="240" w:lineRule="auto"/>
        <w:ind w:left="4248" w:firstLine="708"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>
        <w:rPr>
          <w:rFonts w:ascii="Times New Roman" w:hAnsi="Times New Roman"/>
          <w:i/>
          <w:sz w:val="24"/>
          <w:szCs w:val="24"/>
          <w:lang w:eastAsia="pl-PL"/>
        </w:rPr>
        <w:t>Pieczątka i podpis osoby upoważnionej</w:t>
      </w:r>
    </w:p>
    <w:p w:rsidR="004D7913" w:rsidRDefault="004D7913" w:rsidP="005101B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D7913" w:rsidRDefault="004D7913" w:rsidP="005101B8"/>
    <w:p w:rsidR="004D7913" w:rsidRDefault="004D7913" w:rsidP="005101B8"/>
    <w:p w:rsidR="004D7913" w:rsidRPr="00D04BF4" w:rsidRDefault="004D7913" w:rsidP="00D04B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D7913" w:rsidRPr="00D04BF4" w:rsidSect="00D873B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913" w:rsidRDefault="004D7913" w:rsidP="00CA7F57">
      <w:pPr>
        <w:spacing w:after="0" w:line="240" w:lineRule="auto"/>
      </w:pPr>
      <w:r>
        <w:separator/>
      </w:r>
    </w:p>
  </w:endnote>
  <w:endnote w:type="continuationSeparator" w:id="0">
    <w:p w:rsidR="004D7913" w:rsidRDefault="004D7913" w:rsidP="00CA7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Lucida Handwriting">
    <w:altName w:val="Courier New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913" w:rsidRPr="00503C4D" w:rsidRDefault="004D7913" w:rsidP="00503C4D">
    <w:pPr>
      <w:pStyle w:val="Footer"/>
      <w:jc w:val="both"/>
      <w:rPr>
        <w:rFonts w:ascii="Lucida Handwriting" w:hAnsi="Lucida Handwriting"/>
        <w:i/>
        <w:color w:val="595959"/>
      </w:rPr>
    </w:pPr>
    <w:r w:rsidRPr="000810E1">
      <w:rPr>
        <w:rFonts w:ascii="Lucida Handwriting" w:hAnsi="Lucida Handwriting"/>
        <w:i/>
        <w:color w:val="595959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90.75pt;height:48pt">
          <v:imagedata r:id="rId1" o:title=""/>
        </v:shape>
      </w:pict>
    </w:r>
    <w:r>
      <w:rPr>
        <w:rFonts w:ascii="Lucida Handwriting" w:hAnsi="Lucida Handwriting"/>
        <w:i/>
        <w:color w:val="595959"/>
      </w:rPr>
      <w:t xml:space="preserve">   </w:t>
    </w:r>
    <w:r w:rsidRPr="000810E1">
      <w:rPr>
        <w:rFonts w:ascii="Lucida Handwriting" w:hAnsi="Lucida Handwriting"/>
        <w:i/>
        <w:color w:val="595959"/>
      </w:rPr>
      <w:pict>
        <v:shape id="_x0000_i1029" type="#_x0000_t75" style="width:172.5pt;height:45pt">
          <v:imagedata r:id="rId2" o:title=""/>
        </v:shape>
      </w:pict>
    </w:r>
    <w:r>
      <w:rPr>
        <w:rFonts w:ascii="Lucida Handwriting" w:hAnsi="Lucida Handwriting"/>
        <w:i/>
        <w:color w:val="595959"/>
      </w:rPr>
      <w:t xml:space="preserve">   </w:t>
    </w:r>
    <w:r w:rsidRPr="000810E1">
      <w:rPr>
        <w:rFonts w:ascii="Lucida Handwriting" w:hAnsi="Lucida Handwriting"/>
        <w:i/>
        <w:color w:val="595959"/>
      </w:rPr>
      <w:pict>
        <v:shape id="_x0000_i1030" type="#_x0000_t75" style="width:134.25pt;height:39.75pt">
          <v:imagedata r:id="rId3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913" w:rsidRDefault="004D7913" w:rsidP="00CA7F57">
      <w:pPr>
        <w:spacing w:after="0" w:line="240" w:lineRule="auto"/>
      </w:pPr>
      <w:r>
        <w:separator/>
      </w:r>
    </w:p>
  </w:footnote>
  <w:footnote w:type="continuationSeparator" w:id="0">
    <w:p w:rsidR="004D7913" w:rsidRDefault="004D7913" w:rsidP="00CA7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913" w:rsidRPr="005A4D15" w:rsidRDefault="004D7913" w:rsidP="001B698C">
    <w:pPr>
      <w:pStyle w:val="Header"/>
      <w:ind w:left="1440"/>
      <w:rPr>
        <w:rStyle w:val="Strong"/>
        <w:rFonts w:ascii="Cambria" w:hAnsi="Cambria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49" type="#_x0000_t75" alt="Gmina Jastrz&amp;aogon;b - herb" style="position:absolute;left:0;text-align:left;margin-left:8.25pt;margin-top:-8.5pt;width:55.5pt;height:65.35pt;z-index:-251656192;visibility:visible;mso-position-horizontal-relative:margin" wrapcoords="-292 0 -292 13903 0 15890 292 16386 9632 21352 11092 21352 11384 21352 14303 19862 21016 16138 21308 15890 21600 13159 21600 0 -292 0">
          <v:imagedata r:id="rId1" o:title=""/>
          <w10:wrap type="tight" anchorx="margin"/>
        </v:shape>
      </w:pict>
    </w:r>
    <w:r w:rsidRPr="005A4D15">
      <w:rPr>
        <w:rStyle w:val="Strong"/>
        <w:rFonts w:ascii="Cambria" w:hAnsi="Cambria"/>
      </w:rPr>
      <w:t>Urząd Gminy Jastrząb</w:t>
    </w:r>
  </w:p>
  <w:p w:rsidR="004D7913" w:rsidRPr="005A4D15" w:rsidRDefault="004D7913" w:rsidP="001B698C">
    <w:pPr>
      <w:pStyle w:val="Header"/>
      <w:ind w:left="1440"/>
      <w:rPr>
        <w:rFonts w:ascii="Cambria" w:hAnsi="Cambria"/>
        <w:color w:val="595959"/>
      </w:rPr>
    </w:pPr>
    <w:r w:rsidRPr="005A4D15">
      <w:rPr>
        <w:rFonts w:ascii="Cambria" w:hAnsi="Cambria"/>
        <w:color w:val="595959"/>
      </w:rPr>
      <w:t>Plac Niepodległości 5 26-502 Jastrząb</w:t>
    </w:r>
  </w:p>
  <w:p w:rsidR="004D7913" w:rsidRPr="009D237B" w:rsidRDefault="004D7913" w:rsidP="001B698C">
    <w:pPr>
      <w:pStyle w:val="Header"/>
      <w:ind w:left="1440"/>
      <w:rPr>
        <w:rFonts w:ascii="Cambria" w:hAnsi="Cambria"/>
        <w:color w:val="595959"/>
        <w:lang w:val="en-US"/>
      </w:rPr>
    </w:pPr>
    <w:r w:rsidRPr="009D237B">
      <w:rPr>
        <w:rFonts w:ascii="Cambria" w:hAnsi="Cambria"/>
        <w:color w:val="595959"/>
        <w:lang w:val="en-US"/>
      </w:rPr>
      <w:t xml:space="preserve">tel.  (48) 628 48 60 </w:t>
    </w:r>
    <w:r w:rsidRPr="009D237B">
      <w:rPr>
        <w:rStyle w:val="Strong"/>
        <w:rFonts w:ascii="Cambria" w:hAnsi="Cambria"/>
        <w:b w:val="0"/>
        <w:color w:val="595959"/>
        <w:lang w:val="en-US"/>
      </w:rPr>
      <w:t>fax</w:t>
    </w:r>
    <w:r w:rsidRPr="009D237B">
      <w:rPr>
        <w:rFonts w:ascii="Cambria" w:hAnsi="Cambria"/>
        <w:b/>
        <w:color w:val="595959"/>
        <w:lang w:val="en-US"/>
      </w:rPr>
      <w:t>.</w:t>
    </w:r>
    <w:r w:rsidRPr="009D237B">
      <w:rPr>
        <w:rFonts w:ascii="Cambria" w:hAnsi="Cambria"/>
        <w:color w:val="595959"/>
        <w:lang w:val="en-US"/>
      </w:rPr>
      <w:t xml:space="preserve"> (48) 628 48 61</w:t>
    </w:r>
  </w:p>
  <w:p w:rsidR="004D7913" w:rsidRPr="009D237B" w:rsidRDefault="004D7913" w:rsidP="001B698C">
    <w:pPr>
      <w:pStyle w:val="Header"/>
      <w:ind w:left="1440"/>
      <w:rPr>
        <w:rFonts w:ascii="Cambria" w:hAnsi="Cambria"/>
        <w:color w:val="595959"/>
        <w:lang w:val="en-US"/>
      </w:rPr>
    </w:pPr>
    <w:hyperlink r:id="rId2" w:history="1">
      <w:r w:rsidRPr="009D237B">
        <w:rPr>
          <w:rStyle w:val="Hyperlink"/>
          <w:rFonts w:ascii="Cambria" w:hAnsi="Cambria"/>
          <w:color w:val="595959"/>
          <w:u w:val="none"/>
          <w:lang w:val="en-US"/>
        </w:rPr>
        <w:t>www.jastrzab.gmina.waw.pl</w:t>
      </w:r>
    </w:hyperlink>
    <w:r w:rsidRPr="009D237B">
      <w:rPr>
        <w:rFonts w:ascii="Cambria" w:hAnsi="Cambria"/>
        <w:color w:val="595959"/>
        <w:lang w:val="en-US"/>
      </w:rPr>
      <w:t>, e-mail:</w:t>
    </w:r>
    <w:hyperlink r:id="rId3" w:history="1">
      <w:r w:rsidRPr="009D237B">
        <w:rPr>
          <w:rStyle w:val="Hyperlink"/>
          <w:rFonts w:ascii="Cambria" w:hAnsi="Cambria"/>
          <w:color w:val="595959"/>
          <w:u w:val="none"/>
          <w:lang w:val="en-US"/>
        </w:rPr>
        <w:t>jastrzab@gmina.waw.pl</w:t>
      </w:r>
    </w:hyperlink>
  </w:p>
  <w:p w:rsidR="004D7913" w:rsidRPr="009D237B" w:rsidRDefault="004D7913" w:rsidP="001B698C">
    <w:pPr>
      <w:pStyle w:val="Header"/>
      <w:pBdr>
        <w:bottom w:val="single" w:sz="4" w:space="1" w:color="auto"/>
      </w:pBdr>
      <w:rPr>
        <w:rFonts w:ascii="Cambria" w:hAnsi="Cambria"/>
        <w:color w:val="595959"/>
        <w:lang w:val="en-US"/>
      </w:rPr>
    </w:pPr>
  </w:p>
  <w:p w:rsidR="004D7913" w:rsidRPr="009D237B" w:rsidRDefault="004D7913">
    <w:pPr>
      <w:pStyle w:val="Header"/>
      <w:rPr>
        <w:color w:val="595959"/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46DF"/>
    <w:rsid w:val="00002D39"/>
    <w:rsid w:val="00064D67"/>
    <w:rsid w:val="000810E1"/>
    <w:rsid w:val="000B475F"/>
    <w:rsid w:val="000C0684"/>
    <w:rsid w:val="00140349"/>
    <w:rsid w:val="001B698C"/>
    <w:rsid w:val="001D723C"/>
    <w:rsid w:val="002E46DF"/>
    <w:rsid w:val="002F6E1C"/>
    <w:rsid w:val="0037271B"/>
    <w:rsid w:val="0038547A"/>
    <w:rsid w:val="00404770"/>
    <w:rsid w:val="00492865"/>
    <w:rsid w:val="004D7913"/>
    <w:rsid w:val="00502814"/>
    <w:rsid w:val="00503C4D"/>
    <w:rsid w:val="005101B8"/>
    <w:rsid w:val="005A4D15"/>
    <w:rsid w:val="005D2013"/>
    <w:rsid w:val="005D2956"/>
    <w:rsid w:val="005D4373"/>
    <w:rsid w:val="00661456"/>
    <w:rsid w:val="0067330A"/>
    <w:rsid w:val="00677D21"/>
    <w:rsid w:val="006A73E7"/>
    <w:rsid w:val="006E27AB"/>
    <w:rsid w:val="00791FED"/>
    <w:rsid w:val="00795239"/>
    <w:rsid w:val="007D46AF"/>
    <w:rsid w:val="007D7238"/>
    <w:rsid w:val="0080203F"/>
    <w:rsid w:val="008A3296"/>
    <w:rsid w:val="008D35D6"/>
    <w:rsid w:val="00943BC9"/>
    <w:rsid w:val="009726EA"/>
    <w:rsid w:val="00996C27"/>
    <w:rsid w:val="009D237B"/>
    <w:rsid w:val="00A2663A"/>
    <w:rsid w:val="00A321D9"/>
    <w:rsid w:val="00A642BD"/>
    <w:rsid w:val="00A72D6B"/>
    <w:rsid w:val="00A946C0"/>
    <w:rsid w:val="00B06310"/>
    <w:rsid w:val="00B26AF0"/>
    <w:rsid w:val="00CA7F57"/>
    <w:rsid w:val="00CC5865"/>
    <w:rsid w:val="00CE7C49"/>
    <w:rsid w:val="00CF7FB1"/>
    <w:rsid w:val="00D04BF4"/>
    <w:rsid w:val="00D243BA"/>
    <w:rsid w:val="00D53869"/>
    <w:rsid w:val="00D75FD8"/>
    <w:rsid w:val="00D873B5"/>
    <w:rsid w:val="00D90164"/>
    <w:rsid w:val="00DE2736"/>
    <w:rsid w:val="00E77204"/>
    <w:rsid w:val="00EC7650"/>
    <w:rsid w:val="00ED3863"/>
    <w:rsid w:val="00EF7443"/>
    <w:rsid w:val="00F41E46"/>
    <w:rsid w:val="00F87228"/>
    <w:rsid w:val="00F924EC"/>
    <w:rsid w:val="00FC2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3B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A7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A7F5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A7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A7F57"/>
    <w:rPr>
      <w:rFonts w:cs="Times New Roman"/>
    </w:rPr>
  </w:style>
  <w:style w:type="character" w:styleId="Strong">
    <w:name w:val="Strong"/>
    <w:basedOn w:val="DefaultParagraphFont"/>
    <w:uiPriority w:val="99"/>
    <w:qFormat/>
    <w:rsid w:val="00A946C0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A946C0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9D237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jastrzab@gmina.waw.pl" TargetMode="External"/><Relationship Id="rId2" Type="http://schemas.openxmlformats.org/officeDocument/2006/relationships/hyperlink" Target="http://www.jastrzab.gmina.waw.pl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242</TotalTime>
  <Pages>2</Pages>
  <Words>320</Words>
  <Characters>1924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A.Dąbrowska</cp:lastModifiedBy>
  <cp:revision>12</cp:revision>
  <cp:lastPrinted>2016-04-25T10:27:00Z</cp:lastPrinted>
  <dcterms:created xsi:type="dcterms:W3CDTF">2016-03-01T16:29:00Z</dcterms:created>
  <dcterms:modified xsi:type="dcterms:W3CDTF">2016-08-10T10:08:00Z</dcterms:modified>
</cp:coreProperties>
</file>