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99" w:rsidRDefault="00E57C99" w:rsidP="00A50C82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7C99" w:rsidRDefault="00E57C99" w:rsidP="00A5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E57C99" w:rsidRDefault="00E57C99" w:rsidP="00A5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7C99" w:rsidRDefault="00E57C99" w:rsidP="00AF64D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związku z ubieganiem się o udzielenie zamówienia na z</w:t>
      </w:r>
      <w:r w:rsidRPr="00233276">
        <w:rPr>
          <w:rFonts w:ascii="Times New Roman" w:hAnsi="Times New Roman"/>
          <w:sz w:val="24"/>
          <w:szCs w:val="24"/>
        </w:rPr>
        <w:t>akup tablicy interaktywnej wraz rzutnikiem, uchwytem oraz okablowaniem</w:t>
      </w:r>
      <w:r>
        <w:rPr>
          <w:rFonts w:ascii="Times New Roman" w:hAnsi="Times New Roman"/>
          <w:sz w:val="24"/>
          <w:szCs w:val="24"/>
        </w:rPr>
        <w:t xml:space="preserve"> wraz z dostawą </w:t>
      </w:r>
      <w:r>
        <w:rPr>
          <w:rFonts w:ascii="Times New Roman" w:hAnsi="Times New Roman"/>
          <w:sz w:val="24"/>
          <w:szCs w:val="24"/>
          <w:lang w:eastAsia="pl-PL"/>
        </w:rPr>
        <w:t xml:space="preserve">ramach projektu „Przedszkole Baśniowa Kraina” współfinansowanego ze środków Unii Europejskiej w ramach Europejskiego Funduszu Społecznego, wyrażam(y) nieodwołalnie zgodę na wgląd </w:t>
      </w:r>
      <w:r>
        <w:rPr>
          <w:rFonts w:ascii="Times New Roman" w:hAnsi="Times New Roman"/>
          <w:sz w:val="24"/>
          <w:szCs w:val="24"/>
          <w:lang w:eastAsia="pl-PL"/>
        </w:rPr>
        <w:br/>
        <w:t>w dokumentację dotyczącą wyżej wymienionego zamówienia przez Zamawiającego oraz przez organy kontrolujące projekt.</w:t>
      </w:r>
    </w:p>
    <w:p w:rsidR="00E57C99" w:rsidRDefault="00E57C99" w:rsidP="00AF64D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7C99" w:rsidRDefault="00E57C99" w:rsidP="00AF64D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7C99" w:rsidRDefault="00E57C99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Data …………………………..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……………………………………….</w:t>
      </w:r>
    </w:p>
    <w:p w:rsidR="00E57C99" w:rsidRDefault="00E57C99" w:rsidP="00A50C82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E57C99" w:rsidRDefault="00E57C99" w:rsidP="00A50C82">
      <w:pPr>
        <w:spacing w:after="0" w:line="240" w:lineRule="auto"/>
        <w:jc w:val="both"/>
        <w:rPr>
          <w:lang w:eastAsia="pl-PL"/>
        </w:rPr>
      </w:pPr>
    </w:p>
    <w:p w:rsidR="00E57C99" w:rsidRDefault="00E57C99" w:rsidP="00A50C82"/>
    <w:p w:rsidR="00E57C99" w:rsidRDefault="00E57C99"/>
    <w:sectPr w:rsidR="00E57C99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99" w:rsidRDefault="00E57C99" w:rsidP="00CA7F57">
      <w:pPr>
        <w:spacing w:after="0" w:line="240" w:lineRule="auto"/>
      </w:pPr>
      <w:r>
        <w:separator/>
      </w:r>
    </w:p>
  </w:endnote>
  <w:endnote w:type="continuationSeparator" w:id="0">
    <w:p w:rsidR="00E57C99" w:rsidRDefault="00E57C99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99" w:rsidRPr="00503C4D" w:rsidRDefault="00E57C99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7802F2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7802F2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7802F2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99" w:rsidRDefault="00E57C99" w:rsidP="00CA7F57">
      <w:pPr>
        <w:spacing w:after="0" w:line="240" w:lineRule="auto"/>
      </w:pPr>
      <w:r>
        <w:separator/>
      </w:r>
    </w:p>
  </w:footnote>
  <w:footnote w:type="continuationSeparator" w:id="0">
    <w:p w:rsidR="00E57C99" w:rsidRDefault="00E57C99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99" w:rsidRPr="005A4D15" w:rsidRDefault="00E57C99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E57C99" w:rsidRPr="005A4D15" w:rsidRDefault="00E57C99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E57C99" w:rsidRPr="006D1795" w:rsidRDefault="00E57C99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6D1795">
      <w:rPr>
        <w:rFonts w:ascii="Cambria" w:hAnsi="Cambria"/>
        <w:color w:val="595959"/>
        <w:lang w:val="en-US"/>
      </w:rPr>
      <w:t xml:space="preserve">tel.  (48) 628 48 60 </w:t>
    </w:r>
    <w:r w:rsidRPr="006D1795">
      <w:rPr>
        <w:rStyle w:val="Strong"/>
        <w:rFonts w:ascii="Cambria" w:hAnsi="Cambria"/>
        <w:b w:val="0"/>
        <w:color w:val="595959"/>
        <w:lang w:val="en-US"/>
      </w:rPr>
      <w:t>fax</w:t>
    </w:r>
    <w:r w:rsidRPr="006D1795">
      <w:rPr>
        <w:rFonts w:ascii="Cambria" w:hAnsi="Cambria"/>
        <w:b/>
        <w:color w:val="595959"/>
        <w:lang w:val="en-US"/>
      </w:rPr>
      <w:t>.</w:t>
    </w:r>
    <w:r w:rsidRPr="006D1795">
      <w:rPr>
        <w:rFonts w:ascii="Cambria" w:hAnsi="Cambria"/>
        <w:color w:val="595959"/>
        <w:lang w:val="en-US"/>
      </w:rPr>
      <w:t xml:space="preserve"> (48) 628 48 61</w:t>
    </w:r>
  </w:p>
  <w:p w:rsidR="00E57C99" w:rsidRPr="006D1795" w:rsidRDefault="00E57C99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6D1795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6D1795">
      <w:rPr>
        <w:rFonts w:ascii="Cambria" w:hAnsi="Cambria"/>
        <w:color w:val="595959"/>
        <w:lang w:val="en-US"/>
      </w:rPr>
      <w:t>, e-mail:</w:t>
    </w:r>
    <w:hyperlink r:id="rId3" w:history="1">
      <w:r w:rsidRPr="006D1795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E57C99" w:rsidRPr="006D1795" w:rsidRDefault="00E57C99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E57C99" w:rsidRPr="006D1795" w:rsidRDefault="00E57C99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1B698C"/>
    <w:rsid w:val="00233276"/>
    <w:rsid w:val="002E46DF"/>
    <w:rsid w:val="0037271B"/>
    <w:rsid w:val="00463DFA"/>
    <w:rsid w:val="00503C4D"/>
    <w:rsid w:val="005A4D15"/>
    <w:rsid w:val="005D4373"/>
    <w:rsid w:val="005F46C5"/>
    <w:rsid w:val="006424B8"/>
    <w:rsid w:val="0067330A"/>
    <w:rsid w:val="00696721"/>
    <w:rsid w:val="006D1795"/>
    <w:rsid w:val="00700A83"/>
    <w:rsid w:val="0073035E"/>
    <w:rsid w:val="007802F2"/>
    <w:rsid w:val="00795239"/>
    <w:rsid w:val="007D7238"/>
    <w:rsid w:val="00893267"/>
    <w:rsid w:val="00943BC9"/>
    <w:rsid w:val="009856C6"/>
    <w:rsid w:val="00987BDD"/>
    <w:rsid w:val="009C18FE"/>
    <w:rsid w:val="00A367C7"/>
    <w:rsid w:val="00A50C82"/>
    <w:rsid w:val="00A642BD"/>
    <w:rsid w:val="00A946C0"/>
    <w:rsid w:val="00AF64D8"/>
    <w:rsid w:val="00B16E0B"/>
    <w:rsid w:val="00B61DF8"/>
    <w:rsid w:val="00CA7F57"/>
    <w:rsid w:val="00CC5865"/>
    <w:rsid w:val="00CE7C49"/>
    <w:rsid w:val="00D53869"/>
    <w:rsid w:val="00D873B5"/>
    <w:rsid w:val="00E32AE6"/>
    <w:rsid w:val="00E57C99"/>
    <w:rsid w:val="00EE4501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100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9</cp:revision>
  <cp:lastPrinted>2016-04-25T10:27:00Z</cp:lastPrinted>
  <dcterms:created xsi:type="dcterms:W3CDTF">2016-03-01T16:29:00Z</dcterms:created>
  <dcterms:modified xsi:type="dcterms:W3CDTF">2016-11-30T11:12:00Z</dcterms:modified>
</cp:coreProperties>
</file>