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B3" w:rsidRDefault="000B4DB3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B4DB3" w:rsidRDefault="000B4DB3" w:rsidP="00C3440D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890">
        <w:rPr>
          <w:rFonts w:ascii="Times New Roman" w:hAnsi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/>
          <w:sz w:val="24"/>
          <w:szCs w:val="24"/>
          <w:lang w:eastAsia="pl-PL"/>
        </w:rPr>
        <w:t xml:space="preserve">2 </w:t>
      </w:r>
    </w:p>
    <w:p w:rsidR="000B4DB3" w:rsidRDefault="000B4DB3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B4DB3" w:rsidRPr="002A2890" w:rsidRDefault="000B4DB3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890">
        <w:rPr>
          <w:rFonts w:ascii="Times New Roman" w:hAnsi="Times New Roman"/>
          <w:sz w:val="24"/>
          <w:szCs w:val="24"/>
          <w:lang w:eastAsia="pl-PL"/>
        </w:rPr>
        <w:t>Dane oferenta:</w:t>
      </w:r>
    </w:p>
    <w:p w:rsidR="000B4DB3" w:rsidRPr="002A2890" w:rsidRDefault="000B4DB3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890">
        <w:rPr>
          <w:rFonts w:ascii="Times New Roman" w:hAnsi="Times New Roman"/>
          <w:sz w:val="24"/>
          <w:szCs w:val="24"/>
          <w:lang w:eastAsia="pl-PL"/>
        </w:rPr>
        <w:t>..........................................</w:t>
      </w:r>
    </w:p>
    <w:p w:rsidR="000B4DB3" w:rsidRPr="002A2890" w:rsidRDefault="000B4DB3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890">
        <w:rPr>
          <w:rFonts w:ascii="Times New Roman" w:hAnsi="Times New Roman"/>
          <w:sz w:val="24"/>
          <w:szCs w:val="24"/>
          <w:lang w:eastAsia="pl-PL"/>
        </w:rPr>
        <w:t>...........................................</w:t>
      </w:r>
    </w:p>
    <w:p w:rsidR="000B4DB3" w:rsidRPr="002A2890" w:rsidRDefault="000B4DB3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890">
        <w:rPr>
          <w:rFonts w:ascii="Times New Roman" w:hAnsi="Times New Roman"/>
          <w:sz w:val="24"/>
          <w:szCs w:val="24"/>
          <w:lang w:eastAsia="pl-PL"/>
        </w:rPr>
        <w:t>..........................................</w:t>
      </w:r>
    </w:p>
    <w:p w:rsidR="000B4DB3" w:rsidRDefault="000B4DB3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B4DB3" w:rsidRDefault="000B4DB3" w:rsidP="004B7E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2A2890">
        <w:rPr>
          <w:rFonts w:ascii="Times New Roman" w:hAnsi="Times New Roman"/>
          <w:sz w:val="24"/>
          <w:szCs w:val="24"/>
          <w:lang w:eastAsia="pl-PL"/>
        </w:rPr>
        <w:t>OŚWIADCZENIE</w:t>
      </w:r>
    </w:p>
    <w:p w:rsidR="000B4DB3" w:rsidRPr="002A2890" w:rsidRDefault="000B4DB3" w:rsidP="004B7E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0B4DB3" w:rsidRPr="00A9412C" w:rsidRDefault="000B4DB3" w:rsidP="007605E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A2890">
        <w:rPr>
          <w:rFonts w:ascii="Times New Roman" w:hAnsi="Times New Roman"/>
          <w:sz w:val="24"/>
          <w:szCs w:val="24"/>
          <w:lang w:eastAsia="pl-PL"/>
        </w:rPr>
        <w:t>W związku z ubieganiem się o udzielenie zamówienia na: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E15D7">
        <w:rPr>
          <w:rFonts w:ascii="Times New Roman" w:hAnsi="Times New Roman"/>
        </w:rPr>
        <w:t>NA ZAKUP ORAZ DOSTARCZENIE I MONTAŻ WYPOSAŻENIA DO GMINNEGO ŻŁOBKA W GĄSAWACH PLEBAŃSKICH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A2890">
        <w:rPr>
          <w:rFonts w:ascii="Times New Roman" w:hAnsi="Times New Roman"/>
          <w:sz w:val="24"/>
          <w:szCs w:val="24"/>
          <w:lang w:eastAsia="pl-PL"/>
        </w:rPr>
        <w:t>, oświadczam(y), że:</w:t>
      </w:r>
    </w:p>
    <w:p w:rsidR="000B4DB3" w:rsidRPr="002A2890" w:rsidRDefault="000B4DB3" w:rsidP="00A941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890">
        <w:rPr>
          <w:rFonts w:ascii="Times New Roman" w:hAnsi="Times New Roman"/>
          <w:sz w:val="24"/>
          <w:szCs w:val="24"/>
          <w:lang w:eastAsia="pl-PL"/>
        </w:rPr>
        <w:sym w:font="Symbol" w:char="F0B7"/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A2890">
        <w:rPr>
          <w:rFonts w:ascii="Times New Roman" w:hAnsi="Times New Roman"/>
          <w:sz w:val="24"/>
          <w:szCs w:val="24"/>
          <w:lang w:eastAsia="pl-PL"/>
        </w:rPr>
        <w:t>posiadam(y)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A2890">
        <w:rPr>
          <w:rFonts w:ascii="Times New Roman" w:hAnsi="Times New Roman"/>
          <w:sz w:val="24"/>
          <w:szCs w:val="24"/>
          <w:lang w:eastAsia="pl-PL"/>
        </w:rPr>
        <w:t xml:space="preserve">uprawnienia do świadczenia usług w zakresie dostarczenia </w:t>
      </w:r>
      <w:r>
        <w:rPr>
          <w:rFonts w:ascii="Times New Roman" w:hAnsi="Times New Roman"/>
          <w:sz w:val="24"/>
          <w:szCs w:val="24"/>
          <w:lang w:eastAsia="pl-PL"/>
        </w:rPr>
        <w:t xml:space="preserve">wyposażenia </w:t>
      </w:r>
      <w:r w:rsidRPr="002A2890">
        <w:rPr>
          <w:rFonts w:ascii="Times New Roman" w:hAnsi="Times New Roman"/>
          <w:sz w:val="24"/>
          <w:szCs w:val="24"/>
          <w:lang w:eastAsia="pl-PL"/>
        </w:rPr>
        <w:t xml:space="preserve">dla </w:t>
      </w:r>
      <w:r>
        <w:rPr>
          <w:rFonts w:ascii="Times New Roman" w:hAnsi="Times New Roman"/>
          <w:sz w:val="24"/>
          <w:szCs w:val="24"/>
          <w:lang w:eastAsia="pl-PL"/>
        </w:rPr>
        <w:t>żłobków</w:t>
      </w:r>
      <w:r w:rsidRPr="002A2890">
        <w:rPr>
          <w:rFonts w:ascii="Times New Roman" w:hAnsi="Times New Roman"/>
          <w:sz w:val="24"/>
          <w:szCs w:val="24"/>
          <w:lang w:eastAsia="pl-PL"/>
        </w:rPr>
        <w:t xml:space="preserve"> zgodnie z obowiązującymi przepisami prawa,</w:t>
      </w:r>
    </w:p>
    <w:p w:rsidR="000B4DB3" w:rsidRPr="002A2890" w:rsidRDefault="000B4DB3" w:rsidP="00A941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890">
        <w:rPr>
          <w:rFonts w:ascii="Times New Roman" w:hAnsi="Times New Roman"/>
          <w:sz w:val="24"/>
          <w:szCs w:val="24"/>
          <w:lang w:eastAsia="pl-PL"/>
        </w:rPr>
        <w:sym w:font="Symbol" w:char="F0B7"/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A2890">
        <w:rPr>
          <w:rFonts w:ascii="Times New Roman" w:hAnsi="Times New Roman"/>
          <w:sz w:val="24"/>
          <w:szCs w:val="24"/>
          <w:lang w:eastAsia="pl-PL"/>
        </w:rPr>
        <w:t>posiadam(y)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A2890">
        <w:rPr>
          <w:rFonts w:ascii="Times New Roman" w:hAnsi="Times New Roman"/>
          <w:sz w:val="24"/>
          <w:szCs w:val="24"/>
          <w:lang w:eastAsia="pl-PL"/>
        </w:rPr>
        <w:t xml:space="preserve">uprawnienia do wykonywania określonej działalności lub czynności, jeżeli ustawy nakładają obowiązek posiadania takich uprawnień, </w:t>
      </w:r>
    </w:p>
    <w:p w:rsidR="000B4DB3" w:rsidRPr="002A2890" w:rsidRDefault="000B4DB3" w:rsidP="00A941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890">
        <w:rPr>
          <w:rFonts w:ascii="Times New Roman" w:hAnsi="Times New Roman"/>
          <w:sz w:val="24"/>
          <w:szCs w:val="24"/>
          <w:lang w:eastAsia="pl-PL"/>
        </w:rPr>
        <w:sym w:font="Symbol" w:char="F0B7"/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A2890">
        <w:rPr>
          <w:rFonts w:ascii="Times New Roman" w:hAnsi="Times New Roman"/>
          <w:sz w:val="24"/>
          <w:szCs w:val="24"/>
          <w:lang w:eastAsia="pl-PL"/>
        </w:rPr>
        <w:t xml:space="preserve">posiadam(y) odpowiednią wiedzę i doświadczenie oraz </w:t>
      </w:r>
      <w:r>
        <w:rPr>
          <w:rFonts w:ascii="Times New Roman" w:hAnsi="Times New Roman"/>
          <w:sz w:val="24"/>
          <w:szCs w:val="24"/>
          <w:lang w:eastAsia="pl-PL"/>
        </w:rPr>
        <w:t>d</w:t>
      </w:r>
      <w:r w:rsidRPr="002A2890">
        <w:rPr>
          <w:rFonts w:ascii="Times New Roman" w:hAnsi="Times New Roman"/>
          <w:sz w:val="24"/>
          <w:szCs w:val="24"/>
          <w:lang w:eastAsia="pl-PL"/>
        </w:rPr>
        <w:t xml:space="preserve">ysponuję(emy) potencjałem technicznym i osobami zdolnymi do wykonania zamówienia lub posiadam(y) dostęp do potencjału technicznego i osób zdolnych wykonania zamówienia, </w:t>
      </w:r>
    </w:p>
    <w:p w:rsidR="000B4DB3" w:rsidRDefault="000B4DB3" w:rsidP="00A941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890">
        <w:rPr>
          <w:rFonts w:ascii="Times New Roman" w:hAnsi="Times New Roman"/>
          <w:sz w:val="24"/>
          <w:szCs w:val="24"/>
          <w:lang w:eastAsia="pl-PL"/>
        </w:rPr>
        <w:sym w:font="Symbol" w:char="F0B7"/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A2890">
        <w:rPr>
          <w:rFonts w:ascii="Times New Roman" w:hAnsi="Times New Roman"/>
          <w:sz w:val="24"/>
          <w:szCs w:val="24"/>
          <w:lang w:eastAsia="pl-PL"/>
        </w:rPr>
        <w:t xml:space="preserve">znajduję(emy) się w sytuacji ekonomicznej i finansowej </w:t>
      </w:r>
      <w:r>
        <w:rPr>
          <w:rFonts w:ascii="Times New Roman" w:hAnsi="Times New Roman"/>
          <w:sz w:val="24"/>
          <w:szCs w:val="24"/>
          <w:lang w:eastAsia="pl-PL"/>
        </w:rPr>
        <w:t>z</w:t>
      </w:r>
      <w:r w:rsidRPr="002A2890">
        <w:rPr>
          <w:rFonts w:ascii="Times New Roman" w:hAnsi="Times New Roman"/>
          <w:sz w:val="24"/>
          <w:szCs w:val="24"/>
          <w:lang w:eastAsia="pl-PL"/>
        </w:rPr>
        <w:t>apewniającej wykonanie zamówienia.</w:t>
      </w:r>
    </w:p>
    <w:p w:rsidR="000B4DB3" w:rsidRDefault="000B4DB3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89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0B4DB3" w:rsidRDefault="000B4DB3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B4DB3" w:rsidRDefault="000B4DB3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B4DB3" w:rsidRDefault="000B4DB3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B4DB3" w:rsidRDefault="000B4DB3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B4DB3" w:rsidRDefault="000B4DB3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B4DB3" w:rsidRDefault="000B4DB3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2890">
        <w:rPr>
          <w:rFonts w:ascii="Times New Roman" w:hAnsi="Times New Roman"/>
          <w:sz w:val="24"/>
          <w:szCs w:val="24"/>
          <w:lang w:eastAsia="pl-PL"/>
        </w:rPr>
        <w:t>Data</w:t>
      </w:r>
      <w:r>
        <w:rPr>
          <w:rFonts w:ascii="Times New Roman" w:hAnsi="Times New Roman"/>
          <w:sz w:val="24"/>
          <w:szCs w:val="24"/>
          <w:lang w:eastAsia="pl-PL"/>
        </w:rPr>
        <w:t xml:space="preserve">………………   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…………………………………………..</w:t>
      </w:r>
    </w:p>
    <w:p w:rsidR="000B4DB3" w:rsidRPr="00C3440D" w:rsidRDefault="000B4DB3" w:rsidP="00C3440D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C3440D">
        <w:rPr>
          <w:rFonts w:ascii="Times New Roman" w:hAnsi="Times New Roman"/>
          <w:i/>
          <w:sz w:val="24"/>
          <w:szCs w:val="24"/>
          <w:lang w:eastAsia="pl-PL"/>
        </w:rPr>
        <w:t>Pieczątka i podpis osoby upoważnionej</w:t>
      </w:r>
    </w:p>
    <w:p w:rsidR="000B4DB3" w:rsidRDefault="000B4DB3" w:rsidP="002A28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B4DB3" w:rsidRPr="00DC10CB" w:rsidRDefault="000B4DB3" w:rsidP="000F5B75">
      <w:pPr>
        <w:spacing w:after="0" w:line="240" w:lineRule="auto"/>
        <w:ind w:left="6372" w:firstLine="708"/>
        <w:jc w:val="both"/>
        <w:rPr>
          <w:lang w:eastAsia="pl-PL"/>
        </w:rPr>
      </w:pPr>
    </w:p>
    <w:sectPr w:rsidR="000B4DB3" w:rsidRPr="00DC10CB" w:rsidSect="00D873B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DB3" w:rsidRDefault="000B4DB3" w:rsidP="00CA7F57">
      <w:pPr>
        <w:spacing w:after="0" w:line="240" w:lineRule="auto"/>
      </w:pPr>
      <w:r>
        <w:separator/>
      </w:r>
    </w:p>
  </w:endnote>
  <w:endnote w:type="continuationSeparator" w:id="0">
    <w:p w:rsidR="000B4DB3" w:rsidRDefault="000B4DB3" w:rsidP="00CA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DB3" w:rsidRPr="00503C4D" w:rsidRDefault="000B4DB3" w:rsidP="00503C4D">
    <w:pPr>
      <w:pStyle w:val="Footer"/>
      <w:jc w:val="both"/>
      <w:rPr>
        <w:rFonts w:ascii="Lucida Handwriting" w:hAnsi="Lucida Handwriting"/>
        <w:i/>
        <w:color w:val="595959"/>
      </w:rPr>
    </w:pPr>
    <w:r>
      <w:rPr>
        <w:rFonts w:ascii="Lucida Handwriting" w:hAnsi="Lucida Handwriting"/>
        <w:i/>
        <w:color w:val="595959"/>
      </w:rPr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DB3" w:rsidRDefault="000B4DB3" w:rsidP="00CA7F57">
      <w:pPr>
        <w:spacing w:after="0" w:line="240" w:lineRule="auto"/>
      </w:pPr>
      <w:r>
        <w:separator/>
      </w:r>
    </w:p>
  </w:footnote>
  <w:footnote w:type="continuationSeparator" w:id="0">
    <w:p w:rsidR="000B4DB3" w:rsidRDefault="000B4DB3" w:rsidP="00CA7F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6DF"/>
    <w:rsid w:val="00003D94"/>
    <w:rsid w:val="000348C3"/>
    <w:rsid w:val="000B4DB3"/>
    <w:rsid w:val="000D6775"/>
    <w:rsid w:val="000F5B75"/>
    <w:rsid w:val="001024CA"/>
    <w:rsid w:val="00182277"/>
    <w:rsid w:val="00187D74"/>
    <w:rsid w:val="001B698C"/>
    <w:rsid w:val="001D25D0"/>
    <w:rsid w:val="001F2B22"/>
    <w:rsid w:val="00202CE0"/>
    <w:rsid w:val="0023658A"/>
    <w:rsid w:val="0025157A"/>
    <w:rsid w:val="0028577D"/>
    <w:rsid w:val="00292084"/>
    <w:rsid w:val="002A2890"/>
    <w:rsid w:val="002C089F"/>
    <w:rsid w:val="002E46DF"/>
    <w:rsid w:val="0031595B"/>
    <w:rsid w:val="003210F0"/>
    <w:rsid w:val="00366798"/>
    <w:rsid w:val="0037271B"/>
    <w:rsid w:val="00382AE8"/>
    <w:rsid w:val="00390563"/>
    <w:rsid w:val="003919D8"/>
    <w:rsid w:val="003954DF"/>
    <w:rsid w:val="003E3D3A"/>
    <w:rsid w:val="003E5FA3"/>
    <w:rsid w:val="003E6A50"/>
    <w:rsid w:val="0045278B"/>
    <w:rsid w:val="004626C7"/>
    <w:rsid w:val="00470080"/>
    <w:rsid w:val="00471234"/>
    <w:rsid w:val="00471FA6"/>
    <w:rsid w:val="004A1729"/>
    <w:rsid w:val="004A473F"/>
    <w:rsid w:val="004B7EDE"/>
    <w:rsid w:val="004C23A0"/>
    <w:rsid w:val="004E75C0"/>
    <w:rsid w:val="00503C4D"/>
    <w:rsid w:val="00531797"/>
    <w:rsid w:val="0054729E"/>
    <w:rsid w:val="005619D0"/>
    <w:rsid w:val="0057256D"/>
    <w:rsid w:val="0057488C"/>
    <w:rsid w:val="00582E7D"/>
    <w:rsid w:val="00585156"/>
    <w:rsid w:val="005867D1"/>
    <w:rsid w:val="005A1B16"/>
    <w:rsid w:val="005A4D15"/>
    <w:rsid w:val="005D4373"/>
    <w:rsid w:val="005E15D7"/>
    <w:rsid w:val="005E71F5"/>
    <w:rsid w:val="005F202D"/>
    <w:rsid w:val="00606619"/>
    <w:rsid w:val="0067330A"/>
    <w:rsid w:val="006743BD"/>
    <w:rsid w:val="006A78E4"/>
    <w:rsid w:val="006B23EB"/>
    <w:rsid w:val="006C4A72"/>
    <w:rsid w:val="006D0820"/>
    <w:rsid w:val="00717F40"/>
    <w:rsid w:val="007239B2"/>
    <w:rsid w:val="00731196"/>
    <w:rsid w:val="00742970"/>
    <w:rsid w:val="007605EC"/>
    <w:rsid w:val="00785CC6"/>
    <w:rsid w:val="00795239"/>
    <w:rsid w:val="00795E49"/>
    <w:rsid w:val="007D7238"/>
    <w:rsid w:val="007E20C1"/>
    <w:rsid w:val="007F2609"/>
    <w:rsid w:val="00800F6B"/>
    <w:rsid w:val="00804F24"/>
    <w:rsid w:val="0086544E"/>
    <w:rsid w:val="008A608D"/>
    <w:rsid w:val="008E0F05"/>
    <w:rsid w:val="0090420A"/>
    <w:rsid w:val="00942F7E"/>
    <w:rsid w:val="00943BC9"/>
    <w:rsid w:val="009900F8"/>
    <w:rsid w:val="00A13E59"/>
    <w:rsid w:val="00A5721E"/>
    <w:rsid w:val="00A642BD"/>
    <w:rsid w:val="00A9412C"/>
    <w:rsid w:val="00A946C0"/>
    <w:rsid w:val="00AA4252"/>
    <w:rsid w:val="00AB5747"/>
    <w:rsid w:val="00AC516B"/>
    <w:rsid w:val="00AF084C"/>
    <w:rsid w:val="00AF6D8B"/>
    <w:rsid w:val="00B50B1E"/>
    <w:rsid w:val="00B565BC"/>
    <w:rsid w:val="00BD3AFF"/>
    <w:rsid w:val="00C00AB9"/>
    <w:rsid w:val="00C11A3B"/>
    <w:rsid w:val="00C3440D"/>
    <w:rsid w:val="00C531C0"/>
    <w:rsid w:val="00CA7F57"/>
    <w:rsid w:val="00CB2417"/>
    <w:rsid w:val="00CC5865"/>
    <w:rsid w:val="00CC5999"/>
    <w:rsid w:val="00CE7C49"/>
    <w:rsid w:val="00D24659"/>
    <w:rsid w:val="00D53869"/>
    <w:rsid w:val="00D77DC1"/>
    <w:rsid w:val="00D80B9D"/>
    <w:rsid w:val="00D873B5"/>
    <w:rsid w:val="00D97C10"/>
    <w:rsid w:val="00DC10CB"/>
    <w:rsid w:val="00DC777B"/>
    <w:rsid w:val="00DE7430"/>
    <w:rsid w:val="00DE7A73"/>
    <w:rsid w:val="00E655AC"/>
    <w:rsid w:val="00E67608"/>
    <w:rsid w:val="00E878FC"/>
    <w:rsid w:val="00EA5E9C"/>
    <w:rsid w:val="00F054A9"/>
    <w:rsid w:val="00F8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B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7F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7F57"/>
    <w:rPr>
      <w:rFonts w:cs="Times New Roman"/>
    </w:rPr>
  </w:style>
  <w:style w:type="character" w:styleId="Strong">
    <w:name w:val="Strong"/>
    <w:basedOn w:val="DefaultParagraphFont"/>
    <w:uiPriority w:val="99"/>
    <w:qFormat/>
    <w:rsid w:val="00A946C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A946C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0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973</TotalTime>
  <Pages>1</Pages>
  <Words>147</Words>
  <Characters>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A.Dąbrowska</cp:lastModifiedBy>
  <cp:revision>18</cp:revision>
  <cp:lastPrinted>2016-07-18T06:47:00Z</cp:lastPrinted>
  <dcterms:created xsi:type="dcterms:W3CDTF">2016-03-01T16:29:00Z</dcterms:created>
  <dcterms:modified xsi:type="dcterms:W3CDTF">2016-12-12T13:22:00Z</dcterms:modified>
</cp:coreProperties>
</file>