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C3440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Pr="002A2890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4C13BC" w:rsidRPr="002A2890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4C13BC" w:rsidRPr="002A2890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4C13BC" w:rsidRPr="002A2890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4C13BC" w:rsidRPr="002A2890" w:rsidRDefault="004C13BC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C13BC" w:rsidRPr="00A9412C" w:rsidRDefault="004C13BC" w:rsidP="0099769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W związku z ubieganiem się o udzielenie zamówienia na: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akup tablicy interaktywnej wraz </w:t>
      </w:r>
      <w:r w:rsidRPr="00233276">
        <w:rPr>
          <w:rFonts w:ascii="Times New Roman" w:hAnsi="Times New Roman"/>
          <w:sz w:val="24"/>
          <w:szCs w:val="24"/>
        </w:rPr>
        <w:t>rzutnikiem, uchwytem oraz okablowaniem</w:t>
      </w:r>
      <w:r>
        <w:rPr>
          <w:rFonts w:ascii="Times New Roman" w:hAnsi="Times New Roman"/>
          <w:sz w:val="24"/>
          <w:szCs w:val="24"/>
        </w:rPr>
        <w:t xml:space="preserve"> wraz z dostawą </w:t>
      </w:r>
      <w:r>
        <w:rPr>
          <w:rFonts w:ascii="Times New Roman" w:hAnsi="Times New Roman"/>
          <w:color w:val="000000"/>
          <w:sz w:val="20"/>
          <w:szCs w:val="20"/>
        </w:rPr>
        <w:t xml:space="preserve"> w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ramach projektu </w:t>
      </w:r>
      <w:r>
        <w:rPr>
          <w:rFonts w:ascii="Times New Roman" w:hAnsi="Times New Roman"/>
          <w:sz w:val="24"/>
          <w:szCs w:val="24"/>
          <w:lang w:eastAsia="pl-PL"/>
        </w:rPr>
        <w:t>„Przedszkole Baśniowa Kraina”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współfinansowanego ze śro</w:t>
      </w:r>
      <w:r>
        <w:rPr>
          <w:rFonts w:ascii="Times New Roman" w:hAnsi="Times New Roman"/>
          <w:sz w:val="24"/>
          <w:szCs w:val="24"/>
          <w:lang w:eastAsia="pl-PL"/>
        </w:rPr>
        <w:t xml:space="preserve">dków Unii Europejskiej w </w:t>
      </w:r>
      <w:r w:rsidRPr="002A2890">
        <w:rPr>
          <w:rFonts w:ascii="Times New Roman" w:hAnsi="Times New Roman"/>
          <w:sz w:val="24"/>
          <w:szCs w:val="24"/>
          <w:lang w:eastAsia="pl-PL"/>
        </w:rPr>
        <w:t>ramach Europejskiego Funduszu Społecznego, oświadczam(y), że:</w:t>
      </w:r>
    </w:p>
    <w:p w:rsidR="004C13BC" w:rsidRPr="002A2890" w:rsidRDefault="004C13BC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świadczenia usług w zakresie dostarczenia </w:t>
      </w:r>
      <w:r>
        <w:rPr>
          <w:rFonts w:ascii="Times New Roman" w:hAnsi="Times New Roman"/>
          <w:sz w:val="24"/>
          <w:szCs w:val="24"/>
          <w:lang w:eastAsia="pl-PL"/>
        </w:rPr>
        <w:t xml:space="preserve">pomocy dydaktycznych </w:t>
      </w:r>
      <w:r w:rsidRPr="002A2890">
        <w:rPr>
          <w:rFonts w:ascii="Times New Roman" w:hAnsi="Times New Roman"/>
          <w:sz w:val="24"/>
          <w:szCs w:val="24"/>
          <w:lang w:eastAsia="pl-PL"/>
        </w:rPr>
        <w:t>dla placówek przedszkolnych zgodnie z obowiązującymi przepisami prawa,</w:t>
      </w:r>
    </w:p>
    <w:p w:rsidR="004C13BC" w:rsidRPr="002A2890" w:rsidRDefault="004C13BC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 lub czynności, jeżeli ustawy nakładają obowiązek posiadania takich uprawnień, </w:t>
      </w:r>
    </w:p>
    <w:p w:rsidR="004C13BC" w:rsidRPr="002A2890" w:rsidRDefault="004C13BC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posiadam(y) odpowiednią wiedzę i doświadczenie oraz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ysponuję(emy) potencjałem technicznym i osobami zdolnymi do wykonania zamówienia lub posiadam(y) dostęp do potencjału technicznego i osób zdolnych wykonania zamówienia, </w:t>
      </w:r>
    </w:p>
    <w:p w:rsidR="004C13BC" w:rsidRDefault="004C13BC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znajduję(emy) się w sytuacji ekonomicznej i finansowej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A2890">
        <w:rPr>
          <w:rFonts w:ascii="Times New Roman" w:hAnsi="Times New Roman"/>
          <w:sz w:val="24"/>
          <w:szCs w:val="24"/>
          <w:lang w:eastAsia="pl-PL"/>
        </w:rPr>
        <w:t>apewniającej wykonanie zamówienia.</w:t>
      </w: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Data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4C13BC" w:rsidRPr="00C3440D" w:rsidRDefault="004C13BC" w:rsidP="00C3440D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3440D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4C13BC" w:rsidRDefault="004C13BC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13BC" w:rsidRPr="00DC10CB" w:rsidRDefault="004C13BC" w:rsidP="000F5B75">
      <w:pPr>
        <w:spacing w:after="0" w:line="240" w:lineRule="auto"/>
        <w:ind w:left="6372" w:firstLine="708"/>
        <w:jc w:val="both"/>
        <w:rPr>
          <w:lang w:eastAsia="pl-PL"/>
        </w:rPr>
      </w:pPr>
    </w:p>
    <w:sectPr w:rsidR="004C13BC" w:rsidRPr="00DC10C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BC" w:rsidRDefault="004C13BC" w:rsidP="00CA7F57">
      <w:pPr>
        <w:spacing w:after="0" w:line="240" w:lineRule="auto"/>
      </w:pPr>
      <w:r>
        <w:separator/>
      </w:r>
    </w:p>
  </w:endnote>
  <w:endnote w:type="continuationSeparator" w:id="0">
    <w:p w:rsidR="004C13BC" w:rsidRDefault="004C13BC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C" w:rsidRPr="00503C4D" w:rsidRDefault="004C13BC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F621C7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621C7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621C7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BC" w:rsidRDefault="004C13BC" w:rsidP="00CA7F57">
      <w:pPr>
        <w:spacing w:after="0" w:line="240" w:lineRule="auto"/>
      </w:pPr>
      <w:r>
        <w:separator/>
      </w:r>
    </w:p>
  </w:footnote>
  <w:footnote w:type="continuationSeparator" w:id="0">
    <w:p w:rsidR="004C13BC" w:rsidRDefault="004C13BC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C" w:rsidRPr="005A4D15" w:rsidRDefault="004C13BC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4C13BC" w:rsidRPr="005A4D15" w:rsidRDefault="004C13BC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4C13BC" w:rsidRPr="00AF6D8B" w:rsidRDefault="004C13BC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Strong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4C13BC" w:rsidRPr="00AF6D8B" w:rsidRDefault="004C13BC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AF6D8B">
      <w:rPr>
        <w:rFonts w:ascii="Cambria" w:hAnsi="Cambria"/>
        <w:color w:val="595959"/>
        <w:lang w:val="en-US"/>
      </w:rPr>
      <w:t>, e-mail:</w:t>
    </w:r>
    <w:hyperlink r:id="rId3" w:history="1">
      <w:r w:rsidRPr="00AF6D8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4C13BC" w:rsidRPr="00AF6D8B" w:rsidRDefault="004C13BC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4C13BC" w:rsidRPr="00AF6D8B" w:rsidRDefault="004C13BC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3D94"/>
    <w:rsid w:val="000348C3"/>
    <w:rsid w:val="000D6775"/>
    <w:rsid w:val="000F5B75"/>
    <w:rsid w:val="001024CA"/>
    <w:rsid w:val="00182277"/>
    <w:rsid w:val="00187D74"/>
    <w:rsid w:val="001B698C"/>
    <w:rsid w:val="001D25D0"/>
    <w:rsid w:val="001F2B22"/>
    <w:rsid w:val="00202CE0"/>
    <w:rsid w:val="00214DCF"/>
    <w:rsid w:val="00233276"/>
    <w:rsid w:val="0023658A"/>
    <w:rsid w:val="0025157A"/>
    <w:rsid w:val="0028577D"/>
    <w:rsid w:val="00292084"/>
    <w:rsid w:val="002A2890"/>
    <w:rsid w:val="002C089F"/>
    <w:rsid w:val="002E46DF"/>
    <w:rsid w:val="0031595B"/>
    <w:rsid w:val="003210F0"/>
    <w:rsid w:val="00366798"/>
    <w:rsid w:val="0037271B"/>
    <w:rsid w:val="00382AE8"/>
    <w:rsid w:val="003954DF"/>
    <w:rsid w:val="003D6CC6"/>
    <w:rsid w:val="003E3D3A"/>
    <w:rsid w:val="003E6A50"/>
    <w:rsid w:val="0045278B"/>
    <w:rsid w:val="004626C7"/>
    <w:rsid w:val="00471FA6"/>
    <w:rsid w:val="004A1729"/>
    <w:rsid w:val="004A473F"/>
    <w:rsid w:val="004B7EDE"/>
    <w:rsid w:val="004C13BC"/>
    <w:rsid w:val="004C23A0"/>
    <w:rsid w:val="004E75C0"/>
    <w:rsid w:val="00502FCA"/>
    <w:rsid w:val="00503C4D"/>
    <w:rsid w:val="00531797"/>
    <w:rsid w:val="005434C8"/>
    <w:rsid w:val="0054729E"/>
    <w:rsid w:val="0057256D"/>
    <w:rsid w:val="0057488C"/>
    <w:rsid w:val="00582E7D"/>
    <w:rsid w:val="00585156"/>
    <w:rsid w:val="005867D1"/>
    <w:rsid w:val="005A1B16"/>
    <w:rsid w:val="005A4D15"/>
    <w:rsid w:val="005D4373"/>
    <w:rsid w:val="005E71F5"/>
    <w:rsid w:val="005F202D"/>
    <w:rsid w:val="00606619"/>
    <w:rsid w:val="0067330A"/>
    <w:rsid w:val="006A78E4"/>
    <w:rsid w:val="006B23EB"/>
    <w:rsid w:val="006C4A72"/>
    <w:rsid w:val="006D0820"/>
    <w:rsid w:val="00717F40"/>
    <w:rsid w:val="007239B2"/>
    <w:rsid w:val="00742970"/>
    <w:rsid w:val="007605EC"/>
    <w:rsid w:val="00785CC6"/>
    <w:rsid w:val="00795239"/>
    <w:rsid w:val="00795E49"/>
    <w:rsid w:val="007D7238"/>
    <w:rsid w:val="007E20C1"/>
    <w:rsid w:val="007F2609"/>
    <w:rsid w:val="00800F6B"/>
    <w:rsid w:val="00804F24"/>
    <w:rsid w:val="0086544E"/>
    <w:rsid w:val="008A608D"/>
    <w:rsid w:val="008E0F05"/>
    <w:rsid w:val="0090420A"/>
    <w:rsid w:val="00942F7E"/>
    <w:rsid w:val="00943BC9"/>
    <w:rsid w:val="00950B51"/>
    <w:rsid w:val="009900F8"/>
    <w:rsid w:val="00997691"/>
    <w:rsid w:val="00A13E59"/>
    <w:rsid w:val="00A642BD"/>
    <w:rsid w:val="00A9412C"/>
    <w:rsid w:val="00A946C0"/>
    <w:rsid w:val="00AA4252"/>
    <w:rsid w:val="00AB5747"/>
    <w:rsid w:val="00AE2568"/>
    <w:rsid w:val="00AF6D8B"/>
    <w:rsid w:val="00B50B1E"/>
    <w:rsid w:val="00B565BC"/>
    <w:rsid w:val="00BD3AFF"/>
    <w:rsid w:val="00C00AB9"/>
    <w:rsid w:val="00C11A3B"/>
    <w:rsid w:val="00C20277"/>
    <w:rsid w:val="00C3440D"/>
    <w:rsid w:val="00C531C0"/>
    <w:rsid w:val="00CA7F57"/>
    <w:rsid w:val="00CB2417"/>
    <w:rsid w:val="00CC5865"/>
    <w:rsid w:val="00CC5999"/>
    <w:rsid w:val="00CE7C49"/>
    <w:rsid w:val="00D24659"/>
    <w:rsid w:val="00D53869"/>
    <w:rsid w:val="00D77DC1"/>
    <w:rsid w:val="00D80B9D"/>
    <w:rsid w:val="00D873B5"/>
    <w:rsid w:val="00D97C10"/>
    <w:rsid w:val="00DC10CB"/>
    <w:rsid w:val="00DC777B"/>
    <w:rsid w:val="00DE7430"/>
    <w:rsid w:val="00DE7A73"/>
    <w:rsid w:val="00E655AC"/>
    <w:rsid w:val="00E67608"/>
    <w:rsid w:val="00E878FC"/>
    <w:rsid w:val="00EA5E9C"/>
    <w:rsid w:val="00F054A9"/>
    <w:rsid w:val="00F621C7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968</TotalTime>
  <Pages>1</Pages>
  <Words>170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17</cp:revision>
  <cp:lastPrinted>2016-07-18T06:47:00Z</cp:lastPrinted>
  <dcterms:created xsi:type="dcterms:W3CDTF">2016-03-01T16:29:00Z</dcterms:created>
  <dcterms:modified xsi:type="dcterms:W3CDTF">2016-11-30T11:12:00Z</dcterms:modified>
</cp:coreProperties>
</file>