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08" w:rsidRPr="00875DC6" w:rsidRDefault="001E7908" w:rsidP="00CC0B0A">
      <w:pPr>
        <w:spacing w:after="0" w:line="360" w:lineRule="auto"/>
        <w:ind w:left="6372" w:firstLine="708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ZAŁĄCZNIK NR 1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Adres siedziby.............................................................................................................................. …………………………………………………………………………………………………..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telefon ......................................................    email ......................................................................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>Okres gwarancji (nie krótszy niż okres gwarancji producenta).</w:t>
      </w:r>
    </w:p>
    <w:p w:rsidR="001E7908" w:rsidRDefault="001E7908" w:rsidP="00434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276">
        <w:rPr>
          <w:rFonts w:ascii="Times New Roman" w:hAnsi="Times New Roman"/>
          <w:sz w:val="24"/>
          <w:szCs w:val="24"/>
        </w:rPr>
        <w:t>Tablica interaktywna o przekątnej powierzchni roboczej 78-</w:t>
      </w:r>
      <w:smartTag w:uri="urn:schemas-microsoft-com:office:smarttags" w:element="metricconverter">
        <w:smartTagPr>
          <w:attr w:name="ProductID" w:val="80 cali"/>
        </w:smartTagPr>
        <w:r w:rsidRPr="00233276">
          <w:rPr>
            <w:rFonts w:ascii="Times New Roman" w:hAnsi="Times New Roman"/>
            <w:sz w:val="24"/>
            <w:szCs w:val="24"/>
          </w:rPr>
          <w:t>80 cali</w:t>
        </w:r>
      </w:smartTag>
      <w:r w:rsidRPr="00233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wraz</w:t>
      </w:r>
      <w:r w:rsidRPr="00233276">
        <w:rPr>
          <w:rFonts w:ascii="Times New Roman" w:hAnsi="Times New Roman"/>
          <w:sz w:val="24"/>
          <w:szCs w:val="24"/>
        </w:rPr>
        <w:t xml:space="preserve"> oprogramowaniem w j</w:t>
      </w:r>
      <w:r>
        <w:rPr>
          <w:rFonts w:ascii="Times New Roman" w:hAnsi="Times New Roman"/>
          <w:sz w:val="24"/>
          <w:szCs w:val="24"/>
        </w:rPr>
        <w:t>ęz</w:t>
      </w:r>
      <w:r w:rsidRPr="00233276">
        <w:rPr>
          <w:rFonts w:ascii="Times New Roman" w:hAnsi="Times New Roman"/>
          <w:sz w:val="24"/>
          <w:szCs w:val="24"/>
        </w:rPr>
        <w:t>yku polskim.</w:t>
      </w:r>
    </w:p>
    <w:p w:rsidR="001E7908" w:rsidRDefault="001E7908" w:rsidP="004344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434459" w:rsidRDefault="001E7908" w:rsidP="004344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1E7908" w:rsidRPr="00852F91" w:rsidRDefault="001E7908" w:rsidP="00434459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908" w:rsidRDefault="001E7908" w:rsidP="00434459">
      <w:pPr>
        <w:numPr>
          <w:ilvl w:val="0"/>
          <w:numId w:val="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nagłośnienie (stereo)</w:t>
      </w:r>
    </w:p>
    <w:p w:rsidR="001E7908" w:rsidRDefault="001E7908" w:rsidP="00434459">
      <w:pPr>
        <w:numPr>
          <w:ilvl w:val="0"/>
          <w:numId w:val="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1F8">
        <w:rPr>
          <w:rFonts w:ascii="Times New Roman" w:hAnsi="Times New Roman"/>
          <w:sz w:val="24"/>
          <w:szCs w:val="24"/>
        </w:rPr>
        <w:t>projektor</w:t>
      </w:r>
      <w:r>
        <w:rPr>
          <w:rFonts w:ascii="Times New Roman" w:hAnsi="Times New Roman"/>
          <w:sz w:val="24"/>
          <w:szCs w:val="24"/>
        </w:rPr>
        <w:t xml:space="preserve"> k</w:t>
      </w:r>
      <w:r w:rsidRPr="00DF41F8">
        <w:rPr>
          <w:rFonts w:ascii="Times New Roman" w:hAnsi="Times New Roman"/>
          <w:sz w:val="24"/>
          <w:szCs w:val="24"/>
        </w:rPr>
        <w:t>rótkoogniskowym</w:t>
      </w:r>
    </w:p>
    <w:p w:rsidR="001E7908" w:rsidRDefault="001E7908" w:rsidP="00434459">
      <w:pPr>
        <w:numPr>
          <w:ilvl w:val="0"/>
          <w:numId w:val="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uchwyt sufitowy </w:t>
      </w:r>
    </w:p>
    <w:p w:rsidR="001E7908" w:rsidRDefault="001E7908" w:rsidP="00434459">
      <w:pPr>
        <w:numPr>
          <w:ilvl w:val="0"/>
          <w:numId w:val="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 HDMI 10m</w:t>
      </w:r>
    </w:p>
    <w:p w:rsidR="001E7908" w:rsidRDefault="001E7908" w:rsidP="00434459">
      <w:pPr>
        <w:numPr>
          <w:ilvl w:val="0"/>
          <w:numId w:val="1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 zasilającym 10m</w:t>
      </w:r>
    </w:p>
    <w:p w:rsidR="001E7908" w:rsidRDefault="001E7908" w:rsidP="004344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4344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75D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E7908" w:rsidRPr="00875DC6" w:rsidRDefault="001E7908" w:rsidP="00CC0B0A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sectPr w:rsidR="001E7908" w:rsidRPr="00875DC6" w:rsidSect="00D8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08" w:rsidRDefault="001E7908" w:rsidP="00CA7F57">
      <w:pPr>
        <w:spacing w:after="0" w:line="240" w:lineRule="auto"/>
      </w:pPr>
      <w:r>
        <w:separator/>
      </w:r>
    </w:p>
  </w:endnote>
  <w:endnote w:type="continuationSeparator" w:id="0">
    <w:p w:rsidR="001E7908" w:rsidRDefault="001E7908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8" w:rsidRPr="00503C4D" w:rsidRDefault="001E7908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C11C16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     </w:t>
    </w:r>
    <w:r w:rsidRPr="00C11C16">
      <w:rPr>
        <w:rFonts w:ascii="Lucida Handwriting" w:hAnsi="Lucida Handwriting"/>
        <w:i/>
        <w:color w:val="595959"/>
      </w:rPr>
      <w:pict>
        <v:shape id="_x0000_i1029" type="#_x0000_t75" style="width:129.75pt;height:34.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   </w:t>
    </w:r>
    <w:r w:rsidRPr="00C11C16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08" w:rsidRDefault="001E7908" w:rsidP="00CA7F57">
      <w:pPr>
        <w:spacing w:after="0" w:line="240" w:lineRule="auto"/>
      </w:pPr>
      <w:r>
        <w:separator/>
      </w:r>
    </w:p>
  </w:footnote>
  <w:footnote w:type="continuationSeparator" w:id="0">
    <w:p w:rsidR="001E7908" w:rsidRDefault="001E7908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8" w:rsidRPr="005A4D15" w:rsidRDefault="001E7908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1E7908" w:rsidRPr="005A4D15" w:rsidRDefault="001E7908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1E7908" w:rsidRPr="00875DC6" w:rsidRDefault="001E7908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875DC6">
      <w:rPr>
        <w:rFonts w:ascii="Cambria" w:hAnsi="Cambria"/>
        <w:color w:val="595959"/>
        <w:lang w:val="en-US"/>
      </w:rPr>
      <w:t xml:space="preserve">tel.  (48) 628 48 60 </w:t>
    </w:r>
    <w:r w:rsidRPr="00875DC6">
      <w:rPr>
        <w:rStyle w:val="Strong"/>
        <w:rFonts w:ascii="Cambria" w:hAnsi="Cambria"/>
        <w:b w:val="0"/>
        <w:color w:val="595959"/>
        <w:lang w:val="en-US"/>
      </w:rPr>
      <w:t>fax</w:t>
    </w:r>
    <w:r w:rsidRPr="00875DC6">
      <w:rPr>
        <w:rFonts w:ascii="Cambria" w:hAnsi="Cambria"/>
        <w:b/>
        <w:color w:val="595959"/>
        <w:lang w:val="en-US"/>
      </w:rPr>
      <w:t>.</w:t>
    </w:r>
    <w:r w:rsidRPr="00875DC6">
      <w:rPr>
        <w:rFonts w:ascii="Cambria" w:hAnsi="Cambria"/>
        <w:color w:val="595959"/>
        <w:lang w:val="en-US"/>
      </w:rPr>
      <w:t xml:space="preserve"> (48) 628 48 61</w:t>
    </w:r>
  </w:p>
  <w:p w:rsidR="001E7908" w:rsidRPr="00875DC6" w:rsidRDefault="001E7908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875DC6">
      <w:rPr>
        <w:rFonts w:ascii="Cambria" w:hAnsi="Cambria"/>
        <w:color w:val="595959"/>
        <w:lang w:val="en-US"/>
      </w:rPr>
      <w:t>, e-mail:</w:t>
    </w:r>
    <w:hyperlink r:id="rId3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1E7908" w:rsidRPr="00875DC6" w:rsidRDefault="001E7908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1E7908" w:rsidRPr="00875DC6" w:rsidRDefault="001E7908">
    <w:pPr>
      <w:pStyle w:val="Header"/>
      <w:rPr>
        <w:color w:val="595959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5AD"/>
    <w:multiLevelType w:val="hybridMultilevel"/>
    <w:tmpl w:val="FB5A6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B6CA5"/>
    <w:rsid w:val="000D27D9"/>
    <w:rsid w:val="000F6F0E"/>
    <w:rsid w:val="0014679C"/>
    <w:rsid w:val="001B698C"/>
    <w:rsid w:val="001E7908"/>
    <w:rsid w:val="00233276"/>
    <w:rsid w:val="002E46DF"/>
    <w:rsid w:val="00304BA5"/>
    <w:rsid w:val="00306497"/>
    <w:rsid w:val="0037271B"/>
    <w:rsid w:val="00434459"/>
    <w:rsid w:val="00487607"/>
    <w:rsid w:val="004A55F1"/>
    <w:rsid w:val="00501A92"/>
    <w:rsid w:val="00503C4D"/>
    <w:rsid w:val="00533352"/>
    <w:rsid w:val="005851F1"/>
    <w:rsid w:val="005A4D15"/>
    <w:rsid w:val="005D4373"/>
    <w:rsid w:val="0067330A"/>
    <w:rsid w:val="006D4770"/>
    <w:rsid w:val="00742B12"/>
    <w:rsid w:val="00794E6D"/>
    <w:rsid w:val="00795239"/>
    <w:rsid w:val="007D7238"/>
    <w:rsid w:val="00851C78"/>
    <w:rsid w:val="00852F91"/>
    <w:rsid w:val="0087520C"/>
    <w:rsid w:val="00875DC6"/>
    <w:rsid w:val="00924A68"/>
    <w:rsid w:val="00943BC9"/>
    <w:rsid w:val="0096442D"/>
    <w:rsid w:val="009A5BA6"/>
    <w:rsid w:val="00A642BD"/>
    <w:rsid w:val="00A946C0"/>
    <w:rsid w:val="00AC6753"/>
    <w:rsid w:val="00BB1395"/>
    <w:rsid w:val="00C11C16"/>
    <w:rsid w:val="00C57160"/>
    <w:rsid w:val="00C80E34"/>
    <w:rsid w:val="00CA7F57"/>
    <w:rsid w:val="00CC0B0A"/>
    <w:rsid w:val="00CC5865"/>
    <w:rsid w:val="00CE7C49"/>
    <w:rsid w:val="00D53869"/>
    <w:rsid w:val="00D873B5"/>
    <w:rsid w:val="00D97F3E"/>
    <w:rsid w:val="00DD3CB0"/>
    <w:rsid w:val="00DF41F8"/>
    <w:rsid w:val="00E42A58"/>
    <w:rsid w:val="00EF0525"/>
    <w:rsid w:val="00F07868"/>
    <w:rsid w:val="00F24FDD"/>
    <w:rsid w:val="00F617BF"/>
    <w:rsid w:val="00F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C0B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C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C0B0A"/>
    <w:pPr>
      <w:spacing w:after="160" w:line="25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</Pages>
  <Words>148</Words>
  <Characters>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10</cp:revision>
  <cp:lastPrinted>2016-10-03T11:18:00Z</cp:lastPrinted>
  <dcterms:created xsi:type="dcterms:W3CDTF">2016-03-01T16:29:00Z</dcterms:created>
  <dcterms:modified xsi:type="dcterms:W3CDTF">2016-11-30T11:09:00Z</dcterms:modified>
</cp:coreProperties>
</file>