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74" w:rsidRPr="001542B7" w:rsidRDefault="00DC6F74" w:rsidP="00E52F76">
      <w:pPr>
        <w:spacing w:after="0" w:line="240" w:lineRule="auto"/>
        <w:ind w:left="4248" w:firstLine="708"/>
        <w:jc w:val="center"/>
        <w:rPr>
          <w:rFonts w:ascii="Times New Roman" w:hAnsi="Times New Roman"/>
          <w:i/>
          <w:sz w:val="24"/>
          <w:szCs w:val="24"/>
        </w:rPr>
      </w:pPr>
      <w:r w:rsidRPr="001542B7">
        <w:rPr>
          <w:rFonts w:ascii="Times New Roman" w:hAnsi="Times New Roman"/>
          <w:i/>
          <w:sz w:val="24"/>
          <w:szCs w:val="24"/>
        </w:rPr>
        <w:t>Załącznik nr 1 do zapytania ofertowego</w:t>
      </w:r>
    </w:p>
    <w:p w:rsidR="00DC6F74" w:rsidRPr="00F346B5" w:rsidRDefault="00DC6F74" w:rsidP="00F346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6F74" w:rsidRPr="00F346B5" w:rsidRDefault="00DC6F74" w:rsidP="00F346B5">
      <w:pPr>
        <w:tabs>
          <w:tab w:val="left" w:pos="6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46B5">
        <w:rPr>
          <w:rFonts w:ascii="Times New Roman" w:hAnsi="Times New Roman"/>
          <w:sz w:val="24"/>
          <w:szCs w:val="24"/>
        </w:rPr>
        <w:t>……………………………                                                    ……………..……………………</w:t>
      </w:r>
    </w:p>
    <w:p w:rsidR="00DC6F74" w:rsidRPr="00F346B5" w:rsidRDefault="00DC6F74" w:rsidP="00F34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46B5">
        <w:rPr>
          <w:rFonts w:ascii="Times New Roman" w:hAnsi="Times New Roman"/>
          <w:sz w:val="24"/>
          <w:szCs w:val="24"/>
        </w:rPr>
        <w:t xml:space="preserve">        pieczęć oferenta </w:t>
      </w:r>
      <w:r w:rsidRPr="00F346B5">
        <w:rPr>
          <w:rFonts w:ascii="Times New Roman" w:hAnsi="Times New Roman"/>
          <w:sz w:val="24"/>
          <w:szCs w:val="24"/>
        </w:rPr>
        <w:tab/>
      </w:r>
      <w:r w:rsidRPr="00F346B5">
        <w:rPr>
          <w:rFonts w:ascii="Times New Roman" w:hAnsi="Times New Roman"/>
          <w:sz w:val="24"/>
          <w:szCs w:val="24"/>
        </w:rPr>
        <w:tab/>
      </w:r>
      <w:r w:rsidRPr="00F346B5">
        <w:rPr>
          <w:rFonts w:ascii="Times New Roman" w:hAnsi="Times New Roman"/>
          <w:sz w:val="24"/>
          <w:szCs w:val="24"/>
        </w:rPr>
        <w:tab/>
      </w:r>
      <w:r w:rsidRPr="00F346B5">
        <w:rPr>
          <w:rFonts w:ascii="Times New Roman" w:hAnsi="Times New Roman"/>
          <w:sz w:val="24"/>
          <w:szCs w:val="24"/>
        </w:rPr>
        <w:tab/>
      </w:r>
      <w:r w:rsidRPr="00F346B5">
        <w:rPr>
          <w:rFonts w:ascii="Times New Roman" w:hAnsi="Times New Roman"/>
          <w:sz w:val="24"/>
          <w:szCs w:val="24"/>
        </w:rPr>
        <w:tab/>
        <w:t xml:space="preserve">                         (miejscowość i data)</w:t>
      </w:r>
    </w:p>
    <w:p w:rsidR="00DC6F74" w:rsidRPr="00F346B5" w:rsidRDefault="00DC6F74" w:rsidP="00F34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F74" w:rsidRPr="00F346B5" w:rsidRDefault="00DC6F74" w:rsidP="00F34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F74" w:rsidRPr="00F346B5" w:rsidRDefault="00DC6F74" w:rsidP="00F346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46B5">
        <w:rPr>
          <w:rFonts w:ascii="Times New Roman" w:hAnsi="Times New Roman"/>
          <w:b/>
          <w:sz w:val="24"/>
          <w:szCs w:val="24"/>
        </w:rPr>
        <w:t>OFERTA CENOWA</w:t>
      </w:r>
    </w:p>
    <w:p w:rsidR="00DC6F74" w:rsidRPr="00F346B5" w:rsidRDefault="00DC6F74" w:rsidP="00F346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6F74" w:rsidRPr="00F346B5" w:rsidRDefault="00DC6F74" w:rsidP="00F34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F74" w:rsidRPr="00F346B5" w:rsidRDefault="00DC6F74" w:rsidP="00F34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6B5">
        <w:rPr>
          <w:rFonts w:ascii="Times New Roman" w:hAnsi="Times New Roman"/>
          <w:sz w:val="24"/>
          <w:szCs w:val="24"/>
        </w:rPr>
        <w:t xml:space="preserve">Odpowiadając na zapytanie ofertowe z dnia  ……………………….. dotyczące: </w:t>
      </w:r>
    </w:p>
    <w:p w:rsidR="00DC6F74" w:rsidRPr="00F346B5" w:rsidRDefault="00DC6F74" w:rsidP="00F34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F74" w:rsidRPr="00523DA3" w:rsidRDefault="00DC6F74" w:rsidP="00523DA3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23DA3">
        <w:rPr>
          <w:rFonts w:ascii="Times New Roman" w:hAnsi="Times New Roman"/>
          <w:sz w:val="24"/>
          <w:szCs w:val="24"/>
        </w:rPr>
        <w:t>1. Dostawa fabrycznie nowej, oryginalnej zmywarko-wyparzarki  do naczyń z funkcją wyparzania i zintegrowana pompa spustowa oraz podstawą pod tą zmywarkę wraz z</w:t>
      </w:r>
      <w:r>
        <w:rPr>
          <w:rFonts w:ascii="Times New Roman" w:hAnsi="Times New Roman"/>
          <w:sz w:val="24"/>
          <w:szCs w:val="24"/>
        </w:rPr>
        <w:t> </w:t>
      </w:r>
      <w:r w:rsidRPr="00523DA3">
        <w:rPr>
          <w:rFonts w:ascii="Times New Roman" w:hAnsi="Times New Roman"/>
          <w:sz w:val="24"/>
          <w:szCs w:val="24"/>
        </w:rPr>
        <w:t>instalacją sprzętu w Gminnym Żłobku w Gąsawach Plebańskich</w:t>
      </w:r>
    </w:p>
    <w:p w:rsidR="00DC6F74" w:rsidRDefault="00DC6F74" w:rsidP="00523DA3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23DA3">
        <w:rPr>
          <w:rFonts w:ascii="Times New Roman" w:hAnsi="Times New Roman"/>
          <w:sz w:val="24"/>
          <w:szCs w:val="24"/>
        </w:rPr>
        <w:t>2. Dostawa fabrycznie nowej, oryginalnej chłodziarko-zamrażarki w klasie energetycznej A+++, wraz z instalacją sprzętu w Gminnym Żłobku w Gąsawach Plebańskich.</w:t>
      </w:r>
    </w:p>
    <w:p w:rsidR="00DC6F74" w:rsidRPr="00523DA3" w:rsidRDefault="00DC6F74" w:rsidP="00523D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F74" w:rsidRPr="00F346B5" w:rsidRDefault="00DC6F74" w:rsidP="00F346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6B5">
        <w:rPr>
          <w:rFonts w:ascii="Times New Roman" w:hAnsi="Times New Roman"/>
          <w:sz w:val="24"/>
          <w:szCs w:val="24"/>
        </w:rPr>
        <w:t>Oferuję wykonanie przedmiotu zamówienia za:</w:t>
      </w:r>
    </w:p>
    <w:p w:rsidR="00DC6F74" w:rsidRPr="00F346B5" w:rsidRDefault="00DC6F74" w:rsidP="00F34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F74" w:rsidRPr="00F346B5" w:rsidRDefault="00DC6F74" w:rsidP="00F346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46B5">
        <w:rPr>
          <w:rFonts w:ascii="Times New Roman" w:hAnsi="Times New Roman"/>
          <w:b/>
          <w:sz w:val="24"/>
          <w:szCs w:val="24"/>
        </w:rPr>
        <w:t xml:space="preserve">1. Zmywarko – wyparzarka: </w:t>
      </w:r>
    </w:p>
    <w:p w:rsidR="00DC6F74" w:rsidRPr="00F346B5" w:rsidRDefault="00DC6F74" w:rsidP="00F34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F74" w:rsidRPr="00F346B5" w:rsidRDefault="00DC6F74" w:rsidP="003F21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12F">
        <w:rPr>
          <w:rFonts w:ascii="Times New Roman" w:hAnsi="Times New Roman"/>
          <w:sz w:val="24"/>
          <w:szCs w:val="24"/>
        </w:rPr>
        <w:t>moc całkowita urządzenia: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6B5">
        <w:rPr>
          <w:rFonts w:ascii="Times New Roman" w:hAnsi="Times New Roman"/>
          <w:sz w:val="24"/>
          <w:szCs w:val="24"/>
        </w:rPr>
        <w:t>…………………….…..</w:t>
      </w:r>
      <w:r>
        <w:rPr>
          <w:rFonts w:ascii="Times New Roman" w:hAnsi="Times New Roman"/>
          <w:sz w:val="24"/>
          <w:szCs w:val="24"/>
        </w:rPr>
        <w:t>kW</w:t>
      </w:r>
      <w:r w:rsidRPr="00F346B5">
        <w:rPr>
          <w:rFonts w:ascii="Times New Roman" w:hAnsi="Times New Roman"/>
          <w:sz w:val="24"/>
          <w:szCs w:val="24"/>
        </w:rPr>
        <w:t xml:space="preserve">, </w:t>
      </w:r>
    </w:p>
    <w:p w:rsidR="00DC6F74" w:rsidRDefault="00DC6F74" w:rsidP="00F34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F74" w:rsidRPr="00F346B5" w:rsidRDefault="00DC6F74" w:rsidP="00F34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6B5">
        <w:rPr>
          <w:rFonts w:ascii="Times New Roman" w:hAnsi="Times New Roman"/>
          <w:sz w:val="24"/>
          <w:szCs w:val="24"/>
        </w:rPr>
        <w:t>Cenę brutto: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6B5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……………….</w:t>
      </w:r>
      <w:r w:rsidRPr="00F346B5">
        <w:rPr>
          <w:rFonts w:ascii="Times New Roman" w:hAnsi="Times New Roman"/>
          <w:sz w:val="24"/>
          <w:szCs w:val="24"/>
        </w:rPr>
        <w:t xml:space="preserve">………………….…..zł, </w:t>
      </w:r>
    </w:p>
    <w:p w:rsidR="00DC6F74" w:rsidRPr="00F346B5" w:rsidRDefault="00DC6F74" w:rsidP="00F34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F74" w:rsidRPr="00F346B5" w:rsidRDefault="00DC6F74" w:rsidP="00F34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6B5">
        <w:rPr>
          <w:rFonts w:ascii="Times New Roman" w:hAnsi="Times New Roman"/>
          <w:sz w:val="24"/>
          <w:szCs w:val="24"/>
        </w:rPr>
        <w:t>( słownie: …………………………………………………………………………….…złotych)</w:t>
      </w:r>
    </w:p>
    <w:p w:rsidR="00DC6F74" w:rsidRPr="00F346B5" w:rsidRDefault="00DC6F74" w:rsidP="00F34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F74" w:rsidRPr="00F346B5" w:rsidRDefault="00DC6F74" w:rsidP="00F346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46B5">
        <w:rPr>
          <w:rFonts w:ascii="Times New Roman" w:hAnsi="Times New Roman"/>
          <w:b/>
          <w:sz w:val="24"/>
          <w:szCs w:val="24"/>
        </w:rPr>
        <w:t>2. Chłodziarko-zamrażarka</w:t>
      </w:r>
    </w:p>
    <w:p w:rsidR="00DC6F74" w:rsidRPr="00F346B5" w:rsidRDefault="00DC6F74" w:rsidP="00F34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F74" w:rsidRPr="00F346B5" w:rsidRDefault="00DC6F74" w:rsidP="00F34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6B5">
        <w:rPr>
          <w:rFonts w:ascii="Times New Roman" w:hAnsi="Times New Roman"/>
          <w:sz w:val="24"/>
          <w:szCs w:val="24"/>
        </w:rPr>
        <w:t xml:space="preserve">Cenę brutto:…………………….…..zł, </w:t>
      </w:r>
    </w:p>
    <w:p w:rsidR="00DC6F74" w:rsidRPr="00F346B5" w:rsidRDefault="00DC6F74" w:rsidP="00F34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F74" w:rsidRPr="00F346B5" w:rsidRDefault="00DC6F74" w:rsidP="00F34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6B5">
        <w:rPr>
          <w:rFonts w:ascii="Times New Roman" w:hAnsi="Times New Roman"/>
          <w:sz w:val="24"/>
          <w:szCs w:val="24"/>
        </w:rPr>
        <w:t>( słownie: …………………………………………………………………………….…złotych)</w:t>
      </w:r>
    </w:p>
    <w:p w:rsidR="00DC6F74" w:rsidRPr="00F346B5" w:rsidRDefault="00DC6F74" w:rsidP="00F34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F74" w:rsidRPr="00F346B5" w:rsidRDefault="00DC6F74" w:rsidP="00F34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F74" w:rsidRPr="00F346B5" w:rsidRDefault="00DC6F74" w:rsidP="00F346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6B5">
        <w:rPr>
          <w:rFonts w:ascii="Times New Roman" w:hAnsi="Times New Roman"/>
          <w:sz w:val="24"/>
          <w:szCs w:val="24"/>
        </w:rPr>
        <w:t>Oświadczam, że:</w:t>
      </w:r>
    </w:p>
    <w:p w:rsidR="00DC6F74" w:rsidRPr="00F346B5" w:rsidRDefault="00DC6F74" w:rsidP="00F346B5">
      <w:pPr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6B5">
        <w:rPr>
          <w:rFonts w:ascii="Times New Roman" w:hAnsi="Times New Roman"/>
          <w:sz w:val="24"/>
          <w:szCs w:val="24"/>
        </w:rPr>
        <w:t>posiadam uprawnienia do wykonania określonej działalności,</w:t>
      </w:r>
    </w:p>
    <w:p w:rsidR="00DC6F74" w:rsidRPr="00F346B5" w:rsidRDefault="00DC6F74" w:rsidP="00F346B5">
      <w:pPr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6B5">
        <w:rPr>
          <w:rFonts w:ascii="Times New Roman" w:hAnsi="Times New Roman"/>
          <w:sz w:val="24"/>
          <w:szCs w:val="24"/>
        </w:rPr>
        <w:t>posiadam niezbędną wiedzę i doświadczenie do wykonania przedmiotu zamówienia</w:t>
      </w:r>
    </w:p>
    <w:p w:rsidR="00DC6F74" w:rsidRPr="00F346B5" w:rsidRDefault="00DC6F74" w:rsidP="00E52F76">
      <w:pPr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6B5">
        <w:rPr>
          <w:rFonts w:ascii="Times New Roman" w:hAnsi="Times New Roman"/>
          <w:sz w:val="24"/>
          <w:szCs w:val="24"/>
        </w:rPr>
        <w:t>jestem uprawniony do podpisania oferty cenowej dla Gminy Jastrząb i jej załączników.</w:t>
      </w:r>
    </w:p>
    <w:p w:rsidR="00DC6F74" w:rsidRPr="00F346B5" w:rsidRDefault="00DC6F74" w:rsidP="00F346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6B5">
        <w:rPr>
          <w:rFonts w:ascii="Times New Roman" w:hAnsi="Times New Roman"/>
          <w:sz w:val="24"/>
          <w:szCs w:val="24"/>
        </w:rPr>
        <w:t xml:space="preserve">Oświadczam, że zdobyłem konieczne informacje niezbędne do przygotowania oferty </w:t>
      </w:r>
      <w:r w:rsidRPr="00F346B5">
        <w:rPr>
          <w:rFonts w:ascii="Times New Roman" w:hAnsi="Times New Roman"/>
          <w:sz w:val="24"/>
          <w:szCs w:val="24"/>
        </w:rPr>
        <w:br/>
        <w:t>i przyjmuję do realizacji postawione przez Zamawiającego w zapytaniu ofertowym warunki.</w:t>
      </w:r>
    </w:p>
    <w:p w:rsidR="00DC6F74" w:rsidRPr="00F346B5" w:rsidRDefault="00DC6F74" w:rsidP="00F346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6B5">
        <w:rPr>
          <w:rFonts w:ascii="Times New Roman" w:hAnsi="Times New Roman"/>
          <w:sz w:val="24"/>
          <w:szCs w:val="24"/>
        </w:rPr>
        <w:t>Oświadczam, że zapoznałem się z opisem przedmiotu zamówienia, i nie wnoszę do niego zastrzeżeń.</w:t>
      </w:r>
    </w:p>
    <w:p w:rsidR="00DC6F74" w:rsidRPr="00F346B5" w:rsidRDefault="00DC6F74" w:rsidP="00F346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6B5">
        <w:rPr>
          <w:rFonts w:ascii="Times New Roman" w:hAnsi="Times New Roman"/>
          <w:sz w:val="24"/>
          <w:szCs w:val="24"/>
        </w:rPr>
        <w:t>W przypadku niezgodności lub pomyłek przyjmuję, iż cena brutto zawarta w ofercie obejmuje kompletną realizację zamówienia jest OSTATECZNA i NIE BĘDZIE PODLEGAĆ ZMIANIE.</w:t>
      </w:r>
    </w:p>
    <w:p w:rsidR="00DC6F74" w:rsidRPr="00F346B5" w:rsidRDefault="00DC6F74" w:rsidP="00F34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F74" w:rsidRPr="00F346B5" w:rsidRDefault="00DC6F74" w:rsidP="00F346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6B5">
        <w:rPr>
          <w:rFonts w:ascii="Times New Roman" w:hAnsi="Times New Roman"/>
          <w:sz w:val="24"/>
          <w:szCs w:val="24"/>
        </w:rPr>
        <w:t>Cena brutto podana w pkt.1 obejmuje wszystkie koszty związane z wykonaniem zamówienia (zakup, dostawa, instalacja sprzętu w Gminnym żłobku w Gąsawach Plebańskich).</w:t>
      </w:r>
    </w:p>
    <w:p w:rsidR="00DC6F74" w:rsidRPr="00F346B5" w:rsidRDefault="00DC6F74" w:rsidP="00F346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6B5">
        <w:rPr>
          <w:rFonts w:ascii="Times New Roman" w:hAnsi="Times New Roman"/>
          <w:sz w:val="24"/>
          <w:szCs w:val="24"/>
        </w:rPr>
        <w:t>Oświadczam, że oferta jest ważna przez okres 30 dni od dnia złożenia oferty.</w:t>
      </w:r>
    </w:p>
    <w:p w:rsidR="00DC6F74" w:rsidRPr="00F346B5" w:rsidRDefault="00DC6F74" w:rsidP="00F346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6B5">
        <w:rPr>
          <w:rFonts w:ascii="Times New Roman" w:hAnsi="Times New Roman"/>
          <w:sz w:val="24"/>
          <w:szCs w:val="24"/>
        </w:rPr>
        <w:t xml:space="preserve">Oświadczam, że okres realizacji zamówienia będzie wynosił maksymalnie 14 dni </w:t>
      </w:r>
      <w:r w:rsidRPr="00F346B5">
        <w:rPr>
          <w:rFonts w:ascii="Times New Roman" w:hAnsi="Times New Roman"/>
          <w:sz w:val="24"/>
          <w:szCs w:val="24"/>
        </w:rPr>
        <w:br/>
        <w:t>od dnia złożenia zamówienia, a instalacja sprzętu zostanie dokonana w dniu dostawy sprzętu.</w:t>
      </w:r>
    </w:p>
    <w:p w:rsidR="00DC6F74" w:rsidRPr="00F346B5" w:rsidRDefault="00DC6F74" w:rsidP="00F346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6B5">
        <w:rPr>
          <w:rFonts w:ascii="Times New Roman" w:hAnsi="Times New Roman"/>
          <w:sz w:val="24"/>
          <w:szCs w:val="24"/>
        </w:rPr>
        <w:t>Oświadczam, że okres gwarancji na dostarczony sprzęt będzie wynosił………….lata (nie mniej niż 2 lata czyli 24 miesiące).</w:t>
      </w:r>
    </w:p>
    <w:p w:rsidR="00DC6F74" w:rsidRPr="00F346B5" w:rsidRDefault="00DC6F74" w:rsidP="00F346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6B5">
        <w:rPr>
          <w:rFonts w:ascii="Times New Roman" w:hAnsi="Times New Roman"/>
          <w:sz w:val="24"/>
          <w:szCs w:val="24"/>
        </w:rPr>
        <w:t xml:space="preserve">Oświadczam, że czas reakcji serwisu w przypadku awarii w/w sprzętu w okresie gwarancji i po okresie gwarancyjnym od chwili jej zgłoszenia będzie wynosił maksymalnie ……………………………… godzin (nie dłużej niż 48godz. w dni robocze). Serwis będzie odbywał się w miejscu instalacji sprzętu (siedziba zamawiającego) przez pracowników posiadających odpowiednie certyfikaty producenta, potwierdzające ich kwalifikacje </w:t>
      </w:r>
      <w:r w:rsidRPr="00F346B5">
        <w:rPr>
          <w:rFonts w:ascii="Times New Roman" w:hAnsi="Times New Roman"/>
          <w:sz w:val="24"/>
          <w:szCs w:val="24"/>
        </w:rPr>
        <w:br/>
        <w:t>do naprawy urządzenia.</w:t>
      </w:r>
    </w:p>
    <w:p w:rsidR="00DC6F74" w:rsidRPr="00F346B5" w:rsidRDefault="00DC6F74" w:rsidP="00F346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6B5">
        <w:rPr>
          <w:rFonts w:ascii="Times New Roman" w:hAnsi="Times New Roman"/>
          <w:sz w:val="24"/>
          <w:szCs w:val="24"/>
        </w:rPr>
        <w:t xml:space="preserve">Oświadczam, że akceptuję poniższe warunki płatności: przelewem na nasze konto </w:t>
      </w:r>
      <w:r w:rsidRPr="00F346B5">
        <w:rPr>
          <w:rFonts w:ascii="Times New Roman" w:hAnsi="Times New Roman"/>
          <w:sz w:val="24"/>
          <w:szCs w:val="24"/>
        </w:rPr>
        <w:br/>
        <w:t xml:space="preserve">nr ………………………………………………………………………………………....... </w:t>
      </w:r>
      <w:r w:rsidRPr="00F346B5">
        <w:rPr>
          <w:rFonts w:ascii="Times New Roman" w:hAnsi="Times New Roman"/>
          <w:sz w:val="24"/>
          <w:szCs w:val="24"/>
        </w:rPr>
        <w:br/>
        <w:t>w banku ……………………………………………………………………………………… po złożeniu faktury w siedzibie Zamawiającego w terminie 30 dni od daty otrzymania faktury i protokolarnego odbioru sprzętu przez Zamawiającego.</w:t>
      </w:r>
    </w:p>
    <w:p w:rsidR="00DC6F74" w:rsidRPr="00F346B5" w:rsidRDefault="00DC6F74" w:rsidP="00F34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6B5">
        <w:rPr>
          <w:rFonts w:ascii="Times New Roman" w:hAnsi="Times New Roman"/>
          <w:sz w:val="24"/>
          <w:szCs w:val="24"/>
        </w:rPr>
        <w:t>12. Oferta została złożona na ..........….. kolejno ponumerowanych stronach.</w:t>
      </w:r>
    </w:p>
    <w:p w:rsidR="00DC6F74" w:rsidRPr="00F346B5" w:rsidRDefault="00DC6F74" w:rsidP="00F34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F74" w:rsidRPr="00F346B5" w:rsidRDefault="00DC6F74" w:rsidP="00F34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6B5">
        <w:rPr>
          <w:rFonts w:ascii="Times New Roman" w:hAnsi="Times New Roman"/>
          <w:sz w:val="24"/>
          <w:szCs w:val="24"/>
        </w:rPr>
        <w:t>Osoba/osoby do kontaktów z Zamawiającym odpowiedzialne za wykonanie zobowiązań umowy:</w:t>
      </w:r>
    </w:p>
    <w:p w:rsidR="00DC6F74" w:rsidRPr="00F346B5" w:rsidRDefault="00DC6F74" w:rsidP="00F34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F74" w:rsidRPr="00F346B5" w:rsidRDefault="00DC6F74" w:rsidP="00F34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F74" w:rsidRPr="00F346B5" w:rsidRDefault="00DC6F74" w:rsidP="00F34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6B5">
        <w:rPr>
          <w:rFonts w:ascii="Times New Roman" w:hAnsi="Times New Roman"/>
          <w:sz w:val="24"/>
          <w:szCs w:val="24"/>
        </w:rPr>
        <w:t xml:space="preserve">..................................................... tel. kontaktowy…………….., faks: ……………. </w:t>
      </w:r>
    </w:p>
    <w:p w:rsidR="00DC6F74" w:rsidRPr="00F346B5" w:rsidRDefault="00DC6F74" w:rsidP="00F34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F74" w:rsidRPr="00F346B5" w:rsidRDefault="00DC6F74" w:rsidP="00F34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6B5">
        <w:rPr>
          <w:rFonts w:ascii="Times New Roman" w:hAnsi="Times New Roman"/>
          <w:sz w:val="24"/>
          <w:szCs w:val="24"/>
        </w:rPr>
        <w:t xml:space="preserve">Jednocześnie stwierdzam, iż jestem świadom odpowiedzialności karnej związanej </w:t>
      </w:r>
    </w:p>
    <w:p w:rsidR="00DC6F74" w:rsidRPr="00F346B5" w:rsidRDefault="00DC6F74" w:rsidP="00F34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6B5">
        <w:rPr>
          <w:rFonts w:ascii="Times New Roman" w:hAnsi="Times New Roman"/>
          <w:sz w:val="24"/>
          <w:szCs w:val="24"/>
        </w:rPr>
        <w:t>ze składaniem nieprawdziwych oświadczeń i dokumentów.</w:t>
      </w:r>
    </w:p>
    <w:p w:rsidR="00DC6F74" w:rsidRPr="00F346B5" w:rsidRDefault="00DC6F74" w:rsidP="00F34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F74" w:rsidRPr="00F346B5" w:rsidRDefault="00DC6F74" w:rsidP="00F34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F74" w:rsidRDefault="00DC6F74" w:rsidP="00F346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46B5">
        <w:rPr>
          <w:rFonts w:ascii="Times New Roman" w:hAnsi="Times New Roman"/>
          <w:sz w:val="24"/>
          <w:szCs w:val="24"/>
        </w:rPr>
        <w:t xml:space="preserve">   </w:t>
      </w:r>
    </w:p>
    <w:p w:rsidR="00DC6F74" w:rsidRDefault="00DC6F74" w:rsidP="00F346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46B5">
        <w:rPr>
          <w:rFonts w:ascii="Times New Roman" w:hAnsi="Times New Roman"/>
          <w:sz w:val="24"/>
          <w:szCs w:val="24"/>
        </w:rPr>
        <w:t xml:space="preserve">                   </w:t>
      </w:r>
      <w:r w:rsidRPr="00F346B5">
        <w:rPr>
          <w:rFonts w:ascii="Times New Roman" w:hAnsi="Times New Roman"/>
          <w:sz w:val="24"/>
          <w:szCs w:val="24"/>
        </w:rPr>
        <w:tab/>
      </w:r>
      <w:r w:rsidRPr="00F346B5">
        <w:rPr>
          <w:rFonts w:ascii="Times New Roman" w:hAnsi="Times New Roman"/>
          <w:sz w:val="24"/>
          <w:szCs w:val="24"/>
        </w:rPr>
        <w:tab/>
      </w:r>
      <w:r w:rsidRPr="00F346B5">
        <w:rPr>
          <w:rFonts w:ascii="Times New Roman" w:hAnsi="Times New Roman"/>
          <w:sz w:val="24"/>
          <w:szCs w:val="24"/>
        </w:rPr>
        <w:tab/>
      </w:r>
      <w:r w:rsidRPr="00F346B5">
        <w:rPr>
          <w:rFonts w:ascii="Times New Roman" w:hAnsi="Times New Roman"/>
          <w:sz w:val="24"/>
          <w:szCs w:val="24"/>
        </w:rPr>
        <w:tab/>
      </w:r>
    </w:p>
    <w:p w:rsidR="00DC6F74" w:rsidRDefault="00DC6F74" w:rsidP="00F346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6F74" w:rsidRPr="00F346B5" w:rsidRDefault="00DC6F74" w:rsidP="00F346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46B5">
        <w:rPr>
          <w:rFonts w:ascii="Times New Roman" w:hAnsi="Times New Roman"/>
          <w:sz w:val="24"/>
          <w:szCs w:val="24"/>
        </w:rPr>
        <w:tab/>
      </w:r>
      <w:r w:rsidRPr="00F346B5">
        <w:rPr>
          <w:rFonts w:ascii="Times New Roman" w:hAnsi="Times New Roman"/>
          <w:sz w:val="24"/>
          <w:szCs w:val="24"/>
        </w:rPr>
        <w:tab/>
        <w:t xml:space="preserve">  .........................................................................</w:t>
      </w:r>
    </w:p>
    <w:p w:rsidR="00DC6F74" w:rsidRPr="00F346B5" w:rsidRDefault="00DC6F74" w:rsidP="00F346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46B5">
        <w:rPr>
          <w:rFonts w:ascii="Times New Roman" w:hAnsi="Times New Roman"/>
          <w:sz w:val="24"/>
          <w:szCs w:val="24"/>
        </w:rPr>
        <w:t>Podpis oferenta</w:t>
      </w:r>
    </w:p>
    <w:p w:rsidR="00DC6F74" w:rsidRPr="00F346B5" w:rsidRDefault="00DC6F74" w:rsidP="00F346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6F74" w:rsidRPr="00F346B5" w:rsidRDefault="00DC6F74" w:rsidP="00F346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DC6F74" w:rsidRDefault="00DC6F74" w:rsidP="00F346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DC6F74" w:rsidRDefault="00DC6F74" w:rsidP="00F346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DC6F74" w:rsidRPr="00F346B5" w:rsidRDefault="00DC6F74" w:rsidP="00F346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DC6F74" w:rsidRPr="00F346B5" w:rsidRDefault="00DC6F74" w:rsidP="00F346B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346B5">
        <w:rPr>
          <w:rFonts w:ascii="Times New Roman" w:hAnsi="Times New Roman"/>
          <w:b/>
          <w:sz w:val="24"/>
          <w:szCs w:val="24"/>
          <w:u w:val="single"/>
        </w:rPr>
        <w:t>Załączniki:</w:t>
      </w:r>
    </w:p>
    <w:p w:rsidR="00DC6F74" w:rsidRPr="00F346B5" w:rsidRDefault="00DC6F74" w:rsidP="00F346B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46B5">
        <w:rPr>
          <w:rFonts w:ascii="Times New Roman" w:hAnsi="Times New Roman"/>
          <w:sz w:val="24"/>
          <w:szCs w:val="24"/>
        </w:rPr>
        <w:t>Zdjęcia i dane techniczne przedmiotu zamówienia</w:t>
      </w:r>
    </w:p>
    <w:p w:rsidR="00DC6F74" w:rsidRPr="00F346B5" w:rsidRDefault="00DC6F74" w:rsidP="00F346B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46B5">
        <w:rPr>
          <w:rFonts w:ascii="Times New Roman" w:hAnsi="Times New Roman"/>
          <w:sz w:val="24"/>
          <w:szCs w:val="24"/>
        </w:rPr>
        <w:t>Kserokopie atestów, certyfikatów, gwarancji (potwierdzone za zgodność z oryginałem)</w:t>
      </w:r>
    </w:p>
    <w:p w:rsidR="00DC6F74" w:rsidRPr="00F346B5" w:rsidRDefault="00DC6F74" w:rsidP="00F346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6F74" w:rsidRPr="00F346B5" w:rsidRDefault="00DC6F74" w:rsidP="00F34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F74" w:rsidRPr="00F346B5" w:rsidRDefault="00DC6F74" w:rsidP="00F34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F74" w:rsidRPr="00F346B5" w:rsidRDefault="00DC6F74" w:rsidP="00F346B5">
      <w:pPr>
        <w:tabs>
          <w:tab w:val="left" w:pos="40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F74" w:rsidRPr="00F346B5" w:rsidRDefault="00DC6F74" w:rsidP="00F346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DC6F74" w:rsidRPr="00F346B5" w:rsidSect="00D873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F74" w:rsidRDefault="00DC6F74" w:rsidP="00CA7F57">
      <w:pPr>
        <w:spacing w:after="0" w:line="240" w:lineRule="auto"/>
      </w:pPr>
      <w:r>
        <w:separator/>
      </w:r>
    </w:p>
  </w:endnote>
  <w:endnote w:type="continuationSeparator" w:id="0">
    <w:p w:rsidR="00DC6F74" w:rsidRDefault="00DC6F74" w:rsidP="00CA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Handwriting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F74" w:rsidRPr="00503C4D" w:rsidRDefault="00DC6F74" w:rsidP="00503C4D">
    <w:pPr>
      <w:pStyle w:val="Footer"/>
      <w:jc w:val="both"/>
      <w:rPr>
        <w:rFonts w:ascii="Lucida Handwriting" w:hAnsi="Lucida Handwriting"/>
        <w:i/>
        <w:color w:val="595959"/>
      </w:rPr>
    </w:pPr>
    <w:r>
      <w:rPr>
        <w:rFonts w:ascii="Lucida Handwriting" w:hAnsi="Lucida Handwriting"/>
        <w:i/>
        <w:color w:val="595959"/>
      </w:rP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F74" w:rsidRDefault="00DC6F74" w:rsidP="00CA7F57">
      <w:pPr>
        <w:spacing w:after="0" w:line="240" w:lineRule="auto"/>
      </w:pPr>
      <w:r>
        <w:separator/>
      </w:r>
    </w:p>
  </w:footnote>
  <w:footnote w:type="continuationSeparator" w:id="0">
    <w:p w:rsidR="00DC6F74" w:rsidRDefault="00DC6F74" w:rsidP="00CA7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Outline"/>
    <w:lvl w:ilvl="0">
      <w:start w:val="1"/>
      <w:numFmt w:val="none"/>
      <w:lvlText w:val=""/>
      <w:lvlJc w:val="left"/>
      <w:pPr>
        <w:tabs>
          <w:tab w:val="num" w:pos="5664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664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5664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5664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5664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5664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5664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5664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664"/>
        </w:tabs>
      </w:pPr>
      <w:rPr>
        <w:rFonts w:cs="Times New Roman"/>
      </w:rPr>
    </w:lvl>
  </w:abstractNum>
  <w:abstractNum w:abstractNumId="1">
    <w:nsid w:val="2759332D"/>
    <w:multiLevelType w:val="hybridMultilevel"/>
    <w:tmpl w:val="5BD6891E"/>
    <w:lvl w:ilvl="0" w:tplc="BE1E154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5E60DEF2">
      <w:start w:val="1"/>
      <w:numFmt w:val="lowerLetter"/>
      <w:lvlText w:val="%2.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71138D"/>
    <w:multiLevelType w:val="hybridMultilevel"/>
    <w:tmpl w:val="5E42673A"/>
    <w:lvl w:ilvl="0" w:tplc="8F1E199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01822D9"/>
    <w:multiLevelType w:val="hybridMultilevel"/>
    <w:tmpl w:val="07689770"/>
    <w:lvl w:ilvl="0" w:tplc="BAEEAAFA">
      <w:start w:val="3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538EED1E">
      <w:start w:val="12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6DF"/>
    <w:rsid w:val="0005288D"/>
    <w:rsid w:val="0008251A"/>
    <w:rsid w:val="001542B7"/>
    <w:rsid w:val="001B698C"/>
    <w:rsid w:val="001E0278"/>
    <w:rsid w:val="002B5790"/>
    <w:rsid w:val="002E46DF"/>
    <w:rsid w:val="0037271B"/>
    <w:rsid w:val="00376017"/>
    <w:rsid w:val="003F212F"/>
    <w:rsid w:val="0045116A"/>
    <w:rsid w:val="00503C4D"/>
    <w:rsid w:val="005069C6"/>
    <w:rsid w:val="00523DA3"/>
    <w:rsid w:val="005A4D15"/>
    <w:rsid w:val="005D4373"/>
    <w:rsid w:val="0067330A"/>
    <w:rsid w:val="00795239"/>
    <w:rsid w:val="007A0A88"/>
    <w:rsid w:val="007D7238"/>
    <w:rsid w:val="00810A1B"/>
    <w:rsid w:val="008E1167"/>
    <w:rsid w:val="00943BC9"/>
    <w:rsid w:val="00975ED5"/>
    <w:rsid w:val="00A642BD"/>
    <w:rsid w:val="00A946C0"/>
    <w:rsid w:val="00B3319D"/>
    <w:rsid w:val="00CA7F57"/>
    <w:rsid w:val="00CC5865"/>
    <w:rsid w:val="00CE7C49"/>
    <w:rsid w:val="00D53869"/>
    <w:rsid w:val="00D873B5"/>
    <w:rsid w:val="00D944CF"/>
    <w:rsid w:val="00DC4935"/>
    <w:rsid w:val="00DC6F74"/>
    <w:rsid w:val="00E52F76"/>
    <w:rsid w:val="00E5653A"/>
    <w:rsid w:val="00E738AC"/>
    <w:rsid w:val="00EC58C9"/>
    <w:rsid w:val="00F044A0"/>
    <w:rsid w:val="00F31151"/>
    <w:rsid w:val="00F346B5"/>
    <w:rsid w:val="00F8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B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7F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7F57"/>
    <w:rPr>
      <w:rFonts w:cs="Times New Roman"/>
    </w:rPr>
  </w:style>
  <w:style w:type="character" w:styleId="Strong">
    <w:name w:val="Strong"/>
    <w:basedOn w:val="DefaultParagraphFont"/>
    <w:uiPriority w:val="99"/>
    <w:qFormat/>
    <w:rsid w:val="00A946C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A946C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2</Pages>
  <Words>512</Words>
  <Characters>3078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A.Dąbrowska</cp:lastModifiedBy>
  <cp:revision>12</cp:revision>
  <cp:lastPrinted>2016-04-25T10:27:00Z</cp:lastPrinted>
  <dcterms:created xsi:type="dcterms:W3CDTF">2016-03-01T16:29:00Z</dcterms:created>
  <dcterms:modified xsi:type="dcterms:W3CDTF">2016-12-13T07:59:00Z</dcterms:modified>
</cp:coreProperties>
</file>