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C4" w:rsidRPr="00D04BF4" w:rsidRDefault="00A36BC4" w:rsidP="00A72D6B">
      <w:pPr>
        <w:spacing w:after="0"/>
        <w:ind w:left="3540" w:firstLine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  <w:r w:rsidRPr="00D04B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  <w:t xml:space="preserve">        </w:t>
      </w:r>
      <w:r w:rsidRPr="00D04BF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D04BF4">
        <w:rPr>
          <w:rFonts w:ascii="Times New Roman" w:hAnsi="Times New Roman"/>
          <w:sz w:val="24"/>
          <w:szCs w:val="24"/>
        </w:rPr>
        <w:t>…………………………………….</w:t>
      </w:r>
    </w:p>
    <w:p w:rsidR="00A36BC4" w:rsidRPr="00D04BF4" w:rsidRDefault="00A36BC4" w:rsidP="00D04B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  <w:t>(miejscowość i data)</w:t>
      </w:r>
    </w:p>
    <w:p w:rsidR="00A36BC4" w:rsidRPr="00D04BF4" w:rsidRDefault="00A36BC4" w:rsidP="00D04B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6BC4" w:rsidRPr="008B399C" w:rsidRDefault="00A36BC4" w:rsidP="0093161F">
      <w:pPr>
        <w:pStyle w:val="NormalWeb"/>
        <w:spacing w:before="0" w:beforeAutospacing="0" w:after="0"/>
        <w:jc w:val="both"/>
      </w:pPr>
      <w:r>
        <w:t>Oferta na</w:t>
      </w:r>
      <w:r w:rsidRPr="008B399C">
        <w:t xml:space="preserve"> prowadzenie </w:t>
      </w:r>
      <w:r>
        <w:t xml:space="preserve">spotkań </w:t>
      </w:r>
      <w:r w:rsidRPr="008B399C">
        <w:t xml:space="preserve">z </w:t>
      </w:r>
      <w:r>
        <w:t>rodzicami dzieci uczęszczających do</w:t>
      </w:r>
      <w:r w:rsidRPr="008B399C">
        <w:t xml:space="preserve"> Samorządow</w:t>
      </w:r>
      <w:r>
        <w:t>ego</w:t>
      </w:r>
      <w:r w:rsidRPr="008B399C">
        <w:t xml:space="preserve"> Przedszkol</w:t>
      </w:r>
      <w:r>
        <w:t>a</w:t>
      </w:r>
      <w:r w:rsidRPr="008B399C">
        <w:t xml:space="preserve"> Integracyjn</w:t>
      </w:r>
      <w:r>
        <w:t>ego</w:t>
      </w:r>
      <w:r w:rsidRPr="008B399C">
        <w:t xml:space="preserve"> w Gąsawach Plebańskich od </w:t>
      </w:r>
      <w:r>
        <w:t>01.10</w:t>
      </w:r>
      <w:r w:rsidRPr="008B399C">
        <w:t>.2016 r. do 30.06.2017 r. w ramach projektu pn. „Przedszkole Baśniowa Kraina” współfinansowanego ze środków Europejskiego Funduszu Społecznego</w:t>
      </w:r>
    </w:p>
    <w:p w:rsidR="00A36BC4" w:rsidRPr="00D04BF4" w:rsidRDefault="00A36BC4" w:rsidP="0093161F">
      <w:pPr>
        <w:pStyle w:val="NormalWeb"/>
        <w:spacing w:before="0" w:beforeAutospacing="0" w:after="0"/>
        <w:jc w:val="both"/>
        <w:rPr>
          <w:b/>
          <w:bCs/>
          <w:iCs/>
        </w:rPr>
      </w:pPr>
    </w:p>
    <w:p w:rsidR="00A36BC4" w:rsidRPr="00D04BF4" w:rsidRDefault="00A36BC4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Imię i nazwisko wykonawcy:………………………………………………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……………………</w:t>
      </w:r>
    </w:p>
    <w:p w:rsidR="00A36BC4" w:rsidRPr="00D04BF4" w:rsidRDefault="00A36BC4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Adres zamieszkania: …………………………………………………………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…………………</w:t>
      </w:r>
    </w:p>
    <w:p w:rsidR="00A36BC4" w:rsidRPr="00D04BF4" w:rsidRDefault="00A36BC4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Telefon do kontaktu w sprawie oferty: …………………………………………………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</w:t>
      </w:r>
    </w:p>
    <w:p w:rsidR="00A36BC4" w:rsidRPr="00D04BF4" w:rsidRDefault="00A36BC4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Adres e-mail do kontaktu w sprawie oferty: 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</w:t>
      </w:r>
    </w:p>
    <w:p w:rsidR="00A36BC4" w:rsidRDefault="00A36BC4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A36BC4" w:rsidRPr="00D04BF4" w:rsidRDefault="00A36BC4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04BF4">
        <w:rPr>
          <w:rFonts w:ascii="Times New Roman" w:hAnsi="Times New Roman"/>
          <w:b/>
          <w:bCs/>
          <w:sz w:val="24"/>
          <w:szCs w:val="24"/>
          <w:lang w:eastAsia="pl-PL"/>
        </w:rPr>
        <w:t>1. Wymagania konieczne:</w:t>
      </w:r>
    </w:p>
    <w:p w:rsidR="00A36BC4" w:rsidRDefault="00A36BC4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36BC4" w:rsidRPr="00677D21" w:rsidRDefault="00A36BC4" w:rsidP="007D6A92">
      <w:pPr>
        <w:pStyle w:val="NormalWeb"/>
        <w:spacing w:before="0" w:beforeAutospacing="0" w:after="0"/>
        <w:jc w:val="both"/>
      </w:pPr>
      <w:r>
        <w:t xml:space="preserve">Oświadczam, że posiadam ukończone studia wyższe na kierunku psychologia, </w:t>
      </w:r>
      <w:r w:rsidRPr="00677D21">
        <w:t>jeśli moja oferta zostanie wybrana zobowiązuję się przed podpisaniem umowy dostarczyć kserokopie dokumentów potwierdzających spełnianie wymagań.</w:t>
      </w:r>
    </w:p>
    <w:p w:rsidR="00A36BC4" w:rsidRPr="00D04BF4" w:rsidRDefault="00A36BC4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36BC4" w:rsidRPr="00D04BF4" w:rsidRDefault="00A36BC4" w:rsidP="00A72D6B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</w:t>
      </w:r>
    </w:p>
    <w:p w:rsidR="00A36BC4" w:rsidRPr="00D04BF4" w:rsidRDefault="00A36BC4" w:rsidP="00A72D6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(czytelny podpis Wykonawcy)</w:t>
      </w:r>
    </w:p>
    <w:p w:rsidR="00A36BC4" w:rsidRDefault="00A36BC4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A36BC4" w:rsidRPr="00D04BF4" w:rsidRDefault="00A36BC4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04BF4">
        <w:rPr>
          <w:rFonts w:ascii="Times New Roman" w:hAnsi="Times New Roman"/>
          <w:b/>
          <w:bCs/>
          <w:sz w:val="24"/>
          <w:szCs w:val="24"/>
          <w:lang w:eastAsia="pl-PL"/>
        </w:rPr>
        <w:t>2. Kryteria oceny:</w:t>
      </w:r>
    </w:p>
    <w:p w:rsidR="00A36BC4" w:rsidRDefault="00A36BC4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36BC4" w:rsidRPr="00D04BF4" w:rsidRDefault="00A36BC4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 xml:space="preserve">a) Oczekiwane wynagrodzenie brutto za godzinę zegarową świadczonej usługi w okresie </w:t>
      </w:r>
      <w:r w:rsidRPr="00D04BF4">
        <w:rPr>
          <w:rFonts w:ascii="Times New Roman" w:hAnsi="Times New Roman"/>
          <w:sz w:val="24"/>
          <w:szCs w:val="24"/>
          <w:lang w:eastAsia="pl-PL"/>
        </w:rPr>
        <w:br/>
        <w:t xml:space="preserve">od </w:t>
      </w:r>
      <w:r>
        <w:rPr>
          <w:rFonts w:ascii="Times New Roman" w:hAnsi="Times New Roman"/>
          <w:sz w:val="24"/>
          <w:szCs w:val="24"/>
          <w:lang w:eastAsia="pl-PL"/>
        </w:rPr>
        <w:t>01.10</w:t>
      </w:r>
      <w:r w:rsidRPr="00D04BF4">
        <w:rPr>
          <w:rFonts w:ascii="Times New Roman" w:hAnsi="Times New Roman"/>
          <w:sz w:val="24"/>
          <w:szCs w:val="24"/>
          <w:lang w:eastAsia="pl-PL"/>
        </w:rPr>
        <w:t>.201</w:t>
      </w:r>
      <w:r>
        <w:rPr>
          <w:rFonts w:ascii="Times New Roman" w:hAnsi="Times New Roman"/>
          <w:sz w:val="24"/>
          <w:szCs w:val="24"/>
          <w:lang w:eastAsia="pl-PL"/>
        </w:rPr>
        <w:t>6</w:t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 r. do 30.</w:t>
      </w:r>
      <w:r>
        <w:rPr>
          <w:rFonts w:ascii="Times New Roman" w:hAnsi="Times New Roman"/>
          <w:sz w:val="24"/>
          <w:szCs w:val="24"/>
          <w:lang w:eastAsia="pl-PL"/>
        </w:rPr>
        <w:t>06</w:t>
      </w:r>
      <w:r w:rsidRPr="00D04BF4">
        <w:rPr>
          <w:rFonts w:ascii="Times New Roman" w:hAnsi="Times New Roman"/>
          <w:sz w:val="24"/>
          <w:szCs w:val="24"/>
          <w:lang w:eastAsia="pl-PL"/>
        </w:rPr>
        <w:t>.201</w:t>
      </w:r>
      <w:r>
        <w:rPr>
          <w:rFonts w:ascii="Times New Roman" w:hAnsi="Times New Roman"/>
          <w:sz w:val="24"/>
          <w:szCs w:val="24"/>
          <w:lang w:eastAsia="pl-PL"/>
        </w:rPr>
        <w:t>7</w:t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:rsidR="00A36BC4" w:rsidRDefault="00A36BC4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A36BC4" w:rsidRPr="00D04BF4" w:rsidRDefault="00A36BC4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04BF4">
        <w:rPr>
          <w:rFonts w:ascii="Times New Roman" w:hAnsi="Times New Roman"/>
          <w:b/>
          <w:bCs/>
          <w:sz w:val="24"/>
          <w:szCs w:val="24"/>
          <w:lang w:eastAsia="pl-PL"/>
        </w:rPr>
        <w:t>1 godzina: ………………………. zł brutto</w:t>
      </w:r>
    </w:p>
    <w:p w:rsidR="00A36BC4" w:rsidRDefault="00A36BC4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36BC4" w:rsidRPr="00D04BF4" w:rsidRDefault="00A36BC4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 xml:space="preserve">b) Posiadam doświadczenie zawodowe w zakresie prowadzenia zajęć </w:t>
      </w:r>
      <w:r>
        <w:rPr>
          <w:rFonts w:ascii="Times New Roman" w:hAnsi="Times New Roman"/>
          <w:sz w:val="24"/>
          <w:szCs w:val="24"/>
          <w:lang w:eastAsia="pl-PL"/>
        </w:rPr>
        <w:t xml:space="preserve">z dziećmi </w:t>
      </w:r>
      <w:r w:rsidRPr="00D04BF4">
        <w:rPr>
          <w:rFonts w:ascii="Times New Roman" w:hAnsi="Times New Roman"/>
          <w:sz w:val="24"/>
          <w:szCs w:val="24"/>
          <w:lang w:eastAsia="pl-PL"/>
        </w:rPr>
        <w:t>z dziećmi w placówkach przedszkolnych:</w:t>
      </w:r>
    </w:p>
    <w:p w:rsidR="00A36BC4" w:rsidRPr="00D04BF4" w:rsidRDefault="00A36BC4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D04BF4">
        <w:rPr>
          <w:rFonts w:ascii="Times New Roman" w:hAnsi="Times New Roman"/>
          <w:b/>
          <w:bCs/>
          <w:sz w:val="24"/>
          <w:szCs w:val="24"/>
          <w:lang w:eastAsia="pl-PL"/>
        </w:rPr>
        <w:t>staż pracy liczony w latach</w:t>
      </w:r>
      <w:r w:rsidRPr="00D04BF4">
        <w:rPr>
          <w:rFonts w:ascii="Times New Roman" w:hAnsi="Times New Roman"/>
          <w:bCs/>
          <w:sz w:val="24"/>
          <w:szCs w:val="24"/>
          <w:lang w:eastAsia="pl-PL"/>
        </w:rPr>
        <w:t>: ………………………………………………………</w:t>
      </w:r>
    </w:p>
    <w:p w:rsidR="00A36BC4" w:rsidRDefault="00A36BC4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36BC4" w:rsidRDefault="00A36BC4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 xml:space="preserve">c) Posiadam doświadczenie związane z realizacją projektów </w:t>
      </w:r>
      <w:r>
        <w:rPr>
          <w:rFonts w:ascii="Times New Roman" w:hAnsi="Times New Roman"/>
          <w:sz w:val="24"/>
          <w:szCs w:val="24"/>
          <w:lang w:eastAsia="pl-PL"/>
        </w:rPr>
        <w:t>współfinansowanych w ramach Europejskiego Funduszu Społecznego</w:t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 w placówkach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04BF4">
        <w:rPr>
          <w:rFonts w:ascii="Times New Roman" w:hAnsi="Times New Roman"/>
          <w:sz w:val="24"/>
          <w:szCs w:val="24"/>
          <w:lang w:eastAsia="pl-PL"/>
        </w:rPr>
        <w:t>oświatowych      TAK / NIE</w:t>
      </w:r>
    </w:p>
    <w:p w:rsidR="00A36BC4" w:rsidRDefault="00A36BC4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36BC4" w:rsidRPr="00D04BF4" w:rsidRDefault="00A36BC4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905EFB">
        <w:rPr>
          <w:rFonts w:ascii="Times New Roman" w:hAnsi="Times New Roman"/>
          <w:b/>
          <w:bCs/>
          <w:sz w:val="24"/>
          <w:szCs w:val="24"/>
          <w:lang w:eastAsia="pl-PL"/>
        </w:rPr>
        <w:t>3</w:t>
      </w:r>
      <w:r w:rsidRPr="00D04BF4">
        <w:rPr>
          <w:rFonts w:ascii="Times New Roman" w:hAnsi="Times New Roman"/>
          <w:b/>
          <w:bCs/>
          <w:sz w:val="24"/>
          <w:szCs w:val="24"/>
          <w:lang w:eastAsia="pl-PL"/>
        </w:rPr>
        <w:t>. Oświadczenia dodatkowe:</w:t>
      </w:r>
    </w:p>
    <w:p w:rsidR="00A36BC4" w:rsidRDefault="00A36BC4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36BC4" w:rsidRPr="00D04BF4" w:rsidRDefault="00A36BC4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a) Oświadczam, iż zapoznałem/łam się z ogłoszeniem o naborze i w przypadku wyboru mojej oferty zobowiązuję się podpisać umowę i zrealizować usługę zgodnie z warunkami określonymi w ogłoszeniu.</w:t>
      </w:r>
    </w:p>
    <w:p w:rsidR="00A36BC4" w:rsidRDefault="00A36BC4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36BC4" w:rsidRPr="00D04BF4" w:rsidRDefault="00A36BC4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 xml:space="preserve">b) Oświadczam, iż jestem / nie jestem objęty ubezpieczeniem emerytalnym i rentowym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z </w:t>
      </w:r>
      <w:r>
        <w:rPr>
          <w:rFonts w:ascii="Times New Roman" w:hAnsi="Times New Roman"/>
          <w:sz w:val="24"/>
          <w:szCs w:val="24"/>
          <w:lang w:eastAsia="pl-PL"/>
        </w:rPr>
        <w:t>t</w:t>
      </w:r>
      <w:r w:rsidRPr="00D04BF4">
        <w:rPr>
          <w:rFonts w:ascii="Times New Roman" w:hAnsi="Times New Roman"/>
          <w:sz w:val="24"/>
          <w:szCs w:val="24"/>
          <w:lang w:eastAsia="pl-PL"/>
        </w:rPr>
        <w:t>ytułu:</w:t>
      </w:r>
    </w:p>
    <w:p w:rsidR="00A36BC4" w:rsidRPr="00D04BF4" w:rsidRDefault="00A36BC4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eastAsia="Wingdings-Regular" w:hAnsi="Times New Roman"/>
          <w:sz w:val="24"/>
          <w:szCs w:val="24"/>
          <w:lang w:eastAsia="pl-PL"/>
        </w:rPr>
        <w:t xml:space="preserve"> </w:t>
      </w:r>
      <w:r w:rsidRPr="00D04BF4">
        <w:rPr>
          <w:rFonts w:ascii="Times New Roman" w:hAnsi="Times New Roman"/>
          <w:sz w:val="24"/>
          <w:szCs w:val="24"/>
          <w:lang w:eastAsia="pl-PL"/>
        </w:rPr>
        <w:t>Stosunku pracy</w:t>
      </w:r>
    </w:p>
    <w:p w:rsidR="00A36BC4" w:rsidRPr="00D04BF4" w:rsidRDefault="00A36BC4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eastAsia="Wingdings-Regular" w:hAnsi="Times New Roman"/>
          <w:sz w:val="24"/>
          <w:szCs w:val="24"/>
          <w:lang w:eastAsia="pl-PL"/>
        </w:rPr>
        <w:t xml:space="preserve"> </w:t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Z innego tytułu (proszę określić </w:t>
      </w:r>
      <w:r>
        <w:rPr>
          <w:rFonts w:ascii="Times New Roman" w:hAnsi="Times New Roman"/>
          <w:sz w:val="24"/>
          <w:szCs w:val="24"/>
          <w:lang w:eastAsia="pl-PL"/>
        </w:rPr>
        <w:t>t</w:t>
      </w:r>
      <w:r w:rsidRPr="00D04BF4">
        <w:rPr>
          <w:rFonts w:ascii="Times New Roman" w:hAnsi="Times New Roman"/>
          <w:sz w:val="24"/>
          <w:szCs w:val="24"/>
          <w:lang w:eastAsia="pl-PL"/>
        </w:rPr>
        <w:t>ytuł)……………………………………………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………….</w:t>
      </w:r>
    </w:p>
    <w:p w:rsidR="00A36BC4" w:rsidRPr="00D04BF4" w:rsidRDefault="00A36BC4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Równocześnie oświadczam, iż podstawa wymiaru składek na ubezpieczenie społeczne emerytalne i rentowe z określonego przeze mnie tytułu w przeliczeniu na okres miesiąca jest:</w:t>
      </w:r>
    </w:p>
    <w:p w:rsidR="00A36BC4" w:rsidRPr="00D04BF4" w:rsidRDefault="00A36BC4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eastAsia="Wingdings-Regular" w:hAnsi="Times New Roman"/>
          <w:sz w:val="24"/>
          <w:szCs w:val="24"/>
          <w:lang w:eastAsia="pl-PL"/>
        </w:rPr>
        <w:t xml:space="preserve"> </w:t>
      </w:r>
      <w:r w:rsidRPr="00D04BF4">
        <w:rPr>
          <w:rFonts w:ascii="Times New Roman" w:hAnsi="Times New Roman"/>
          <w:sz w:val="24"/>
          <w:szCs w:val="24"/>
          <w:lang w:eastAsia="pl-PL"/>
        </w:rPr>
        <w:t>niższa od kwoty minimalnego wynagrodzenia</w:t>
      </w:r>
    </w:p>
    <w:p w:rsidR="00A36BC4" w:rsidRPr="00D04BF4" w:rsidRDefault="00A36BC4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eastAsia="Wingdings-Regular" w:hAnsi="Times New Roman"/>
          <w:sz w:val="24"/>
          <w:szCs w:val="24"/>
          <w:lang w:eastAsia="pl-PL"/>
        </w:rPr>
        <w:t xml:space="preserve"> </w:t>
      </w:r>
      <w:r w:rsidRPr="00D04BF4">
        <w:rPr>
          <w:rFonts w:ascii="Times New Roman" w:hAnsi="Times New Roman"/>
          <w:sz w:val="24"/>
          <w:szCs w:val="24"/>
          <w:lang w:eastAsia="pl-PL"/>
        </w:rPr>
        <w:t>równa kwocie minimalnego wynagrodzenia</w:t>
      </w:r>
    </w:p>
    <w:p w:rsidR="00A36BC4" w:rsidRPr="00D04BF4" w:rsidRDefault="00A36BC4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eastAsia="Wingdings-Regular" w:hAnsi="Times New Roman"/>
          <w:sz w:val="24"/>
          <w:szCs w:val="24"/>
          <w:lang w:eastAsia="pl-PL"/>
        </w:rPr>
        <w:t xml:space="preserve"> </w:t>
      </w:r>
      <w:r w:rsidRPr="00D04BF4">
        <w:rPr>
          <w:rFonts w:ascii="Times New Roman" w:hAnsi="Times New Roman"/>
          <w:sz w:val="24"/>
          <w:szCs w:val="24"/>
          <w:lang w:eastAsia="pl-PL"/>
        </w:rPr>
        <w:t>wyższa od kwoty minimalnego wynagrodzenia</w:t>
      </w:r>
    </w:p>
    <w:p w:rsidR="00A36BC4" w:rsidRDefault="00A36BC4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36BC4" w:rsidRPr="00D04BF4" w:rsidRDefault="00A36BC4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 xml:space="preserve">c) Wyrażam zgodę na przetwarzanie moich danych osobowych przez Gminę </w:t>
      </w:r>
      <w:r>
        <w:rPr>
          <w:rFonts w:ascii="Times New Roman" w:hAnsi="Times New Roman"/>
          <w:sz w:val="24"/>
          <w:szCs w:val="24"/>
          <w:lang w:eastAsia="pl-PL"/>
        </w:rPr>
        <w:t>Jastrząb</w:t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 na potrzeby realizacji projektu </w:t>
      </w:r>
      <w:r w:rsidRPr="007D46AF">
        <w:rPr>
          <w:rFonts w:ascii="Times New Roman" w:hAnsi="Times New Roman"/>
          <w:sz w:val="24"/>
          <w:szCs w:val="24"/>
          <w:lang w:eastAsia="pl-PL"/>
        </w:rPr>
        <w:t>„</w:t>
      </w:r>
      <w:r>
        <w:rPr>
          <w:rFonts w:ascii="Times New Roman" w:hAnsi="Times New Roman"/>
          <w:sz w:val="24"/>
          <w:szCs w:val="24"/>
          <w:lang w:eastAsia="pl-PL"/>
        </w:rPr>
        <w:t xml:space="preserve">Przedszkole </w:t>
      </w:r>
      <w:r w:rsidRPr="007D46AF">
        <w:rPr>
          <w:rFonts w:ascii="Times New Roman" w:hAnsi="Times New Roman"/>
          <w:bCs/>
          <w:iCs/>
          <w:sz w:val="24"/>
          <w:szCs w:val="24"/>
          <w:lang w:eastAsia="pl-PL"/>
        </w:rPr>
        <w:t>Baśniowa Kraina”</w:t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 zgodnie z Ustawą o Ochronie Danych Osobowych z dnia 29 sierpnia 1997 r.</w:t>
      </w:r>
    </w:p>
    <w:p w:rsidR="00A36BC4" w:rsidRPr="00D04BF4" w:rsidRDefault="00A36BC4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36BC4" w:rsidRPr="00D04BF4" w:rsidRDefault="00A36BC4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36BC4" w:rsidRPr="00D04BF4" w:rsidRDefault="00A36BC4" w:rsidP="007D46AF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………………………………………</w:t>
      </w:r>
    </w:p>
    <w:p w:rsidR="00A36BC4" w:rsidRPr="00D04BF4" w:rsidRDefault="00A36BC4" w:rsidP="007D46AF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 w:rsidRPr="00D04BF4">
        <w:rPr>
          <w:rFonts w:ascii="Times New Roman" w:hAnsi="Times New Roman"/>
          <w:sz w:val="24"/>
          <w:szCs w:val="24"/>
          <w:lang w:eastAsia="pl-PL"/>
        </w:rPr>
        <w:t>(czytelny podpis Wykonawcy)</w:t>
      </w:r>
    </w:p>
    <w:p w:rsidR="00A36BC4" w:rsidRPr="00D04BF4" w:rsidRDefault="00A36BC4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36BC4" w:rsidRPr="00D04BF4" w:rsidRDefault="00A36BC4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36BC4" w:rsidRPr="00D04BF4" w:rsidRDefault="00A36BC4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36BC4" w:rsidRPr="00D04BF4" w:rsidRDefault="00A36BC4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 xml:space="preserve">Załącznik do formularza ofertowego: Curriculum vitae (zawierające informację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D04BF4">
        <w:rPr>
          <w:rFonts w:ascii="Times New Roman" w:hAnsi="Times New Roman"/>
          <w:sz w:val="24"/>
          <w:szCs w:val="24"/>
          <w:lang w:eastAsia="pl-PL"/>
        </w:rPr>
        <w:t>o doświadczeniu zawodowym</w:t>
      </w:r>
      <w:r>
        <w:rPr>
          <w:rFonts w:ascii="Times New Roman" w:hAnsi="Times New Roman"/>
          <w:sz w:val="24"/>
          <w:szCs w:val="24"/>
          <w:lang w:eastAsia="pl-PL"/>
        </w:rPr>
        <w:t xml:space="preserve"> oraz </w:t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 posiadanych kwalifikacjach)</w:t>
      </w:r>
    </w:p>
    <w:p w:rsidR="00A36BC4" w:rsidRPr="00D04BF4" w:rsidRDefault="00A36BC4" w:rsidP="00D04BF4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36BC4" w:rsidRDefault="00A36BC4" w:rsidP="005101B8"/>
    <w:p w:rsidR="00A36BC4" w:rsidRPr="00D04BF4" w:rsidRDefault="00A36BC4" w:rsidP="00D0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36BC4" w:rsidRPr="00D04BF4" w:rsidSect="00D873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BC4" w:rsidRDefault="00A36BC4" w:rsidP="00CA7F57">
      <w:pPr>
        <w:spacing w:after="0" w:line="240" w:lineRule="auto"/>
      </w:pPr>
      <w:r>
        <w:separator/>
      </w:r>
    </w:p>
  </w:endnote>
  <w:endnote w:type="continuationSeparator" w:id="0">
    <w:p w:rsidR="00A36BC4" w:rsidRDefault="00A36BC4" w:rsidP="00CA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Handwriting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C4" w:rsidRPr="00503C4D" w:rsidRDefault="00A36BC4" w:rsidP="00503C4D">
    <w:pPr>
      <w:pStyle w:val="Footer"/>
      <w:jc w:val="both"/>
      <w:rPr>
        <w:rFonts w:ascii="Lucida Handwriting" w:hAnsi="Lucida Handwriting"/>
        <w:i/>
        <w:color w:val="595959"/>
      </w:rPr>
    </w:pPr>
    <w:r w:rsidRPr="009765EB">
      <w:rPr>
        <w:rFonts w:ascii="Lucida Handwriting" w:hAnsi="Lucida Handwriting"/>
        <w:i/>
        <w:color w:val="595959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90.75pt;height:48pt">
          <v:imagedata r:id="rId1" o:title=""/>
        </v:shape>
      </w:pict>
    </w:r>
    <w:r>
      <w:rPr>
        <w:rFonts w:ascii="Lucida Handwriting" w:hAnsi="Lucida Handwriting"/>
        <w:i/>
        <w:color w:val="595959"/>
      </w:rPr>
      <w:t xml:space="preserve">   </w:t>
    </w:r>
    <w:r w:rsidRPr="009765EB">
      <w:rPr>
        <w:rFonts w:ascii="Lucida Handwriting" w:hAnsi="Lucida Handwriting"/>
        <w:i/>
        <w:color w:val="595959"/>
      </w:rPr>
      <w:pict>
        <v:shape id="_x0000_i1029" type="#_x0000_t75" style="width:172.5pt;height:45pt">
          <v:imagedata r:id="rId2" o:title=""/>
        </v:shape>
      </w:pict>
    </w:r>
    <w:r>
      <w:rPr>
        <w:rFonts w:ascii="Lucida Handwriting" w:hAnsi="Lucida Handwriting"/>
        <w:i/>
        <w:color w:val="595959"/>
      </w:rPr>
      <w:t xml:space="preserve">   </w:t>
    </w:r>
    <w:r w:rsidRPr="009765EB">
      <w:rPr>
        <w:rFonts w:ascii="Lucida Handwriting" w:hAnsi="Lucida Handwriting"/>
        <w:i/>
        <w:color w:val="595959"/>
      </w:rPr>
      <w:pict>
        <v:shape id="_x0000_i1030" type="#_x0000_t75" style="width:134.25pt;height:39.75pt">
          <v:imagedata r:id="rId3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BC4" w:rsidRDefault="00A36BC4" w:rsidP="00CA7F57">
      <w:pPr>
        <w:spacing w:after="0" w:line="240" w:lineRule="auto"/>
      </w:pPr>
      <w:r>
        <w:separator/>
      </w:r>
    </w:p>
  </w:footnote>
  <w:footnote w:type="continuationSeparator" w:id="0">
    <w:p w:rsidR="00A36BC4" w:rsidRDefault="00A36BC4" w:rsidP="00CA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C4" w:rsidRPr="005A4D15" w:rsidRDefault="00A36BC4" w:rsidP="001B698C">
    <w:pPr>
      <w:pStyle w:val="Header"/>
      <w:ind w:left="1440"/>
      <w:rPr>
        <w:rStyle w:val="Strong"/>
        <w:rFonts w:ascii="Cambria" w:hAnsi="Cambria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Gmina Jastrz&amp;aogon;b - herb" style="position:absolute;left:0;text-align:left;margin-left:8.25pt;margin-top:-8.5pt;width:55.5pt;height:65.35pt;z-index:-251656192;visibility:visible;mso-position-horizontal-relative:margin" wrapcoords="-292 0 -292 13903 0 15890 292 16386 9632 21352 11092 21352 11384 21352 14303 19862 21016 16138 21308 15890 21600 13159 21600 0 -292 0">
          <v:imagedata r:id="rId1" o:title=""/>
          <w10:wrap type="tight" anchorx="margin"/>
        </v:shape>
      </w:pict>
    </w:r>
    <w:r w:rsidRPr="005A4D15">
      <w:rPr>
        <w:rStyle w:val="Strong"/>
        <w:rFonts w:ascii="Cambria" w:hAnsi="Cambria"/>
      </w:rPr>
      <w:t>Urząd Gminy Jastrząb</w:t>
    </w:r>
  </w:p>
  <w:p w:rsidR="00A36BC4" w:rsidRPr="005A4D15" w:rsidRDefault="00A36BC4" w:rsidP="001B698C">
    <w:pPr>
      <w:pStyle w:val="Header"/>
      <w:ind w:left="1440"/>
      <w:rPr>
        <w:rFonts w:ascii="Cambria" w:hAnsi="Cambria"/>
        <w:color w:val="595959"/>
      </w:rPr>
    </w:pPr>
    <w:r w:rsidRPr="005A4D15">
      <w:rPr>
        <w:rFonts w:ascii="Cambria" w:hAnsi="Cambria"/>
        <w:color w:val="595959"/>
      </w:rPr>
      <w:t>Plac Niepodległości 5 26-502 Jastrząb</w:t>
    </w:r>
  </w:p>
  <w:p w:rsidR="00A36BC4" w:rsidRPr="009D237B" w:rsidRDefault="00A36BC4" w:rsidP="001B698C">
    <w:pPr>
      <w:pStyle w:val="Header"/>
      <w:ind w:left="1440"/>
      <w:rPr>
        <w:rFonts w:ascii="Cambria" w:hAnsi="Cambria"/>
        <w:color w:val="595959"/>
        <w:lang w:val="en-US"/>
      </w:rPr>
    </w:pPr>
    <w:r w:rsidRPr="009D237B">
      <w:rPr>
        <w:rFonts w:ascii="Cambria" w:hAnsi="Cambria"/>
        <w:color w:val="595959"/>
        <w:lang w:val="en-US"/>
      </w:rPr>
      <w:t xml:space="preserve">tel.  (48) 628 48 60 </w:t>
    </w:r>
    <w:r w:rsidRPr="009D237B">
      <w:rPr>
        <w:rStyle w:val="Strong"/>
        <w:rFonts w:ascii="Cambria" w:hAnsi="Cambria"/>
        <w:b w:val="0"/>
        <w:color w:val="595959"/>
        <w:lang w:val="en-US"/>
      </w:rPr>
      <w:t>fax</w:t>
    </w:r>
    <w:r w:rsidRPr="009D237B">
      <w:rPr>
        <w:rFonts w:ascii="Cambria" w:hAnsi="Cambria"/>
        <w:b/>
        <w:color w:val="595959"/>
        <w:lang w:val="en-US"/>
      </w:rPr>
      <w:t>.</w:t>
    </w:r>
    <w:r w:rsidRPr="009D237B">
      <w:rPr>
        <w:rFonts w:ascii="Cambria" w:hAnsi="Cambria"/>
        <w:color w:val="595959"/>
        <w:lang w:val="en-US"/>
      </w:rPr>
      <w:t xml:space="preserve"> (48) 628 48 61</w:t>
    </w:r>
  </w:p>
  <w:p w:rsidR="00A36BC4" w:rsidRPr="009D237B" w:rsidRDefault="00A36BC4" w:rsidP="001B698C">
    <w:pPr>
      <w:pStyle w:val="Header"/>
      <w:ind w:left="1440"/>
      <w:rPr>
        <w:rFonts w:ascii="Cambria" w:hAnsi="Cambria"/>
        <w:color w:val="595959"/>
        <w:lang w:val="en-US"/>
      </w:rPr>
    </w:pPr>
    <w:hyperlink r:id="rId2" w:history="1">
      <w:r w:rsidRPr="009D237B">
        <w:rPr>
          <w:rStyle w:val="Hyperlink"/>
          <w:rFonts w:ascii="Cambria" w:hAnsi="Cambria"/>
          <w:color w:val="595959"/>
          <w:u w:val="none"/>
          <w:lang w:val="en-US"/>
        </w:rPr>
        <w:t>www.jastrzab.gmina.waw.pl</w:t>
      </w:r>
    </w:hyperlink>
    <w:r w:rsidRPr="009D237B">
      <w:rPr>
        <w:rFonts w:ascii="Cambria" w:hAnsi="Cambria"/>
        <w:color w:val="595959"/>
        <w:lang w:val="en-US"/>
      </w:rPr>
      <w:t>, e-mail:</w:t>
    </w:r>
    <w:hyperlink r:id="rId3" w:history="1">
      <w:r w:rsidRPr="009D237B">
        <w:rPr>
          <w:rStyle w:val="Hyperlink"/>
          <w:rFonts w:ascii="Cambria" w:hAnsi="Cambria"/>
          <w:color w:val="595959"/>
          <w:u w:val="none"/>
          <w:lang w:val="en-US"/>
        </w:rPr>
        <w:t>jastrzab@gmina.waw.pl</w:t>
      </w:r>
    </w:hyperlink>
  </w:p>
  <w:p w:rsidR="00A36BC4" w:rsidRPr="009D237B" w:rsidRDefault="00A36BC4" w:rsidP="001B698C">
    <w:pPr>
      <w:pStyle w:val="Header"/>
      <w:pBdr>
        <w:bottom w:val="single" w:sz="4" w:space="1" w:color="auto"/>
      </w:pBdr>
      <w:rPr>
        <w:rFonts w:ascii="Cambria" w:hAnsi="Cambria"/>
        <w:color w:val="595959"/>
        <w:lang w:val="en-US"/>
      </w:rPr>
    </w:pPr>
  </w:p>
  <w:p w:rsidR="00A36BC4" w:rsidRPr="009D237B" w:rsidRDefault="00A36BC4">
    <w:pPr>
      <w:pStyle w:val="Header"/>
      <w:rPr>
        <w:color w:val="595959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43374"/>
    <w:multiLevelType w:val="hybridMultilevel"/>
    <w:tmpl w:val="CD84DB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6DF"/>
    <w:rsid w:val="000023FB"/>
    <w:rsid w:val="00002D39"/>
    <w:rsid w:val="00005E0F"/>
    <w:rsid w:val="00064D67"/>
    <w:rsid w:val="000B475F"/>
    <w:rsid w:val="000B5DB2"/>
    <w:rsid w:val="000C0684"/>
    <w:rsid w:val="000E52B0"/>
    <w:rsid w:val="00134BA2"/>
    <w:rsid w:val="00162558"/>
    <w:rsid w:val="001A20CE"/>
    <w:rsid w:val="001B698C"/>
    <w:rsid w:val="001D723C"/>
    <w:rsid w:val="00204605"/>
    <w:rsid w:val="002419F5"/>
    <w:rsid w:val="002E46DF"/>
    <w:rsid w:val="002F6E1C"/>
    <w:rsid w:val="0037271B"/>
    <w:rsid w:val="0038547A"/>
    <w:rsid w:val="003B460B"/>
    <w:rsid w:val="00404770"/>
    <w:rsid w:val="00492418"/>
    <w:rsid w:val="00492865"/>
    <w:rsid w:val="004A3D8F"/>
    <w:rsid w:val="004B0AD4"/>
    <w:rsid w:val="00502814"/>
    <w:rsid w:val="00503C4D"/>
    <w:rsid w:val="005101B8"/>
    <w:rsid w:val="00545BD9"/>
    <w:rsid w:val="005A4D15"/>
    <w:rsid w:val="005D2013"/>
    <w:rsid w:val="005D2956"/>
    <w:rsid w:val="005D3D1D"/>
    <w:rsid w:val="005D4373"/>
    <w:rsid w:val="00661456"/>
    <w:rsid w:val="0066709B"/>
    <w:rsid w:val="0067330A"/>
    <w:rsid w:val="00677D21"/>
    <w:rsid w:val="006A73E7"/>
    <w:rsid w:val="006E27AB"/>
    <w:rsid w:val="00703111"/>
    <w:rsid w:val="007153B6"/>
    <w:rsid w:val="00791FED"/>
    <w:rsid w:val="00795239"/>
    <w:rsid w:val="007D46AF"/>
    <w:rsid w:val="007D6A92"/>
    <w:rsid w:val="007D7238"/>
    <w:rsid w:val="0080203F"/>
    <w:rsid w:val="008451AF"/>
    <w:rsid w:val="00861A21"/>
    <w:rsid w:val="008A3296"/>
    <w:rsid w:val="008B399C"/>
    <w:rsid w:val="008D35D6"/>
    <w:rsid w:val="00905EFB"/>
    <w:rsid w:val="0093161F"/>
    <w:rsid w:val="00935C37"/>
    <w:rsid w:val="00935E34"/>
    <w:rsid w:val="00943BC9"/>
    <w:rsid w:val="009765EB"/>
    <w:rsid w:val="00996C27"/>
    <w:rsid w:val="009D237B"/>
    <w:rsid w:val="009F1136"/>
    <w:rsid w:val="00A24FF7"/>
    <w:rsid w:val="00A2663A"/>
    <w:rsid w:val="00A321D9"/>
    <w:rsid w:val="00A36BC4"/>
    <w:rsid w:val="00A642BD"/>
    <w:rsid w:val="00A72D6B"/>
    <w:rsid w:val="00A7454B"/>
    <w:rsid w:val="00A946C0"/>
    <w:rsid w:val="00AA73FA"/>
    <w:rsid w:val="00B06310"/>
    <w:rsid w:val="00B26AF0"/>
    <w:rsid w:val="00B457A1"/>
    <w:rsid w:val="00B851EF"/>
    <w:rsid w:val="00BB09E5"/>
    <w:rsid w:val="00BD2417"/>
    <w:rsid w:val="00C14F1C"/>
    <w:rsid w:val="00C21F38"/>
    <w:rsid w:val="00C41E23"/>
    <w:rsid w:val="00C44FEE"/>
    <w:rsid w:val="00C82839"/>
    <w:rsid w:val="00CA7F57"/>
    <w:rsid w:val="00CB1EB1"/>
    <w:rsid w:val="00CC5865"/>
    <w:rsid w:val="00CD2CA6"/>
    <w:rsid w:val="00CE7C49"/>
    <w:rsid w:val="00CF7FB1"/>
    <w:rsid w:val="00D04BF4"/>
    <w:rsid w:val="00D243BA"/>
    <w:rsid w:val="00D53869"/>
    <w:rsid w:val="00D75FD8"/>
    <w:rsid w:val="00D873B5"/>
    <w:rsid w:val="00D90164"/>
    <w:rsid w:val="00DE2736"/>
    <w:rsid w:val="00E17291"/>
    <w:rsid w:val="00E637CE"/>
    <w:rsid w:val="00E77204"/>
    <w:rsid w:val="00EA7ED3"/>
    <w:rsid w:val="00EC7650"/>
    <w:rsid w:val="00ED3863"/>
    <w:rsid w:val="00EF7443"/>
    <w:rsid w:val="00F41E46"/>
    <w:rsid w:val="00F87228"/>
    <w:rsid w:val="00FC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B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7F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7F57"/>
    <w:rPr>
      <w:rFonts w:cs="Times New Roman"/>
    </w:rPr>
  </w:style>
  <w:style w:type="character" w:styleId="Strong">
    <w:name w:val="Strong"/>
    <w:basedOn w:val="DefaultParagraphFont"/>
    <w:uiPriority w:val="99"/>
    <w:qFormat/>
    <w:rsid w:val="00A946C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A946C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9D237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4924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strzab@gmina.waw.pl" TargetMode="External"/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2</Pages>
  <Words>361</Words>
  <Characters>2169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asus</dc:creator>
  <cp:keywords/>
  <dc:description/>
  <cp:lastModifiedBy>A.Dąbrowska</cp:lastModifiedBy>
  <cp:revision>5</cp:revision>
  <cp:lastPrinted>2016-04-25T10:27:00Z</cp:lastPrinted>
  <dcterms:created xsi:type="dcterms:W3CDTF">2016-09-08T09:54:00Z</dcterms:created>
  <dcterms:modified xsi:type="dcterms:W3CDTF">2016-09-20T07:20:00Z</dcterms:modified>
</cp:coreProperties>
</file>