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1F" w:rsidRPr="00D04BF4" w:rsidRDefault="0035531F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35531F" w:rsidRPr="00D04BF4" w:rsidRDefault="0035531F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35531F" w:rsidRPr="00D04BF4" w:rsidRDefault="0035531F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31F" w:rsidRPr="008B399C" w:rsidRDefault="0035531F" w:rsidP="007E08B6">
      <w:pPr>
        <w:pStyle w:val="NormalWeb"/>
        <w:spacing w:before="0" w:beforeAutospacing="0" w:after="0"/>
        <w:jc w:val="both"/>
      </w:pPr>
      <w:r>
        <w:t>Oferta na prowadzenie spotkań pedagogicznych z dziećmi oraz rodzicami</w:t>
      </w:r>
      <w:r w:rsidRPr="008B399C">
        <w:t xml:space="preserve"> </w:t>
      </w:r>
      <w:r>
        <w:br/>
      </w:r>
      <w:r w:rsidRPr="008B399C">
        <w:t>w Samorządowym Przedszkolu Integracy</w:t>
      </w:r>
      <w:r>
        <w:t xml:space="preserve">jnym w Gąsawach Plebańskich od </w:t>
      </w:r>
      <w:r w:rsidRPr="008B399C">
        <w:t>1</w:t>
      </w:r>
      <w:r>
        <w:t>9</w:t>
      </w:r>
      <w:r w:rsidRPr="008B399C">
        <w:t>.09.2016 r. do 30.06.2017 r. w ramach projektu pn. „Przedszkole Baśniowa Kraina” współfinansowanego ze środków Europejskiego Funduszu Społecznego</w:t>
      </w:r>
    </w:p>
    <w:p w:rsidR="0035531F" w:rsidRPr="00D04BF4" w:rsidRDefault="0035531F" w:rsidP="007E08B6">
      <w:pPr>
        <w:pStyle w:val="NormalWeb"/>
        <w:spacing w:before="0" w:beforeAutospacing="0" w:after="0"/>
        <w:jc w:val="both"/>
        <w:rPr>
          <w:b/>
          <w:bCs/>
          <w:iCs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7E08B6" w:rsidRDefault="0035531F" w:rsidP="007E08B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E08B6">
        <w:rPr>
          <w:rFonts w:ascii="Times New Roman" w:hAnsi="Times New Roman"/>
          <w:sz w:val="24"/>
          <w:szCs w:val="24"/>
        </w:rPr>
        <w:t xml:space="preserve">Oświadczam, iż posiadam ukończone studia magisterskie na kierunku pedagogika w specjalności odpowiadającej prowadzonym zajęciom, oraz posiadam przygotowanie pedagogiczne lub ukończone studia magisterskie na dowolnym kierunku i studia podyplomowe w zakresie prowadzonych zajęć, oraz posiadam przygotowanie pedagogiczne.  </w:t>
      </w:r>
      <w:r>
        <w:rPr>
          <w:rFonts w:ascii="Times New Roman" w:hAnsi="Times New Roman"/>
          <w:sz w:val="24"/>
          <w:szCs w:val="24"/>
        </w:rPr>
        <w:t>J</w:t>
      </w:r>
      <w:r w:rsidRPr="007E08B6">
        <w:rPr>
          <w:rFonts w:ascii="Times New Roman" w:hAnsi="Times New Roman"/>
          <w:sz w:val="24"/>
          <w:szCs w:val="24"/>
        </w:rPr>
        <w:t>eśli moja oferta zostanie wybrana zobowiązuję się przed podpisaniem umowy dostarczyć kserokopie dokumentów potwierdzających spełnianie wymagań.</w:t>
      </w:r>
    </w:p>
    <w:p w:rsidR="0035531F" w:rsidRPr="007E08B6" w:rsidRDefault="0035531F" w:rsidP="007E08B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35531F" w:rsidRPr="00D04BF4" w:rsidRDefault="0035531F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Oczekiwane wynagrodzenie brutto za godzinę zegarową św</w:t>
      </w:r>
      <w:r>
        <w:rPr>
          <w:rFonts w:ascii="Times New Roman" w:hAnsi="Times New Roman"/>
          <w:sz w:val="24"/>
          <w:szCs w:val="24"/>
          <w:lang w:eastAsia="pl-PL"/>
        </w:rPr>
        <w:t xml:space="preserve">iadczonej usługi w okresie </w:t>
      </w:r>
      <w:r>
        <w:rPr>
          <w:rFonts w:ascii="Times New Roman" w:hAnsi="Times New Roman"/>
          <w:sz w:val="24"/>
          <w:szCs w:val="24"/>
          <w:lang w:eastAsia="pl-PL"/>
        </w:rPr>
        <w:br/>
        <w:t>od 19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 xml:space="preserve">z dziećmi </w:t>
      </w:r>
      <w:r w:rsidRPr="00D04BF4">
        <w:rPr>
          <w:rFonts w:ascii="Times New Roman" w:hAnsi="Times New Roman"/>
          <w:sz w:val="24"/>
          <w:szCs w:val="24"/>
          <w:lang w:eastAsia="pl-PL"/>
        </w:rPr>
        <w:t>z dziećmi w placówkach przedszkolnych: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EFB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35531F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35531F" w:rsidRPr="00D04BF4" w:rsidRDefault="0035531F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5531F" w:rsidRPr="00D04BF4" w:rsidRDefault="0035531F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35531F" w:rsidRPr="00D04BF4" w:rsidRDefault="0035531F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31F" w:rsidRDefault="0035531F" w:rsidP="005101B8"/>
    <w:p w:rsidR="0035531F" w:rsidRPr="00D04BF4" w:rsidRDefault="0035531F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531F" w:rsidRPr="00D04BF4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1F" w:rsidRDefault="0035531F" w:rsidP="00CA7F57">
      <w:pPr>
        <w:spacing w:after="0" w:line="240" w:lineRule="auto"/>
      </w:pPr>
      <w:r>
        <w:separator/>
      </w:r>
    </w:p>
  </w:endnote>
  <w:endnote w:type="continuationSeparator" w:id="0">
    <w:p w:rsidR="0035531F" w:rsidRDefault="0035531F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F" w:rsidRPr="00503C4D" w:rsidRDefault="0035531F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A855F8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A855F8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A855F8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1F" w:rsidRDefault="0035531F" w:rsidP="00CA7F57">
      <w:pPr>
        <w:spacing w:after="0" w:line="240" w:lineRule="auto"/>
      </w:pPr>
      <w:r>
        <w:separator/>
      </w:r>
    </w:p>
  </w:footnote>
  <w:footnote w:type="continuationSeparator" w:id="0">
    <w:p w:rsidR="0035531F" w:rsidRDefault="0035531F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1F" w:rsidRPr="005A4D15" w:rsidRDefault="0035531F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35531F" w:rsidRPr="005A4D15" w:rsidRDefault="0035531F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35531F" w:rsidRPr="009D237B" w:rsidRDefault="0035531F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35531F" w:rsidRPr="009D237B" w:rsidRDefault="0035531F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35531F" w:rsidRPr="009D237B" w:rsidRDefault="0035531F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35531F" w:rsidRPr="009D237B" w:rsidRDefault="0035531F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DDF"/>
    <w:multiLevelType w:val="multilevel"/>
    <w:tmpl w:val="554A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A43374"/>
    <w:multiLevelType w:val="hybridMultilevel"/>
    <w:tmpl w:val="CD84D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0E52B0"/>
    <w:rsid w:val="00134BA2"/>
    <w:rsid w:val="00162558"/>
    <w:rsid w:val="001A20CE"/>
    <w:rsid w:val="001B698C"/>
    <w:rsid w:val="001D723C"/>
    <w:rsid w:val="00204605"/>
    <w:rsid w:val="002419F5"/>
    <w:rsid w:val="002E46DF"/>
    <w:rsid w:val="002F6E1C"/>
    <w:rsid w:val="0035531F"/>
    <w:rsid w:val="0037271B"/>
    <w:rsid w:val="0038547A"/>
    <w:rsid w:val="003B460B"/>
    <w:rsid w:val="00404770"/>
    <w:rsid w:val="00486C73"/>
    <w:rsid w:val="00492418"/>
    <w:rsid w:val="00492865"/>
    <w:rsid w:val="004A3D8F"/>
    <w:rsid w:val="00502814"/>
    <w:rsid w:val="00503C4D"/>
    <w:rsid w:val="005101B8"/>
    <w:rsid w:val="00545BD9"/>
    <w:rsid w:val="005A4D15"/>
    <w:rsid w:val="005D2013"/>
    <w:rsid w:val="005D2956"/>
    <w:rsid w:val="005D3D1D"/>
    <w:rsid w:val="005D4373"/>
    <w:rsid w:val="00661456"/>
    <w:rsid w:val="0066709B"/>
    <w:rsid w:val="00673072"/>
    <w:rsid w:val="0067330A"/>
    <w:rsid w:val="00677D21"/>
    <w:rsid w:val="006A73E7"/>
    <w:rsid w:val="006E27AB"/>
    <w:rsid w:val="00703111"/>
    <w:rsid w:val="007153B6"/>
    <w:rsid w:val="00791FED"/>
    <w:rsid w:val="00795239"/>
    <w:rsid w:val="007D46AF"/>
    <w:rsid w:val="007D7238"/>
    <w:rsid w:val="007E08B6"/>
    <w:rsid w:val="0080203F"/>
    <w:rsid w:val="008451AF"/>
    <w:rsid w:val="00861A21"/>
    <w:rsid w:val="008A3296"/>
    <w:rsid w:val="008B399C"/>
    <w:rsid w:val="008D35D6"/>
    <w:rsid w:val="00905EFB"/>
    <w:rsid w:val="00935C37"/>
    <w:rsid w:val="00943BC9"/>
    <w:rsid w:val="00996C27"/>
    <w:rsid w:val="009D237B"/>
    <w:rsid w:val="009F1136"/>
    <w:rsid w:val="009F1A6A"/>
    <w:rsid w:val="00A24FF7"/>
    <w:rsid w:val="00A2663A"/>
    <w:rsid w:val="00A321D9"/>
    <w:rsid w:val="00A642BD"/>
    <w:rsid w:val="00A72D6B"/>
    <w:rsid w:val="00A7454B"/>
    <w:rsid w:val="00A855F8"/>
    <w:rsid w:val="00A946C0"/>
    <w:rsid w:val="00AE41CA"/>
    <w:rsid w:val="00B06310"/>
    <w:rsid w:val="00B26AF0"/>
    <w:rsid w:val="00B851EF"/>
    <w:rsid w:val="00B86747"/>
    <w:rsid w:val="00BB09E5"/>
    <w:rsid w:val="00BD2417"/>
    <w:rsid w:val="00C14F1C"/>
    <w:rsid w:val="00C44FEE"/>
    <w:rsid w:val="00CA7F57"/>
    <w:rsid w:val="00CB1EB1"/>
    <w:rsid w:val="00CC5865"/>
    <w:rsid w:val="00CE7C49"/>
    <w:rsid w:val="00CF7FB1"/>
    <w:rsid w:val="00D04BF4"/>
    <w:rsid w:val="00D243BA"/>
    <w:rsid w:val="00D24D11"/>
    <w:rsid w:val="00D53869"/>
    <w:rsid w:val="00D75FD8"/>
    <w:rsid w:val="00D873B5"/>
    <w:rsid w:val="00D90164"/>
    <w:rsid w:val="00DE2736"/>
    <w:rsid w:val="00E065D7"/>
    <w:rsid w:val="00E17291"/>
    <w:rsid w:val="00E637CE"/>
    <w:rsid w:val="00E77204"/>
    <w:rsid w:val="00EA7ED3"/>
    <w:rsid w:val="00EC7650"/>
    <w:rsid w:val="00ED3863"/>
    <w:rsid w:val="00ED4EF0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92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397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asus</dc:creator>
  <cp:keywords/>
  <dc:description/>
  <cp:lastModifiedBy>A.Dąbrowska</cp:lastModifiedBy>
  <cp:revision>5</cp:revision>
  <cp:lastPrinted>2016-04-25T10:27:00Z</cp:lastPrinted>
  <dcterms:created xsi:type="dcterms:W3CDTF">2016-09-08T09:54:00Z</dcterms:created>
  <dcterms:modified xsi:type="dcterms:W3CDTF">2016-09-09T09:58:00Z</dcterms:modified>
</cp:coreProperties>
</file>