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1E" w:rsidRPr="00D04BF4" w:rsidRDefault="00C4251E" w:rsidP="00A72D6B">
      <w:pPr>
        <w:spacing w:after="0"/>
        <w:ind w:left="3540" w:firstLine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Pr="00D04B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 xml:space="preserve">        </w:t>
      </w:r>
      <w:r w:rsidRPr="00D04B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04BF4">
        <w:rPr>
          <w:rFonts w:ascii="Times New Roman" w:hAnsi="Times New Roman"/>
          <w:sz w:val="24"/>
          <w:szCs w:val="24"/>
        </w:rPr>
        <w:t>…………………………………….</w:t>
      </w:r>
    </w:p>
    <w:p w:rsidR="00C4251E" w:rsidRPr="00D04BF4" w:rsidRDefault="00C4251E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>(miejscowość i data)</w:t>
      </w:r>
    </w:p>
    <w:p w:rsidR="00C4251E" w:rsidRPr="00D04BF4" w:rsidRDefault="00C4251E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251E" w:rsidRPr="00B06310" w:rsidRDefault="00C4251E" w:rsidP="00A72D6B">
      <w:pPr>
        <w:pStyle w:val="NormalWeb"/>
        <w:spacing w:before="0" w:beforeAutospacing="0" w:after="0"/>
        <w:jc w:val="both"/>
      </w:pPr>
      <w:r>
        <w:t xml:space="preserve">Oferta na </w:t>
      </w:r>
      <w:r w:rsidRPr="00B06310">
        <w:t xml:space="preserve">prowadzenie zajęć </w:t>
      </w:r>
      <w:r>
        <w:t xml:space="preserve">logopedycznych </w:t>
      </w:r>
      <w:r w:rsidRPr="00B06310">
        <w:t>w Samorządowym Przedszkolu Integracyjnym</w:t>
      </w:r>
      <w:r>
        <w:t xml:space="preserve"> w Gąsawach Plebańskich</w:t>
      </w:r>
      <w:r w:rsidRPr="00B06310">
        <w:t xml:space="preserve"> od 01.09.2016 r. do 30.06.2017 r. w ramach projektu pn. „</w:t>
      </w:r>
      <w:r>
        <w:t xml:space="preserve">Przedszkole </w:t>
      </w:r>
      <w:r w:rsidRPr="00B06310">
        <w:t>Baśniowa Kraina” współfinansowanego ze środkó</w:t>
      </w:r>
      <w:r>
        <w:t xml:space="preserve">w </w:t>
      </w:r>
      <w:r w:rsidRPr="00B06310">
        <w:t xml:space="preserve">Europejskiego Funduszu </w:t>
      </w:r>
      <w:r>
        <w:t>S</w:t>
      </w:r>
      <w:r w:rsidRPr="00B06310">
        <w:t>połecznego</w:t>
      </w: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Imię i nazwisko wykonawcy:………………………………………………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zamieszkania: 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</w:t>
      </w: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Telefon do kontaktu w sprawie oferty: 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e-mail do kontaktu w sprawie oferty: 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C4251E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1. Wymagania konieczne:</w:t>
      </w:r>
    </w:p>
    <w:p w:rsidR="00C4251E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51E" w:rsidRPr="00677D21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7D21">
        <w:rPr>
          <w:rFonts w:ascii="Times New Roman" w:hAnsi="Times New Roman"/>
          <w:sz w:val="24"/>
          <w:szCs w:val="24"/>
        </w:rPr>
        <w:t xml:space="preserve">a) Oświadczam, iż posiadam wykształcenie wyższe, przygotowanie pedagogiczne oraz kwalifikacje do </w:t>
      </w:r>
      <w:r>
        <w:rPr>
          <w:rFonts w:ascii="Times New Roman" w:hAnsi="Times New Roman"/>
          <w:sz w:val="24"/>
          <w:szCs w:val="24"/>
        </w:rPr>
        <w:t>prowadzenia zajęć logopedycznych</w:t>
      </w:r>
      <w:r w:rsidRPr="00677D21">
        <w:rPr>
          <w:rFonts w:ascii="Times New Roman" w:hAnsi="Times New Roman"/>
          <w:sz w:val="24"/>
          <w:szCs w:val="24"/>
        </w:rPr>
        <w:t xml:space="preserve">, </w:t>
      </w:r>
      <w:r w:rsidRPr="00677D21">
        <w:rPr>
          <w:rFonts w:ascii="Times New Roman" w:hAnsi="Times New Roman"/>
          <w:sz w:val="24"/>
          <w:szCs w:val="24"/>
          <w:lang w:eastAsia="pl-PL"/>
        </w:rPr>
        <w:t>jeśli moja oferta zostanie wybrana zobowiązuję się przed podpisaniem umowy dostarczyć kserokopie dokumentów potwierdzających spełnianie wymagań.</w:t>
      </w: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51E" w:rsidRPr="00D04BF4" w:rsidRDefault="00C4251E" w:rsidP="00A72D6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C4251E" w:rsidRPr="00D04BF4" w:rsidRDefault="00C4251E" w:rsidP="00A72D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C4251E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2. Kryteria oceny:</w:t>
      </w:r>
    </w:p>
    <w:p w:rsidR="00C4251E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a) Oczekiwane wynagrodzenie brutto za godzinę zegarową świadczonej usługi w okresie </w:t>
      </w:r>
      <w:r w:rsidRPr="00D04BF4">
        <w:rPr>
          <w:rFonts w:ascii="Times New Roman" w:hAnsi="Times New Roman"/>
          <w:sz w:val="24"/>
          <w:szCs w:val="24"/>
          <w:lang w:eastAsia="pl-PL"/>
        </w:rPr>
        <w:br/>
        <w:t>od 0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D04BF4">
        <w:rPr>
          <w:rFonts w:ascii="Times New Roman" w:hAnsi="Times New Roman"/>
          <w:sz w:val="24"/>
          <w:szCs w:val="24"/>
          <w:lang w:eastAsia="pl-PL"/>
        </w:rPr>
        <w:t>.09.201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 do 30.</w:t>
      </w:r>
      <w:r>
        <w:rPr>
          <w:rFonts w:ascii="Times New Roman" w:hAnsi="Times New Roman"/>
          <w:sz w:val="24"/>
          <w:szCs w:val="24"/>
          <w:lang w:eastAsia="pl-PL"/>
        </w:rPr>
        <w:t>06</w:t>
      </w:r>
      <w:r w:rsidRPr="00D04BF4">
        <w:rPr>
          <w:rFonts w:ascii="Times New Roman" w:hAnsi="Times New Roman"/>
          <w:sz w:val="24"/>
          <w:szCs w:val="24"/>
          <w:lang w:eastAsia="pl-PL"/>
        </w:rPr>
        <w:t>.201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C4251E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 godzina: ………………………. zł brutto</w:t>
      </w:r>
    </w:p>
    <w:p w:rsidR="00C4251E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Posiadam doświadczenie zawodowe w zakresie prowadzenia zajęć </w:t>
      </w:r>
      <w:r>
        <w:rPr>
          <w:rFonts w:ascii="Times New Roman" w:hAnsi="Times New Roman"/>
          <w:sz w:val="24"/>
          <w:szCs w:val="24"/>
          <w:lang w:eastAsia="pl-PL"/>
        </w:rPr>
        <w:t>logopedycznych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z dziećmi w placówkach przedszkolnych:</w:t>
      </w: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staż pracy liczony w latach</w:t>
      </w:r>
      <w:r w:rsidRPr="00D04BF4">
        <w:rPr>
          <w:rFonts w:ascii="Times New Roman" w:hAnsi="Times New Roman"/>
          <w:bCs/>
          <w:sz w:val="24"/>
          <w:szCs w:val="24"/>
          <w:lang w:eastAsia="pl-PL"/>
        </w:rPr>
        <w:t>: ………………………………………………………</w:t>
      </w:r>
    </w:p>
    <w:p w:rsidR="00C4251E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Posiadam doświadczenie związane z realizacją projektów </w:t>
      </w:r>
      <w:r>
        <w:rPr>
          <w:rFonts w:ascii="Times New Roman" w:hAnsi="Times New Roman"/>
          <w:sz w:val="24"/>
          <w:szCs w:val="24"/>
          <w:lang w:eastAsia="pl-PL"/>
        </w:rPr>
        <w:t>współfinansowanych w ramach Europejskiego Funduszu Społecznego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w placówkach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4BF4">
        <w:rPr>
          <w:rFonts w:ascii="Times New Roman" w:hAnsi="Times New Roman"/>
          <w:sz w:val="24"/>
          <w:szCs w:val="24"/>
          <w:lang w:eastAsia="pl-PL"/>
        </w:rPr>
        <w:t>oświatowych      TAK / NIE</w:t>
      </w:r>
    </w:p>
    <w:p w:rsidR="00C4251E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. Oświadczenia dodatkowe:</w:t>
      </w:r>
    </w:p>
    <w:p w:rsidR="00C4251E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a) Oświadczam, iż zapoznałem/łam się z ogłoszeniem o naborze i w przypadku wyboru mojej oferty zobowiązuję się podpisać umowę i zrealizować usługę zgodnie z warunkami określonymi w ogłoszeniu.</w:t>
      </w:r>
    </w:p>
    <w:p w:rsidR="00C4251E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Oświadczam, iż jestem / nie jestem objęty ubezpieczeniem emerytalnym i rentowym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ytułu:</w:t>
      </w: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Stosunku pracy</w:t>
      </w: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innego tytułu (proszę określić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ytuł)……………………………………………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Równocześnie oświadczam, iż podstawa wymiaru składek na ubezpieczenie społeczne emerytalne i rentowe z określonego przeze mnie tytułu w przeliczeniu na okres miesiąca jest:</w:t>
      </w: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niższa od kwoty minimalnego wynagrodzenia</w:t>
      </w: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równa kwocie minimalnego wynagrodzenia</w:t>
      </w: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wyższa od kwoty minimalnego wynagrodzenia</w:t>
      </w:r>
    </w:p>
    <w:p w:rsidR="00C4251E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Wyrażam zgodę na przetwarzanie moich danych osobowych przez Gminę </w:t>
      </w:r>
      <w:r>
        <w:rPr>
          <w:rFonts w:ascii="Times New Roman" w:hAnsi="Times New Roman"/>
          <w:sz w:val="24"/>
          <w:szCs w:val="24"/>
          <w:lang w:eastAsia="pl-PL"/>
        </w:rPr>
        <w:t>Jastrząb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na potrzeby realizacji projektu </w:t>
      </w:r>
      <w:r w:rsidRPr="007D46AF">
        <w:rPr>
          <w:rFonts w:ascii="Times New Roman" w:hAnsi="Times New Roman"/>
          <w:sz w:val="24"/>
          <w:szCs w:val="24"/>
          <w:lang w:eastAsia="pl-PL"/>
        </w:rPr>
        <w:t>„</w:t>
      </w:r>
      <w:r>
        <w:rPr>
          <w:rFonts w:ascii="Times New Roman" w:hAnsi="Times New Roman"/>
          <w:sz w:val="24"/>
          <w:szCs w:val="24"/>
          <w:lang w:eastAsia="pl-PL"/>
        </w:rPr>
        <w:t xml:space="preserve">Przedszkole </w:t>
      </w:r>
      <w:r w:rsidRPr="007D46AF">
        <w:rPr>
          <w:rFonts w:ascii="Times New Roman" w:hAnsi="Times New Roman"/>
          <w:bCs/>
          <w:iCs/>
          <w:sz w:val="24"/>
          <w:szCs w:val="24"/>
          <w:lang w:eastAsia="pl-PL"/>
        </w:rPr>
        <w:t>Baśniowa Kraina”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zgodnie z Ustawą o Ochronie Danych Osobowych z dnia 29 sierpnia 1997 r.</w:t>
      </w: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51E" w:rsidRPr="00D04BF4" w:rsidRDefault="00C4251E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</w:p>
    <w:p w:rsidR="00C4251E" w:rsidRPr="00D04BF4" w:rsidRDefault="00C4251E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4251E" w:rsidRPr="00D04BF4" w:rsidRDefault="00C4251E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Załącznik do formularza ofertowego: Curriculum vitae (zawierające informację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>o doświadczeniu zawodowym</w:t>
      </w:r>
      <w:r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posiadanych kwalifikacjach)</w:t>
      </w:r>
    </w:p>
    <w:p w:rsidR="00C4251E" w:rsidRPr="00D04BF4" w:rsidRDefault="00C4251E" w:rsidP="00D04BF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251E" w:rsidRDefault="00C4251E" w:rsidP="005101B8"/>
    <w:p w:rsidR="00C4251E" w:rsidRPr="00D04BF4" w:rsidRDefault="00C4251E" w:rsidP="00D0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251E" w:rsidRPr="00D04BF4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1E" w:rsidRDefault="00C4251E" w:rsidP="00CA7F57">
      <w:pPr>
        <w:spacing w:after="0" w:line="240" w:lineRule="auto"/>
      </w:pPr>
      <w:r>
        <w:separator/>
      </w:r>
    </w:p>
  </w:endnote>
  <w:endnote w:type="continuationSeparator" w:id="0">
    <w:p w:rsidR="00C4251E" w:rsidRDefault="00C4251E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1E" w:rsidRPr="00503C4D" w:rsidRDefault="00C4251E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D551C1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D551C1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D551C1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1E" w:rsidRDefault="00C4251E" w:rsidP="00CA7F57">
      <w:pPr>
        <w:spacing w:after="0" w:line="240" w:lineRule="auto"/>
      </w:pPr>
      <w:r>
        <w:separator/>
      </w:r>
    </w:p>
  </w:footnote>
  <w:footnote w:type="continuationSeparator" w:id="0">
    <w:p w:rsidR="00C4251E" w:rsidRDefault="00C4251E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1E" w:rsidRPr="005A4D15" w:rsidRDefault="00C4251E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C4251E" w:rsidRPr="005A4D15" w:rsidRDefault="00C4251E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C4251E" w:rsidRPr="009D237B" w:rsidRDefault="00C4251E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9D237B">
      <w:rPr>
        <w:rFonts w:ascii="Cambria" w:hAnsi="Cambria"/>
        <w:color w:val="595959"/>
        <w:lang w:val="en-US"/>
      </w:rPr>
      <w:t xml:space="preserve">tel.  (48) 628 48 60 </w:t>
    </w:r>
    <w:r w:rsidRPr="009D237B">
      <w:rPr>
        <w:rStyle w:val="Strong"/>
        <w:rFonts w:ascii="Cambria" w:hAnsi="Cambria"/>
        <w:b w:val="0"/>
        <w:color w:val="595959"/>
        <w:lang w:val="en-US"/>
      </w:rPr>
      <w:t>fax</w:t>
    </w:r>
    <w:r w:rsidRPr="009D237B">
      <w:rPr>
        <w:rFonts w:ascii="Cambria" w:hAnsi="Cambria"/>
        <w:b/>
        <w:color w:val="595959"/>
        <w:lang w:val="en-US"/>
      </w:rPr>
      <w:t>.</w:t>
    </w:r>
    <w:r w:rsidRPr="009D237B">
      <w:rPr>
        <w:rFonts w:ascii="Cambria" w:hAnsi="Cambria"/>
        <w:color w:val="595959"/>
        <w:lang w:val="en-US"/>
      </w:rPr>
      <w:t xml:space="preserve"> (48) 628 48 61</w:t>
    </w:r>
  </w:p>
  <w:p w:rsidR="00C4251E" w:rsidRPr="009D237B" w:rsidRDefault="00C4251E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9D237B">
      <w:rPr>
        <w:rFonts w:ascii="Cambria" w:hAnsi="Cambria"/>
        <w:color w:val="595959"/>
        <w:lang w:val="en-US"/>
      </w:rPr>
      <w:t>, e-mail:</w:t>
    </w:r>
    <w:hyperlink r:id="rId3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C4251E" w:rsidRPr="009D237B" w:rsidRDefault="00C4251E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C4251E" w:rsidRPr="009D237B" w:rsidRDefault="00C4251E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2D39"/>
    <w:rsid w:val="00064D67"/>
    <w:rsid w:val="000B475F"/>
    <w:rsid w:val="000B5DB2"/>
    <w:rsid w:val="000C0684"/>
    <w:rsid w:val="001B698C"/>
    <w:rsid w:val="001D723C"/>
    <w:rsid w:val="00204605"/>
    <w:rsid w:val="002573E7"/>
    <w:rsid w:val="002E46DF"/>
    <w:rsid w:val="002F6E1C"/>
    <w:rsid w:val="0037271B"/>
    <w:rsid w:val="00384CAD"/>
    <w:rsid w:val="0038547A"/>
    <w:rsid w:val="003943AE"/>
    <w:rsid w:val="003D327F"/>
    <w:rsid w:val="00404770"/>
    <w:rsid w:val="00492865"/>
    <w:rsid w:val="004A7713"/>
    <w:rsid w:val="00502814"/>
    <w:rsid w:val="00503C4D"/>
    <w:rsid w:val="005101B8"/>
    <w:rsid w:val="00545BD9"/>
    <w:rsid w:val="00563CCF"/>
    <w:rsid w:val="005A4D15"/>
    <w:rsid w:val="005D2013"/>
    <w:rsid w:val="005D2956"/>
    <w:rsid w:val="005D4373"/>
    <w:rsid w:val="00651BF9"/>
    <w:rsid w:val="00661456"/>
    <w:rsid w:val="0067330A"/>
    <w:rsid w:val="00677D21"/>
    <w:rsid w:val="006844E0"/>
    <w:rsid w:val="006A73E7"/>
    <w:rsid w:val="006E27AB"/>
    <w:rsid w:val="007153B6"/>
    <w:rsid w:val="00791FED"/>
    <w:rsid w:val="00795239"/>
    <w:rsid w:val="007D46AF"/>
    <w:rsid w:val="007D7238"/>
    <w:rsid w:val="0080203F"/>
    <w:rsid w:val="00861A21"/>
    <w:rsid w:val="008A3296"/>
    <w:rsid w:val="008D202A"/>
    <w:rsid w:val="008D35D6"/>
    <w:rsid w:val="00943BC9"/>
    <w:rsid w:val="00996C27"/>
    <w:rsid w:val="009D237B"/>
    <w:rsid w:val="00A2663A"/>
    <w:rsid w:val="00A321D9"/>
    <w:rsid w:val="00A642BD"/>
    <w:rsid w:val="00A72D6B"/>
    <w:rsid w:val="00A946C0"/>
    <w:rsid w:val="00B06310"/>
    <w:rsid w:val="00B26AF0"/>
    <w:rsid w:val="00B92553"/>
    <w:rsid w:val="00C4251E"/>
    <w:rsid w:val="00C477AB"/>
    <w:rsid w:val="00CA7F57"/>
    <w:rsid w:val="00CC5865"/>
    <w:rsid w:val="00CE7C49"/>
    <w:rsid w:val="00CF7FB1"/>
    <w:rsid w:val="00D04BF4"/>
    <w:rsid w:val="00D243BA"/>
    <w:rsid w:val="00D53869"/>
    <w:rsid w:val="00D551C1"/>
    <w:rsid w:val="00D75FD8"/>
    <w:rsid w:val="00D873B5"/>
    <w:rsid w:val="00D90164"/>
    <w:rsid w:val="00DE2736"/>
    <w:rsid w:val="00E347A1"/>
    <w:rsid w:val="00E77204"/>
    <w:rsid w:val="00E92F70"/>
    <w:rsid w:val="00EC7650"/>
    <w:rsid w:val="00ED3863"/>
    <w:rsid w:val="00EF7443"/>
    <w:rsid w:val="00F41E46"/>
    <w:rsid w:val="00F87228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2</Pages>
  <Words>366</Words>
  <Characters>2202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15</cp:revision>
  <cp:lastPrinted>2016-04-25T10:27:00Z</cp:lastPrinted>
  <dcterms:created xsi:type="dcterms:W3CDTF">2016-03-01T16:29:00Z</dcterms:created>
  <dcterms:modified xsi:type="dcterms:W3CDTF">2016-08-10T12:08:00Z</dcterms:modified>
</cp:coreProperties>
</file>