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0C" w:rsidRPr="00A04BB1" w:rsidRDefault="0012120C" w:rsidP="00A04B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2120C" w:rsidRPr="00A04BB1" w:rsidRDefault="0012120C" w:rsidP="00A04B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pl-PL"/>
        </w:rPr>
      </w:pPr>
      <w:r w:rsidRPr="00A04BB1">
        <w:rPr>
          <w:rFonts w:ascii="Times New Roman" w:hAnsi="Times New Roman"/>
          <w:i/>
          <w:sz w:val="24"/>
          <w:szCs w:val="24"/>
        </w:rPr>
        <w:t xml:space="preserve">Załącznik nr 1. do Zapytania Ofertowego </w:t>
      </w:r>
    </w:p>
    <w:p w:rsidR="0012120C" w:rsidRPr="00A04BB1" w:rsidRDefault="0012120C" w:rsidP="00A04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20C" w:rsidRPr="00A04BB1" w:rsidRDefault="0012120C" w:rsidP="00A04B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4BB1">
        <w:rPr>
          <w:rFonts w:ascii="Times New Roman" w:hAnsi="Times New Roman"/>
          <w:b/>
          <w:bCs/>
          <w:sz w:val="24"/>
          <w:szCs w:val="24"/>
        </w:rPr>
        <w:t xml:space="preserve">FORMULARZ OFERTY </w:t>
      </w:r>
    </w:p>
    <w:p w:rsidR="0012120C" w:rsidRPr="00A04BB1" w:rsidRDefault="0012120C" w:rsidP="00A04B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4BB1">
        <w:rPr>
          <w:rFonts w:ascii="Times New Roman" w:hAnsi="Times New Roman"/>
          <w:b/>
          <w:bCs/>
          <w:sz w:val="24"/>
          <w:szCs w:val="24"/>
        </w:rPr>
        <w:t>na przeprowadzenie szkoleń/warsztatów dla nauczyciela wychowania przedszkolnego</w:t>
      </w:r>
    </w:p>
    <w:p w:rsidR="0012120C" w:rsidRDefault="0012120C" w:rsidP="00A04BB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2120C" w:rsidRPr="00A04BB1" w:rsidRDefault="0012120C" w:rsidP="00A04B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BB1">
        <w:rPr>
          <w:rFonts w:ascii="Times New Roman" w:hAnsi="Times New Roman"/>
          <w:sz w:val="24"/>
          <w:szCs w:val="24"/>
          <w:u w:val="single"/>
        </w:rPr>
        <w:t>I. Dane wykonawcy:</w:t>
      </w:r>
      <w:r w:rsidRPr="00A04BB1">
        <w:rPr>
          <w:rFonts w:ascii="Times New Roman" w:hAnsi="Times New Roman"/>
          <w:b/>
          <w:sz w:val="24"/>
          <w:szCs w:val="24"/>
          <w:u w:val="single"/>
        </w:rPr>
        <w:br/>
      </w:r>
      <w:r w:rsidRPr="00A04BB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04BB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04BB1">
        <w:rPr>
          <w:rFonts w:ascii="Times New Roman" w:hAnsi="Times New Roman"/>
          <w:b/>
          <w:sz w:val="24"/>
          <w:szCs w:val="24"/>
          <w:u w:val="single"/>
        </w:rPr>
        <w:br/>
      </w:r>
      <w:r w:rsidRPr="00A04BB1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12120C" w:rsidRDefault="0012120C" w:rsidP="00A04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20C" w:rsidRPr="00A04BB1" w:rsidRDefault="0012120C" w:rsidP="00A04BB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04BB1">
        <w:rPr>
          <w:rFonts w:ascii="Times New Roman" w:hAnsi="Times New Roman"/>
          <w:sz w:val="24"/>
          <w:szCs w:val="24"/>
        </w:rPr>
        <w:t xml:space="preserve">II. </w:t>
      </w:r>
      <w:r w:rsidRPr="00A04BB1">
        <w:rPr>
          <w:rFonts w:ascii="Times New Roman" w:hAnsi="Times New Roman"/>
          <w:sz w:val="24"/>
          <w:szCs w:val="24"/>
          <w:u w:val="single"/>
        </w:rPr>
        <w:t>Oferta cenowa</w:t>
      </w:r>
    </w:p>
    <w:tbl>
      <w:tblPr>
        <w:tblW w:w="8028" w:type="dxa"/>
        <w:jc w:val="center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40"/>
      </w:tblGrid>
      <w:tr w:rsidR="0012120C" w:rsidRPr="00A04BB1" w:rsidTr="00A04BB1">
        <w:trPr>
          <w:trHeight w:val="910"/>
          <w:jc w:val="center"/>
        </w:trPr>
        <w:tc>
          <w:tcPr>
            <w:tcW w:w="8028" w:type="dxa"/>
            <w:vAlign w:val="center"/>
          </w:tcPr>
          <w:p w:rsidR="0012120C" w:rsidRDefault="0012120C" w:rsidP="00A0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BB1">
              <w:rPr>
                <w:rFonts w:ascii="Times New Roman" w:hAnsi="Times New Roman"/>
                <w:b/>
                <w:sz w:val="24"/>
                <w:szCs w:val="24"/>
              </w:rPr>
              <w:t>Cena brut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 za przeprowadzenie 10</w:t>
            </w:r>
            <w:r w:rsidRPr="00A04B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szkoleń/</w:t>
            </w:r>
            <w:r w:rsidRPr="00A04BB1">
              <w:rPr>
                <w:rFonts w:ascii="Times New Roman" w:hAnsi="Times New Roman"/>
                <w:b/>
                <w:sz w:val="24"/>
                <w:szCs w:val="24"/>
              </w:rPr>
              <w:t>warsztatów po 4h</w:t>
            </w:r>
          </w:p>
          <w:p w:rsidR="0012120C" w:rsidRPr="00A04BB1" w:rsidRDefault="0012120C" w:rsidP="00A0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BB1">
              <w:rPr>
                <w:rFonts w:ascii="Times New Roman" w:hAnsi="Times New Roman"/>
                <w:b/>
                <w:sz w:val="24"/>
                <w:szCs w:val="24"/>
              </w:rPr>
              <w:t xml:space="preserve"> dla nauczyciela wychowania przedszkolnego </w:t>
            </w:r>
          </w:p>
        </w:tc>
      </w:tr>
      <w:tr w:rsidR="0012120C" w:rsidRPr="00A04BB1" w:rsidTr="00A04BB1">
        <w:trPr>
          <w:trHeight w:val="1451"/>
          <w:jc w:val="center"/>
        </w:trPr>
        <w:tc>
          <w:tcPr>
            <w:tcW w:w="8028" w:type="dxa"/>
          </w:tcPr>
          <w:p w:rsidR="0012120C" w:rsidRPr="00A04BB1" w:rsidRDefault="0012120C" w:rsidP="00A04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20C" w:rsidRPr="00A04BB1" w:rsidRDefault="0012120C" w:rsidP="00A04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B1">
              <w:rPr>
                <w:rFonts w:ascii="Times New Roman" w:hAnsi="Times New Roman"/>
                <w:sz w:val="24"/>
                <w:szCs w:val="24"/>
              </w:rPr>
              <w:t>…………….………….zł.</w:t>
            </w:r>
          </w:p>
          <w:p w:rsidR="0012120C" w:rsidRPr="00A04BB1" w:rsidRDefault="0012120C" w:rsidP="00A04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20C" w:rsidRPr="00A04BB1" w:rsidRDefault="0012120C" w:rsidP="00A04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B1">
              <w:rPr>
                <w:rFonts w:ascii="Times New Roman" w:hAnsi="Times New Roman"/>
                <w:i/>
                <w:sz w:val="24"/>
                <w:szCs w:val="24"/>
              </w:rPr>
              <w:t>słownie:</w:t>
            </w:r>
            <w:r w:rsidRPr="00A04BB1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…………………………………………………………………………………………………………</w:t>
            </w:r>
          </w:p>
          <w:p w:rsidR="0012120C" w:rsidRPr="00A04BB1" w:rsidRDefault="0012120C" w:rsidP="00A0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120C" w:rsidRDefault="0012120C" w:rsidP="00A04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20C" w:rsidRPr="00A04BB1" w:rsidRDefault="0012120C" w:rsidP="00A04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BB1">
        <w:rPr>
          <w:rFonts w:ascii="Times New Roman" w:hAnsi="Times New Roman"/>
          <w:sz w:val="24"/>
          <w:szCs w:val="24"/>
        </w:rPr>
        <w:t>III.</w:t>
      </w:r>
      <w:r w:rsidRPr="00A04BB1">
        <w:rPr>
          <w:rFonts w:ascii="Times New Roman" w:hAnsi="Times New Roman"/>
          <w:sz w:val="24"/>
          <w:szCs w:val="24"/>
        </w:rPr>
        <w:tab/>
        <w:t xml:space="preserve">Oświadczam, że zapoznałem/am się z </w:t>
      </w:r>
      <w:r>
        <w:rPr>
          <w:rFonts w:ascii="Times New Roman" w:hAnsi="Times New Roman"/>
          <w:sz w:val="24"/>
          <w:szCs w:val="24"/>
        </w:rPr>
        <w:t>opisem przedmiotu zamówienia i</w:t>
      </w:r>
      <w:r w:rsidRPr="00A04BB1">
        <w:rPr>
          <w:rFonts w:ascii="Times New Roman" w:hAnsi="Times New Roman"/>
          <w:sz w:val="24"/>
          <w:szCs w:val="24"/>
        </w:rPr>
        <w:t xml:space="preserve"> uzyskałem</w:t>
      </w:r>
      <w:r>
        <w:rPr>
          <w:rFonts w:ascii="Times New Roman" w:hAnsi="Times New Roman"/>
          <w:sz w:val="24"/>
          <w:szCs w:val="24"/>
        </w:rPr>
        <w:t>/am</w:t>
      </w:r>
      <w:r w:rsidRPr="00A04BB1">
        <w:rPr>
          <w:rFonts w:ascii="Times New Roman" w:hAnsi="Times New Roman"/>
          <w:sz w:val="24"/>
          <w:szCs w:val="24"/>
        </w:rPr>
        <w:t xml:space="preserve"> konieczne informacje niezbędne do przygotowania oferty i nie wnoszę zastrzeżeń do zamówienia.</w:t>
      </w:r>
    </w:p>
    <w:p w:rsidR="0012120C" w:rsidRPr="00A04BB1" w:rsidRDefault="0012120C" w:rsidP="00A04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BB1">
        <w:rPr>
          <w:rFonts w:ascii="Times New Roman" w:hAnsi="Times New Roman"/>
          <w:sz w:val="24"/>
          <w:szCs w:val="24"/>
        </w:rPr>
        <w:t>IV.</w:t>
      </w:r>
      <w:r w:rsidRPr="00A04BB1">
        <w:rPr>
          <w:rFonts w:ascii="Times New Roman" w:hAnsi="Times New Roman"/>
          <w:sz w:val="24"/>
          <w:szCs w:val="24"/>
        </w:rPr>
        <w:tab/>
        <w:t xml:space="preserve">Oświadczam, iż wszystkie informacje zamieszczone w ofercie są aktualne </w:t>
      </w:r>
      <w:r>
        <w:rPr>
          <w:rFonts w:ascii="Times New Roman" w:hAnsi="Times New Roman"/>
          <w:sz w:val="24"/>
          <w:szCs w:val="24"/>
        </w:rPr>
        <w:br/>
      </w:r>
      <w:r w:rsidRPr="00A04BB1">
        <w:rPr>
          <w:rFonts w:ascii="Times New Roman" w:hAnsi="Times New Roman"/>
          <w:sz w:val="24"/>
          <w:szCs w:val="24"/>
        </w:rPr>
        <w:t>i prawdziwe.</w:t>
      </w:r>
    </w:p>
    <w:p w:rsidR="0012120C" w:rsidRPr="00A04BB1" w:rsidRDefault="0012120C" w:rsidP="00A04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BB1">
        <w:rPr>
          <w:rFonts w:ascii="Times New Roman" w:hAnsi="Times New Roman"/>
          <w:sz w:val="24"/>
          <w:szCs w:val="24"/>
        </w:rPr>
        <w:t>V.</w:t>
      </w:r>
      <w:r w:rsidRPr="00A04BB1">
        <w:rPr>
          <w:rFonts w:ascii="Times New Roman" w:hAnsi="Times New Roman"/>
          <w:sz w:val="24"/>
          <w:szCs w:val="24"/>
        </w:rPr>
        <w:tab/>
        <w:t>Oświadczam, że jestem zdolny/a do wykonania usługi zgodnie z warunkami określonymi w zapytaniu ofertowym.</w:t>
      </w:r>
    </w:p>
    <w:p w:rsidR="0012120C" w:rsidRPr="00A04BB1" w:rsidRDefault="0012120C" w:rsidP="00A04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BB1">
        <w:rPr>
          <w:rFonts w:ascii="Times New Roman" w:hAnsi="Times New Roman"/>
          <w:sz w:val="24"/>
          <w:szCs w:val="24"/>
        </w:rPr>
        <w:t>VI.</w:t>
      </w:r>
      <w:r w:rsidRPr="00A04BB1">
        <w:rPr>
          <w:rFonts w:ascii="Times New Roman" w:hAnsi="Times New Roman"/>
          <w:sz w:val="24"/>
          <w:szCs w:val="24"/>
        </w:rPr>
        <w:tab/>
        <w:t>Posiadam uprawnienia do wykonania określonej działalności lub czynności</w:t>
      </w:r>
    </w:p>
    <w:p w:rsidR="0012120C" w:rsidRPr="00A04BB1" w:rsidRDefault="0012120C" w:rsidP="00A04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BB1">
        <w:rPr>
          <w:rFonts w:ascii="Times New Roman" w:hAnsi="Times New Roman"/>
          <w:sz w:val="24"/>
          <w:szCs w:val="24"/>
        </w:rPr>
        <w:t>VII.</w:t>
      </w:r>
      <w:r w:rsidRPr="00A04BB1">
        <w:rPr>
          <w:rFonts w:ascii="Times New Roman" w:hAnsi="Times New Roman"/>
          <w:sz w:val="24"/>
          <w:szCs w:val="24"/>
        </w:rPr>
        <w:tab/>
        <w:t>Znajduję się w sytuacji ekonomicznej i finansowej zapewniającej wykonanie zamówienia</w:t>
      </w:r>
    </w:p>
    <w:p w:rsidR="0012120C" w:rsidRPr="00A04BB1" w:rsidRDefault="0012120C" w:rsidP="00A04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20C" w:rsidRDefault="0012120C" w:rsidP="00A04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20C" w:rsidRDefault="0012120C" w:rsidP="00A04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20C" w:rsidRPr="00A04BB1" w:rsidRDefault="0012120C" w:rsidP="00A04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20C" w:rsidRPr="00A04BB1" w:rsidRDefault="0012120C" w:rsidP="00A04B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BB1">
        <w:rPr>
          <w:rFonts w:ascii="Times New Roman" w:hAnsi="Times New Roman"/>
          <w:sz w:val="24"/>
          <w:szCs w:val="24"/>
        </w:rPr>
        <w:t xml:space="preserve">…………………………………..                                                     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12120C" w:rsidRPr="00A04BB1" w:rsidRDefault="0012120C" w:rsidP="00A04B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BB1">
        <w:rPr>
          <w:rFonts w:ascii="Times New Roman" w:hAnsi="Times New Roman"/>
          <w:sz w:val="24"/>
          <w:szCs w:val="24"/>
        </w:rPr>
        <w:t xml:space="preserve">  Miejscowość i data                                                                                    Podpis Wykonawcy</w:t>
      </w:r>
    </w:p>
    <w:p w:rsidR="0012120C" w:rsidRPr="00A04BB1" w:rsidRDefault="0012120C" w:rsidP="00A04BB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12120C" w:rsidRPr="00A04BB1" w:rsidRDefault="0012120C" w:rsidP="00A04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2120C" w:rsidRPr="00A04BB1" w:rsidSect="00D873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20C" w:rsidRDefault="0012120C" w:rsidP="00CA7F57">
      <w:pPr>
        <w:spacing w:after="0" w:line="240" w:lineRule="auto"/>
      </w:pPr>
      <w:r>
        <w:separator/>
      </w:r>
    </w:p>
  </w:endnote>
  <w:endnote w:type="continuationSeparator" w:id="0">
    <w:p w:rsidR="0012120C" w:rsidRDefault="0012120C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0C" w:rsidRPr="00503C4D" w:rsidRDefault="0012120C" w:rsidP="00503C4D">
    <w:pPr>
      <w:pStyle w:val="Footer"/>
      <w:jc w:val="both"/>
      <w:rPr>
        <w:rFonts w:ascii="Lucida Handwriting" w:hAnsi="Lucida Handwriting"/>
        <w:i/>
        <w:color w:val="595959"/>
      </w:rPr>
    </w:pPr>
    <w:r w:rsidRPr="003478B1"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0.75pt;height:48pt">
          <v:imagedata r:id="rId1" o:title=""/>
        </v:shape>
      </w:pict>
    </w:r>
    <w:r>
      <w:rPr>
        <w:rFonts w:ascii="Lucida Handwriting" w:hAnsi="Lucida Handwriting"/>
        <w:i/>
        <w:color w:val="595959"/>
      </w:rPr>
      <w:t xml:space="preserve">        </w:t>
    </w:r>
    <w:r w:rsidRPr="003478B1">
      <w:rPr>
        <w:rFonts w:ascii="Lucida Handwriting" w:hAnsi="Lucida Handwriting"/>
        <w:i/>
        <w:color w:val="595959"/>
      </w:rPr>
      <w:pict>
        <v:shape id="_x0000_i1029" type="#_x0000_t75" style="width:135pt;height:36pt">
          <v:imagedata r:id="rId2" o:title=""/>
        </v:shape>
      </w:pict>
    </w:r>
    <w:r>
      <w:rPr>
        <w:rFonts w:ascii="Lucida Handwriting" w:hAnsi="Lucida Handwriting"/>
        <w:i/>
        <w:color w:val="595959"/>
      </w:rPr>
      <w:t xml:space="preserve">      </w:t>
    </w:r>
    <w:r w:rsidRPr="003478B1">
      <w:rPr>
        <w:rFonts w:ascii="Lucida Handwriting" w:hAnsi="Lucida Handwriting"/>
        <w:i/>
        <w:color w:val="595959"/>
      </w:rPr>
      <w:pict>
        <v:shape id="_x0000_i1030" type="#_x0000_t75" style="width:134.25pt;height:39.75p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20C" w:rsidRDefault="0012120C" w:rsidP="00CA7F57">
      <w:pPr>
        <w:spacing w:after="0" w:line="240" w:lineRule="auto"/>
      </w:pPr>
      <w:r>
        <w:separator/>
      </w:r>
    </w:p>
  </w:footnote>
  <w:footnote w:type="continuationSeparator" w:id="0">
    <w:p w:rsidR="0012120C" w:rsidRDefault="0012120C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0C" w:rsidRPr="005A4D15" w:rsidRDefault="0012120C" w:rsidP="001B698C">
    <w:pPr>
      <w:pStyle w:val="Header"/>
      <w:ind w:left="1440"/>
      <w:rPr>
        <w:rStyle w:val="Strong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251656192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Pr="005A4D15">
      <w:rPr>
        <w:rStyle w:val="Strong"/>
        <w:rFonts w:ascii="Cambria" w:hAnsi="Cambria"/>
      </w:rPr>
      <w:t>Urząd Gminy Jastrząb</w:t>
    </w:r>
  </w:p>
  <w:p w:rsidR="0012120C" w:rsidRPr="005A4D15" w:rsidRDefault="0012120C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12120C" w:rsidRPr="00B82458" w:rsidRDefault="0012120C" w:rsidP="001B698C">
    <w:pPr>
      <w:pStyle w:val="Header"/>
      <w:ind w:left="1440"/>
      <w:rPr>
        <w:rFonts w:ascii="Cambria" w:hAnsi="Cambria"/>
        <w:color w:val="595959"/>
        <w:lang w:val="en-US"/>
      </w:rPr>
    </w:pPr>
    <w:r w:rsidRPr="00B82458">
      <w:rPr>
        <w:rFonts w:ascii="Cambria" w:hAnsi="Cambria"/>
        <w:color w:val="595959"/>
        <w:lang w:val="en-US"/>
      </w:rPr>
      <w:t xml:space="preserve">tel.  (48) 628 48 60 </w:t>
    </w:r>
    <w:r w:rsidRPr="00B82458">
      <w:rPr>
        <w:rStyle w:val="Strong"/>
        <w:rFonts w:ascii="Cambria" w:hAnsi="Cambria"/>
        <w:b w:val="0"/>
        <w:color w:val="595959"/>
        <w:lang w:val="en-US"/>
      </w:rPr>
      <w:t>fax</w:t>
    </w:r>
    <w:r w:rsidRPr="00B82458">
      <w:rPr>
        <w:rFonts w:ascii="Cambria" w:hAnsi="Cambria"/>
        <w:b/>
        <w:color w:val="595959"/>
        <w:lang w:val="en-US"/>
      </w:rPr>
      <w:t>.</w:t>
    </w:r>
    <w:r w:rsidRPr="00B82458">
      <w:rPr>
        <w:rFonts w:ascii="Cambria" w:hAnsi="Cambria"/>
        <w:color w:val="595959"/>
        <w:lang w:val="en-US"/>
      </w:rPr>
      <w:t xml:space="preserve"> (48) 628 48 61</w:t>
    </w:r>
  </w:p>
  <w:p w:rsidR="0012120C" w:rsidRPr="00B82458" w:rsidRDefault="0012120C" w:rsidP="001B698C">
    <w:pPr>
      <w:pStyle w:val="Header"/>
      <w:ind w:left="1440"/>
      <w:rPr>
        <w:rFonts w:ascii="Cambria" w:hAnsi="Cambria"/>
        <w:color w:val="595959"/>
        <w:lang w:val="en-US"/>
      </w:rPr>
    </w:pPr>
    <w:hyperlink r:id="rId2" w:history="1">
      <w:r w:rsidRPr="00B82458">
        <w:rPr>
          <w:rStyle w:val="Hyperlink"/>
          <w:rFonts w:ascii="Cambria" w:hAnsi="Cambria"/>
          <w:color w:val="595959"/>
          <w:u w:val="none"/>
          <w:lang w:val="en-US"/>
        </w:rPr>
        <w:t>www.jastrzab.gmina.waw.pl</w:t>
      </w:r>
    </w:hyperlink>
    <w:r w:rsidRPr="00B82458">
      <w:rPr>
        <w:rFonts w:ascii="Cambria" w:hAnsi="Cambria"/>
        <w:color w:val="595959"/>
        <w:lang w:val="en-US"/>
      </w:rPr>
      <w:t>, e-mail:</w:t>
    </w:r>
    <w:hyperlink r:id="rId3" w:history="1">
      <w:r w:rsidRPr="00B82458">
        <w:rPr>
          <w:rStyle w:val="Hyperlink"/>
          <w:rFonts w:ascii="Cambria" w:hAnsi="Cambria"/>
          <w:color w:val="595959"/>
          <w:u w:val="none"/>
          <w:lang w:val="en-US"/>
        </w:rPr>
        <w:t>jastrzab@gmina.waw.pl</w:t>
      </w:r>
    </w:hyperlink>
  </w:p>
  <w:p w:rsidR="0012120C" w:rsidRPr="00B82458" w:rsidRDefault="0012120C" w:rsidP="001B698C">
    <w:pPr>
      <w:pStyle w:val="Header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12120C" w:rsidRPr="00B82458" w:rsidRDefault="0012120C">
    <w:pPr>
      <w:pStyle w:val="Header"/>
      <w:rPr>
        <w:color w:val="595959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A26"/>
    <w:multiLevelType w:val="hybridMultilevel"/>
    <w:tmpl w:val="D3283E0E"/>
    <w:lvl w:ilvl="0" w:tplc="E88CD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4E1F9F"/>
    <w:multiLevelType w:val="hybridMultilevel"/>
    <w:tmpl w:val="9222B14E"/>
    <w:lvl w:ilvl="0" w:tplc="E88CD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0D27D9"/>
    <w:rsid w:val="0012120C"/>
    <w:rsid w:val="001B698C"/>
    <w:rsid w:val="002E46DF"/>
    <w:rsid w:val="00303FED"/>
    <w:rsid w:val="00306497"/>
    <w:rsid w:val="003478B1"/>
    <w:rsid w:val="0037271B"/>
    <w:rsid w:val="003E25A6"/>
    <w:rsid w:val="00420A46"/>
    <w:rsid w:val="004A55F1"/>
    <w:rsid w:val="00501A92"/>
    <w:rsid w:val="00503C4D"/>
    <w:rsid w:val="00533352"/>
    <w:rsid w:val="005435A8"/>
    <w:rsid w:val="005A4D15"/>
    <w:rsid w:val="005D4373"/>
    <w:rsid w:val="0067330A"/>
    <w:rsid w:val="006C460D"/>
    <w:rsid w:val="006D4770"/>
    <w:rsid w:val="0076604F"/>
    <w:rsid w:val="007870FD"/>
    <w:rsid w:val="00794E6D"/>
    <w:rsid w:val="00795239"/>
    <w:rsid w:val="007A254E"/>
    <w:rsid w:val="007D7238"/>
    <w:rsid w:val="00851C78"/>
    <w:rsid w:val="009366C0"/>
    <w:rsid w:val="00943BC9"/>
    <w:rsid w:val="009A0599"/>
    <w:rsid w:val="009A5BA6"/>
    <w:rsid w:val="00A02D6C"/>
    <w:rsid w:val="00A04BB1"/>
    <w:rsid w:val="00A642BD"/>
    <w:rsid w:val="00A946C0"/>
    <w:rsid w:val="00AA4270"/>
    <w:rsid w:val="00AB518F"/>
    <w:rsid w:val="00AD5830"/>
    <w:rsid w:val="00AF4538"/>
    <w:rsid w:val="00AF6ABB"/>
    <w:rsid w:val="00B15899"/>
    <w:rsid w:val="00B42098"/>
    <w:rsid w:val="00B82458"/>
    <w:rsid w:val="00BB1395"/>
    <w:rsid w:val="00BC20BA"/>
    <w:rsid w:val="00BF3034"/>
    <w:rsid w:val="00C15BC3"/>
    <w:rsid w:val="00CA7F57"/>
    <w:rsid w:val="00CC5865"/>
    <w:rsid w:val="00CE7C49"/>
    <w:rsid w:val="00D53869"/>
    <w:rsid w:val="00D873B5"/>
    <w:rsid w:val="00DA0768"/>
    <w:rsid w:val="00E4138B"/>
    <w:rsid w:val="00EB3C12"/>
    <w:rsid w:val="00F87228"/>
    <w:rsid w:val="00F87B9A"/>
    <w:rsid w:val="00FD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9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223</Words>
  <Characters>1338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A.Dąbrowska</cp:lastModifiedBy>
  <cp:revision>13</cp:revision>
  <cp:lastPrinted>2016-04-25T10:27:00Z</cp:lastPrinted>
  <dcterms:created xsi:type="dcterms:W3CDTF">2016-03-01T16:29:00Z</dcterms:created>
  <dcterms:modified xsi:type="dcterms:W3CDTF">2016-10-19T09:58:00Z</dcterms:modified>
</cp:coreProperties>
</file>