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E2" w:rsidRPr="00D04BF4" w:rsidRDefault="00EF13E2" w:rsidP="00A72D6B">
      <w:pPr>
        <w:spacing w:after="0"/>
        <w:ind w:left="3540" w:firstLine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D04B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 xml:space="preserve">        </w:t>
      </w:r>
      <w:r w:rsidRPr="00D04B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04BF4">
        <w:rPr>
          <w:rFonts w:ascii="Times New Roman" w:hAnsi="Times New Roman"/>
          <w:sz w:val="24"/>
          <w:szCs w:val="24"/>
        </w:rPr>
        <w:t>…………………………………….</w:t>
      </w:r>
    </w:p>
    <w:p w:rsidR="00EF13E2" w:rsidRPr="00D04BF4" w:rsidRDefault="00EF13E2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EF13E2" w:rsidRPr="00D04BF4" w:rsidRDefault="00EF13E2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3E2" w:rsidRPr="00B06310" w:rsidRDefault="00EF13E2" w:rsidP="00A72D6B">
      <w:pPr>
        <w:pStyle w:val="NormalWeb"/>
        <w:spacing w:before="0" w:beforeAutospacing="0" w:after="0"/>
        <w:jc w:val="both"/>
      </w:pPr>
      <w:r>
        <w:t xml:space="preserve">Oferta na </w:t>
      </w:r>
      <w:r w:rsidRPr="00B06310">
        <w:t xml:space="preserve">prowadzenie </w:t>
      </w:r>
      <w:r>
        <w:t xml:space="preserve">taneczno - rytmicznych </w:t>
      </w:r>
      <w:r w:rsidRPr="00B06310">
        <w:t>w Samorządowym Przedszkolu Integracyjnym</w:t>
      </w:r>
      <w:r>
        <w:t xml:space="preserve"> w Gąsawach Plebańskich</w:t>
      </w:r>
      <w:r w:rsidRPr="00B06310">
        <w:t xml:space="preserve"> od 01.09.2016 r. do 30.06.2017 r. w ramach projektu pn. „</w:t>
      </w:r>
      <w:r>
        <w:t xml:space="preserve">Przedszkole </w:t>
      </w:r>
      <w:r w:rsidRPr="00B06310">
        <w:t>Baśniowa Kraina” współfinansowanego ze środkó</w:t>
      </w:r>
      <w:r>
        <w:t xml:space="preserve">w </w:t>
      </w:r>
      <w:r w:rsidRPr="00B06310">
        <w:t xml:space="preserve">Europejskiego Funduszu </w:t>
      </w:r>
      <w:r>
        <w:t>S</w:t>
      </w:r>
      <w:r w:rsidRPr="00B06310">
        <w:t>połecznego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Imię i nazwisko wykonawcy:………………………………………………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zamieszkania: 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Telefon do kontaktu w sprawie oferty: 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e-mail do kontaktu w sprawie oferty: 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EF13E2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1. Wymagania konieczne:</w:t>
      </w:r>
    </w:p>
    <w:p w:rsidR="00EF13E2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677D21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7D21">
        <w:rPr>
          <w:rFonts w:ascii="Times New Roman" w:hAnsi="Times New Roman"/>
          <w:sz w:val="24"/>
          <w:szCs w:val="24"/>
        </w:rPr>
        <w:t xml:space="preserve">a) Oświadczam, iż posiadam wykształcenie </w:t>
      </w:r>
      <w:r>
        <w:rPr>
          <w:rFonts w:ascii="Times New Roman" w:hAnsi="Times New Roman"/>
          <w:sz w:val="24"/>
          <w:szCs w:val="24"/>
        </w:rPr>
        <w:t xml:space="preserve">kierunkowe, </w:t>
      </w:r>
      <w:r w:rsidRPr="00677D21">
        <w:rPr>
          <w:rFonts w:ascii="Times New Roman" w:hAnsi="Times New Roman"/>
          <w:sz w:val="24"/>
          <w:szCs w:val="24"/>
          <w:lang w:eastAsia="pl-PL"/>
        </w:rPr>
        <w:t>jeśli moja oferta zostanie wybrana zobowiązuję się przed podpisaniem umowy dostarczyć kserokopie dokumentów potwierdzających spełnianie wymagań.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D04BF4" w:rsidRDefault="00EF13E2" w:rsidP="00A72D6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EF13E2" w:rsidRPr="00D04BF4" w:rsidRDefault="00EF13E2" w:rsidP="00A72D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EF13E2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2. Kryteria oceny:</w:t>
      </w:r>
    </w:p>
    <w:p w:rsidR="00EF13E2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a) Oczekiwane wynagrodzenie brutto za godzinę zegarową świadczonej usługi w okresie </w:t>
      </w:r>
      <w:r w:rsidRPr="00D04BF4">
        <w:rPr>
          <w:rFonts w:ascii="Times New Roman" w:hAnsi="Times New Roman"/>
          <w:sz w:val="24"/>
          <w:szCs w:val="24"/>
          <w:lang w:eastAsia="pl-PL"/>
        </w:rPr>
        <w:br/>
        <w:t>od 0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04BF4">
        <w:rPr>
          <w:rFonts w:ascii="Times New Roman" w:hAnsi="Times New Roman"/>
          <w:sz w:val="24"/>
          <w:szCs w:val="24"/>
          <w:lang w:eastAsia="pl-PL"/>
        </w:rPr>
        <w:t>.09.201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 do 30.</w:t>
      </w:r>
      <w:r>
        <w:rPr>
          <w:rFonts w:ascii="Times New Roman" w:hAnsi="Times New Roman"/>
          <w:sz w:val="24"/>
          <w:szCs w:val="24"/>
          <w:lang w:eastAsia="pl-PL"/>
        </w:rPr>
        <w:t>06</w:t>
      </w:r>
      <w:r w:rsidRPr="00D04BF4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EF13E2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 godzina: ………………………. zł brutto</w:t>
      </w:r>
    </w:p>
    <w:p w:rsidR="00EF13E2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Posiadam doświadczenie zawodowe w zakresie prowadzenia zajęć </w:t>
      </w:r>
      <w:r>
        <w:rPr>
          <w:rFonts w:ascii="Times New Roman" w:hAnsi="Times New Roman"/>
          <w:sz w:val="24"/>
          <w:szCs w:val="24"/>
          <w:lang w:eastAsia="pl-PL"/>
        </w:rPr>
        <w:t>taneczno - rytmicznych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 dziećmi w placówkach przedszkolnych: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staż pracy liczony w latach</w:t>
      </w:r>
      <w:r w:rsidRPr="00D04BF4">
        <w:rPr>
          <w:rFonts w:ascii="Times New Roman" w:hAnsi="Times New Roman"/>
          <w:bCs/>
          <w:sz w:val="24"/>
          <w:szCs w:val="24"/>
          <w:lang w:eastAsia="pl-PL"/>
        </w:rPr>
        <w:t>: ………………………………………………………</w:t>
      </w:r>
    </w:p>
    <w:p w:rsidR="00EF13E2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Posiadam doświadczenie związane z realizacją projektów </w:t>
      </w:r>
      <w:r>
        <w:rPr>
          <w:rFonts w:ascii="Times New Roman" w:hAnsi="Times New Roman"/>
          <w:sz w:val="24"/>
          <w:szCs w:val="24"/>
          <w:lang w:eastAsia="pl-PL"/>
        </w:rPr>
        <w:t>współfinansowanych w ramach Europejskiego Funduszu Społecznego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w placówkach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4BF4">
        <w:rPr>
          <w:rFonts w:ascii="Times New Roman" w:hAnsi="Times New Roman"/>
          <w:sz w:val="24"/>
          <w:szCs w:val="24"/>
          <w:lang w:eastAsia="pl-PL"/>
        </w:rPr>
        <w:t>oświatowych      TAK / NIE</w:t>
      </w:r>
    </w:p>
    <w:p w:rsidR="00EF13E2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. Oświadczenia dodatkowe:</w:t>
      </w:r>
    </w:p>
    <w:p w:rsidR="00EF13E2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a) Oświadczam, iż zapoznałem/łam się z ogłoszeniem o naborze i w przypadku wyboru mojej oferty zobowiązuję się podpisać umowę i zrealizować usługę zgodnie z warunkami określonymi w ogłoszeniu.</w:t>
      </w:r>
    </w:p>
    <w:p w:rsidR="00EF13E2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Oświadczam, iż jestem / nie jestem objęty ubezpieczeniem emerytalnym i rentowym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ytułu: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Stosunku pracy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innego tytułu (proszę określić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ytuł)……………………………………………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Równocześnie oświadczam, iż podstawa wymiaru składek na ubezpieczenie społeczne emerytalne i rentowe z określonego przeze mnie tytułu w przeliczeniu na okres miesiąca jest: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niższa od kwoty minimalnego wynagrodzenia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równa kwocie minimalnego wynagrodzenia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wyższa od kwoty minimalnego wynagrodzenia</w:t>
      </w:r>
    </w:p>
    <w:p w:rsidR="00EF13E2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Wyrażam zgodę na przetwarzanie moich danych osobowych przez Gminę </w:t>
      </w:r>
      <w:r>
        <w:rPr>
          <w:rFonts w:ascii="Times New Roman" w:hAnsi="Times New Roman"/>
          <w:sz w:val="24"/>
          <w:szCs w:val="24"/>
          <w:lang w:eastAsia="pl-PL"/>
        </w:rPr>
        <w:t>Jastrząb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na potrzeby realizacji projektu </w:t>
      </w:r>
      <w:r w:rsidRPr="007D46AF"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Pr="007D46AF">
        <w:rPr>
          <w:rFonts w:ascii="Times New Roman" w:hAnsi="Times New Roman"/>
          <w:bCs/>
          <w:iCs/>
          <w:sz w:val="24"/>
          <w:szCs w:val="24"/>
          <w:lang w:eastAsia="pl-PL"/>
        </w:rPr>
        <w:t>Baśniowa Kraina”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zgodnie z Ustawą o Ochronie Danych Osobowych z dnia 29 sierpnia 1997 r.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D04BF4" w:rsidRDefault="00EF13E2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EF13E2" w:rsidRPr="00D04BF4" w:rsidRDefault="00EF13E2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13E2" w:rsidRPr="00D04BF4" w:rsidRDefault="00EF13E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Załącznik do formularza ofertowego: Curriculum vitae (zawierające informację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>o doświadczeniu zawodowym</w:t>
      </w:r>
      <w:r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posiadanych kwalifikacjach)</w:t>
      </w:r>
    </w:p>
    <w:p w:rsidR="00EF13E2" w:rsidRPr="00D04BF4" w:rsidRDefault="00EF13E2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3E2" w:rsidRDefault="00EF13E2" w:rsidP="005101B8"/>
    <w:p w:rsidR="00EF13E2" w:rsidRPr="00D04BF4" w:rsidRDefault="00EF13E2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13E2" w:rsidRPr="00D04BF4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E2" w:rsidRDefault="00EF13E2" w:rsidP="00CA7F57">
      <w:pPr>
        <w:spacing w:after="0" w:line="240" w:lineRule="auto"/>
      </w:pPr>
      <w:r>
        <w:separator/>
      </w:r>
    </w:p>
  </w:endnote>
  <w:endnote w:type="continuationSeparator" w:id="0">
    <w:p w:rsidR="00EF13E2" w:rsidRDefault="00EF13E2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E2" w:rsidRPr="00503C4D" w:rsidRDefault="00EF13E2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621088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621088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621088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E2" w:rsidRDefault="00EF13E2" w:rsidP="00CA7F57">
      <w:pPr>
        <w:spacing w:after="0" w:line="240" w:lineRule="auto"/>
      </w:pPr>
      <w:r>
        <w:separator/>
      </w:r>
    </w:p>
  </w:footnote>
  <w:footnote w:type="continuationSeparator" w:id="0">
    <w:p w:rsidR="00EF13E2" w:rsidRDefault="00EF13E2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E2" w:rsidRPr="005A4D15" w:rsidRDefault="00EF13E2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EF13E2" w:rsidRPr="005A4D15" w:rsidRDefault="00EF13E2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EF13E2" w:rsidRPr="009D237B" w:rsidRDefault="00EF13E2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EF13E2" w:rsidRPr="009D237B" w:rsidRDefault="00EF13E2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EF13E2" w:rsidRPr="009D237B" w:rsidRDefault="00EF13E2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EF13E2" w:rsidRPr="009D237B" w:rsidRDefault="00EF13E2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D39"/>
    <w:rsid w:val="00064D67"/>
    <w:rsid w:val="0007115B"/>
    <w:rsid w:val="000B475F"/>
    <w:rsid w:val="000B5DB2"/>
    <w:rsid w:val="000C0684"/>
    <w:rsid w:val="001B698C"/>
    <w:rsid w:val="001D723C"/>
    <w:rsid w:val="00204605"/>
    <w:rsid w:val="002A3754"/>
    <w:rsid w:val="002E46DF"/>
    <w:rsid w:val="002F6E1C"/>
    <w:rsid w:val="0032508A"/>
    <w:rsid w:val="00355972"/>
    <w:rsid w:val="0037271B"/>
    <w:rsid w:val="0038547A"/>
    <w:rsid w:val="00404770"/>
    <w:rsid w:val="00413880"/>
    <w:rsid w:val="00492865"/>
    <w:rsid w:val="00502814"/>
    <w:rsid w:val="00503C4D"/>
    <w:rsid w:val="005101B8"/>
    <w:rsid w:val="00545BD9"/>
    <w:rsid w:val="005A4D15"/>
    <w:rsid w:val="005D2013"/>
    <w:rsid w:val="005D2956"/>
    <w:rsid w:val="005D4373"/>
    <w:rsid w:val="00621088"/>
    <w:rsid w:val="00661456"/>
    <w:rsid w:val="0067330A"/>
    <w:rsid w:val="00677D21"/>
    <w:rsid w:val="00695850"/>
    <w:rsid w:val="006A73E7"/>
    <w:rsid w:val="006B32E0"/>
    <w:rsid w:val="006E27AB"/>
    <w:rsid w:val="007153B6"/>
    <w:rsid w:val="00791FED"/>
    <w:rsid w:val="00795239"/>
    <w:rsid w:val="007D46AF"/>
    <w:rsid w:val="007D7238"/>
    <w:rsid w:val="0080203F"/>
    <w:rsid w:val="0085370B"/>
    <w:rsid w:val="0085398B"/>
    <w:rsid w:val="00861A21"/>
    <w:rsid w:val="008A3296"/>
    <w:rsid w:val="008D35D6"/>
    <w:rsid w:val="009254CE"/>
    <w:rsid w:val="00943BC9"/>
    <w:rsid w:val="00996C27"/>
    <w:rsid w:val="009D237B"/>
    <w:rsid w:val="00A2663A"/>
    <w:rsid w:val="00A321D9"/>
    <w:rsid w:val="00A642BD"/>
    <w:rsid w:val="00A72D6B"/>
    <w:rsid w:val="00A906C0"/>
    <w:rsid w:val="00A946C0"/>
    <w:rsid w:val="00A961D2"/>
    <w:rsid w:val="00B06310"/>
    <w:rsid w:val="00B26AF0"/>
    <w:rsid w:val="00CA7F57"/>
    <w:rsid w:val="00CC5865"/>
    <w:rsid w:val="00CE7C49"/>
    <w:rsid w:val="00CF7FB1"/>
    <w:rsid w:val="00D04BF4"/>
    <w:rsid w:val="00D243BA"/>
    <w:rsid w:val="00D53869"/>
    <w:rsid w:val="00D75FD8"/>
    <w:rsid w:val="00D873B5"/>
    <w:rsid w:val="00D90164"/>
    <w:rsid w:val="00DE2736"/>
    <w:rsid w:val="00E62415"/>
    <w:rsid w:val="00E77204"/>
    <w:rsid w:val="00EC7650"/>
    <w:rsid w:val="00ED3863"/>
    <w:rsid w:val="00EF13E2"/>
    <w:rsid w:val="00EF7443"/>
    <w:rsid w:val="00F41E46"/>
    <w:rsid w:val="00F87228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2</Pages>
  <Words>357</Words>
  <Characters>2143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15</cp:revision>
  <cp:lastPrinted>2016-04-25T10:27:00Z</cp:lastPrinted>
  <dcterms:created xsi:type="dcterms:W3CDTF">2016-03-01T16:29:00Z</dcterms:created>
  <dcterms:modified xsi:type="dcterms:W3CDTF">2016-08-10T12:21:00Z</dcterms:modified>
</cp:coreProperties>
</file>