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280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08"/>
        <w:gridCol w:w="84"/>
        <w:gridCol w:w="432"/>
        <w:gridCol w:w="1288"/>
        <w:gridCol w:w="123"/>
        <w:gridCol w:w="284"/>
        <w:gridCol w:w="30"/>
        <w:gridCol w:w="253"/>
        <w:gridCol w:w="172"/>
        <w:gridCol w:w="112"/>
        <w:gridCol w:w="188"/>
        <w:gridCol w:w="95"/>
        <w:gridCol w:w="30"/>
        <w:gridCol w:w="112"/>
        <w:gridCol w:w="142"/>
        <w:gridCol w:w="30"/>
        <w:gridCol w:w="111"/>
        <w:gridCol w:w="567"/>
        <w:gridCol w:w="111"/>
        <w:gridCol w:w="203"/>
        <w:gridCol w:w="147"/>
        <w:gridCol w:w="137"/>
        <w:gridCol w:w="159"/>
        <w:gridCol w:w="80"/>
        <w:gridCol w:w="14"/>
        <w:gridCol w:w="30"/>
        <w:gridCol w:w="441"/>
        <w:gridCol w:w="26"/>
        <w:gridCol w:w="54"/>
        <w:gridCol w:w="188"/>
        <w:gridCol w:w="111"/>
        <w:gridCol w:w="172"/>
        <w:gridCol w:w="112"/>
        <w:gridCol w:w="142"/>
        <w:gridCol w:w="30"/>
        <w:gridCol w:w="84"/>
        <w:gridCol w:w="169"/>
        <w:gridCol w:w="142"/>
        <w:gridCol w:w="30"/>
        <w:gridCol w:w="284"/>
        <w:gridCol w:w="165"/>
        <w:gridCol w:w="80"/>
        <w:gridCol w:w="80"/>
        <w:gridCol w:w="500"/>
        <w:gridCol w:w="25"/>
        <w:gridCol w:w="265"/>
        <w:gridCol w:w="1436"/>
      </w:tblGrid>
      <w:tr w:rsidR="00086741" w:rsidRPr="00E326FF" w:rsidTr="00D544E4">
        <w:trPr>
          <w:trHeight w:val="305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470" w:type="dxa"/>
            <w:gridSpan w:val="4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86741" w:rsidRPr="00E62133" w:rsidRDefault="00086741" w:rsidP="00E621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E326F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Załącznik Nr 1 do Uchwały Nr 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XIV/112/2020</w:t>
            </w:r>
            <w:r w:rsidRPr="00E326F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Rady Gminy w J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astrzębiu z dnia 31 stycznia 2020</w:t>
            </w:r>
            <w:r w:rsidRPr="00E326F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r.</w:t>
            </w:r>
            <w:r w:rsidRPr="00E326FF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</w:t>
            </w:r>
          </w:p>
        </w:tc>
      </w:tr>
      <w:tr w:rsidR="00086741" w:rsidRPr="00E326FF" w:rsidTr="00D544E4">
        <w:trPr>
          <w:trHeight w:val="319"/>
        </w:trPr>
        <w:tc>
          <w:tcPr>
            <w:tcW w:w="10378" w:type="dxa"/>
            <w:gridSpan w:val="4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E326FF">
              <w:rPr>
                <w:rFonts w:ascii="Arial Narrow" w:hAnsi="Arial Narrow" w:cs="Arial"/>
                <w:b/>
                <w:bCs/>
                <w:color w:val="000000"/>
              </w:rPr>
              <w:t>DEKLARACJA O WYSOKOŚCI OPŁAT ZA GOSPODAROWANIE ODPADAMI KOMUNALNYMI</w:t>
            </w:r>
          </w:p>
        </w:tc>
      </w:tr>
      <w:tr w:rsidR="00086741" w:rsidRPr="00E326FF" w:rsidTr="00D544E4">
        <w:trPr>
          <w:trHeight w:val="463"/>
        </w:trPr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Podstawa Prawna</w:t>
            </w:r>
          </w:p>
        </w:tc>
        <w:tc>
          <w:tcPr>
            <w:tcW w:w="9386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color w:val="000000"/>
                <w:sz w:val="18"/>
                <w:szCs w:val="18"/>
              </w:rPr>
              <w:t>Ustawa z dnia 13 września 1996 r. o utrzymaniu czystości i porządku w gminach</w:t>
            </w: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color w:val="000000"/>
                <w:sz w:val="18"/>
                <w:szCs w:val="18"/>
              </w:rPr>
              <w:t>(Dz. U. z 2019 r. poz. 2010,  z późn. zm.)</w:t>
            </w:r>
          </w:p>
        </w:tc>
      </w:tr>
      <w:tr w:rsidR="00086741" w:rsidRPr="00E326FF" w:rsidTr="00D544E4">
        <w:trPr>
          <w:trHeight w:val="77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Składający</w:t>
            </w: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deklarację</w:t>
            </w:r>
          </w:p>
        </w:tc>
        <w:tc>
          <w:tcPr>
            <w:tcW w:w="938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86741" w:rsidRPr="003D530A" w:rsidRDefault="00086741" w:rsidP="00D544E4">
            <w:pPr>
              <w:pStyle w:val="Defaul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D530A">
              <w:rPr>
                <w:rFonts w:ascii="Arial Narrow" w:hAnsi="Arial Narrow"/>
                <w:sz w:val="16"/>
                <w:szCs w:val="16"/>
              </w:rPr>
              <w:t xml:space="preserve">Formularz przeznaczony jest dla właścicieli nieruchomości zamieszkałych, niezamieszkałych, na których są świadczone usługi hotelarskie oraz znajdują się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</w:t>
            </w:r>
            <w:r w:rsidRPr="003D530A">
              <w:rPr>
                <w:rFonts w:ascii="Arial Narrow" w:hAnsi="Arial Narrow"/>
                <w:sz w:val="16"/>
                <w:szCs w:val="16"/>
              </w:rPr>
              <w:t>domki letniskowe lub innych nieruchomości wykorzystywanych na cele rekreacyjno-wypoczynkowe wykorzystywanych jedynie przez część roku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  <w:r w:rsidRPr="003D530A">
              <w:rPr>
                <w:rFonts w:ascii="Arial Narrow" w:hAnsi="Arial Narrow"/>
                <w:sz w:val="16"/>
                <w:szCs w:val="16"/>
              </w:rPr>
              <w:t xml:space="preserve"> na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</w:t>
            </w:r>
            <w:r w:rsidRPr="003D530A">
              <w:rPr>
                <w:rFonts w:ascii="Arial Narrow" w:hAnsi="Arial Narrow"/>
                <w:sz w:val="16"/>
                <w:szCs w:val="16"/>
              </w:rPr>
              <w:t xml:space="preserve">których powstają odpady komunalne, położone na terenie gminy Jastrząb. Zgodnie z art. 2 ust. 1 pkt 4 w/w ustawy – przez właścicieli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nieruchomości – </w:t>
            </w:r>
            <w:r w:rsidRPr="003D530A">
              <w:rPr>
                <w:rFonts w:ascii="Arial Narrow" w:hAnsi="Arial Narrow"/>
                <w:sz w:val="16"/>
                <w:szCs w:val="16"/>
              </w:rPr>
              <w:t xml:space="preserve">rozumie się przez to także współwłaścicieli, użytkowników wieczystych oraz jednostki organizacyjne i osoby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</w:t>
            </w:r>
            <w:r w:rsidRPr="003D530A">
              <w:rPr>
                <w:rFonts w:ascii="Arial Narrow" w:hAnsi="Arial Narrow"/>
                <w:sz w:val="16"/>
                <w:szCs w:val="16"/>
              </w:rPr>
              <w:t xml:space="preserve">posiadające nieruchomość w zarządzie lub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D530A">
              <w:rPr>
                <w:rFonts w:ascii="Arial Narrow" w:hAnsi="Arial Narrow"/>
                <w:sz w:val="16"/>
                <w:szCs w:val="16"/>
              </w:rPr>
              <w:t>użytkowaniu, a także inne podmi</w:t>
            </w:r>
            <w:r>
              <w:rPr>
                <w:rFonts w:ascii="Arial Narrow" w:hAnsi="Arial Narrow"/>
                <w:sz w:val="16"/>
                <w:szCs w:val="16"/>
              </w:rPr>
              <w:t>oty władające nieruchomością .</w:t>
            </w:r>
          </w:p>
        </w:tc>
      </w:tr>
      <w:tr w:rsidR="00086741" w:rsidRPr="00E326FF" w:rsidTr="00D544E4">
        <w:trPr>
          <w:trHeight w:val="401"/>
        </w:trPr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E326F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Miejsce składania</w:t>
            </w: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E326F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deklaracji</w:t>
            </w:r>
          </w:p>
        </w:tc>
        <w:tc>
          <w:tcPr>
            <w:tcW w:w="9386" w:type="dxa"/>
            <w:gridSpan w:val="4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</w:rPr>
            </w:pPr>
            <w:r w:rsidRPr="00E326FF">
              <w:rPr>
                <w:rFonts w:ascii="Arial Narrow" w:hAnsi="Arial Narrow" w:cs="Arial"/>
                <w:b/>
                <w:bCs/>
                <w:color w:val="000000"/>
              </w:rPr>
              <w:t>Urząd Gminy Jastrząb, Pl. Niepodległości 5, 26-502 Jastrząb</w:t>
            </w:r>
          </w:p>
        </w:tc>
      </w:tr>
      <w:tr w:rsidR="00086741" w:rsidRPr="00E326FF" w:rsidTr="00D544E4">
        <w:trPr>
          <w:trHeight w:val="40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E326F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Termin składania</w:t>
            </w: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  <w:r w:rsidRPr="00E326FF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deklaracji</w:t>
            </w:r>
          </w:p>
        </w:tc>
        <w:tc>
          <w:tcPr>
            <w:tcW w:w="9386" w:type="dxa"/>
            <w:gridSpan w:val="4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color w:val="000000"/>
                <w:sz w:val="18"/>
                <w:szCs w:val="18"/>
              </w:rPr>
              <w:t>Deklarację należy złożyć w ciągu 14 dni od powstania obowiązku uiszczenia opłaty oraz  właściciele nieruchomości jest zobowiązany złożyć nową deklarację w terminie do 10 dnia miesiąca następującego po miesiącu, w którym nastąpiła zmiana,  zgodnie z art. 6m ust. 2 w/w ustawy</w:t>
            </w:r>
          </w:p>
        </w:tc>
      </w:tr>
      <w:tr w:rsidR="00086741" w:rsidRPr="00E326FF" w:rsidTr="00D544E4">
        <w:trPr>
          <w:trHeight w:val="415"/>
        </w:trPr>
        <w:tc>
          <w:tcPr>
            <w:tcW w:w="10378" w:type="dxa"/>
            <w:gridSpan w:val="4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86741" w:rsidRPr="00E326FF" w:rsidRDefault="00086741" w:rsidP="00D544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Organ właściwy do którego należy złożyć deklarację :                                                                                                                                                                             </w:t>
            </w:r>
            <w:r w:rsidRPr="00E326F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Wójt Gminy Jastrząb, 26-502 Jastrząb, Pl. Niepodległości 5</w:t>
            </w:r>
          </w:p>
        </w:tc>
      </w:tr>
      <w:tr w:rsidR="00086741" w:rsidRPr="00E326FF" w:rsidTr="00D544E4">
        <w:trPr>
          <w:trHeight w:val="182"/>
        </w:trPr>
        <w:tc>
          <w:tcPr>
            <w:tcW w:w="6283" w:type="dxa"/>
            <w:gridSpan w:val="27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solid" w:color="C0C0C0" w:fill="auto"/>
          </w:tcPr>
          <w:p w:rsidR="00086741" w:rsidRPr="00E326FF" w:rsidRDefault="00086741" w:rsidP="00D544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Obowiązek złożenia deklaracji</w:t>
            </w:r>
            <w:r w:rsidRPr="00E326F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86741" w:rsidRPr="00E326FF" w:rsidTr="00D544E4">
        <w:trPr>
          <w:trHeight w:val="29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386" w:type="dxa"/>
            <w:gridSpan w:val="4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1. Cel złożenia deklaracji </w:t>
            </w:r>
            <w:r w:rsidRPr="00E326FF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>(zaznaczyć właściwy kwadrat)</w:t>
            </w:r>
          </w:p>
        </w:tc>
      </w:tr>
      <w:tr w:rsidR="00086741" w:rsidRPr="00E326FF" w:rsidTr="00427E89">
        <w:trPr>
          <w:trHeight w:val="1083"/>
        </w:trPr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</w:rPr>
            </w:pPr>
            <w:r w:rsidRPr="00E326FF"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</w:rPr>
              <w:t>□</w:t>
            </w:r>
          </w:p>
        </w:tc>
        <w:tc>
          <w:tcPr>
            <w:tcW w:w="2262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Calibri"/>
                <w:color w:val="000000"/>
                <w:sz w:val="18"/>
                <w:szCs w:val="18"/>
              </w:rPr>
              <w:t>Pierwsza deklaracja</w:t>
            </w: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E326F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Data pierwszego </w:t>
            </w:r>
            <w:r w:rsidRPr="00E326FF">
              <w:rPr>
                <w:rFonts w:ascii="Arial Narrow" w:hAnsi="Arial Narrow" w:cs="Calibri"/>
                <w:color w:val="000000"/>
                <w:sz w:val="16"/>
                <w:szCs w:val="16"/>
              </w:rPr>
              <w:t>zamieszkania/powstania odpadów</w:t>
            </w:r>
          </w:p>
          <w:p w:rsidR="00086741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Calibri"/>
                <w:color w:val="000000"/>
                <w:sz w:val="18"/>
                <w:szCs w:val="18"/>
              </w:rPr>
              <w:t>………………………………….</w:t>
            </w:r>
          </w:p>
        </w:tc>
        <w:tc>
          <w:tcPr>
            <w:tcW w:w="70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</w:rPr>
            </w:pPr>
            <w:r w:rsidRPr="00E326FF">
              <w:rPr>
                <w:rFonts w:ascii="Arial Narrow" w:hAnsi="Arial Narrow" w:cs="Arial"/>
                <w:b/>
                <w:bCs/>
                <w:color w:val="000000"/>
                <w:sz w:val="32"/>
                <w:szCs w:val="32"/>
              </w:rPr>
              <w:t>□</w:t>
            </w:r>
          </w:p>
        </w:tc>
        <w:tc>
          <w:tcPr>
            <w:tcW w:w="2977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326FF">
              <w:rPr>
                <w:rFonts w:cs="Calibri"/>
                <w:color w:val="000000"/>
                <w:sz w:val="18"/>
                <w:szCs w:val="18"/>
              </w:rPr>
              <w:t xml:space="preserve">Zmiana danych zawartych </w:t>
            </w: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326FF">
              <w:rPr>
                <w:rFonts w:cs="Calibri"/>
                <w:color w:val="000000"/>
                <w:sz w:val="18"/>
                <w:szCs w:val="18"/>
              </w:rPr>
              <w:t>w poprzedniej deklaracji</w:t>
            </w:r>
          </w:p>
        </w:tc>
        <w:tc>
          <w:tcPr>
            <w:tcW w:w="3007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326FF">
              <w:rPr>
                <w:rFonts w:cs="Calibri"/>
                <w:color w:val="000000"/>
                <w:sz w:val="18"/>
                <w:szCs w:val="18"/>
              </w:rPr>
              <w:t xml:space="preserve">  Data zaistnienia zmian   </w:t>
            </w: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326FF">
              <w:rPr>
                <w:rFonts w:cs="Calibri"/>
                <w:color w:val="000000"/>
                <w:sz w:val="18"/>
                <w:szCs w:val="18"/>
              </w:rPr>
              <w:t xml:space="preserve">             </w:t>
            </w: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326FF">
              <w:rPr>
                <w:rFonts w:cs="Calibri"/>
                <w:color w:val="000000"/>
                <w:sz w:val="18"/>
                <w:szCs w:val="18"/>
              </w:rPr>
              <w:t>……………………………………..</w:t>
            </w:r>
          </w:p>
        </w:tc>
      </w:tr>
      <w:tr w:rsidR="00086741" w:rsidRPr="00E326FF" w:rsidTr="00D544E4">
        <w:trPr>
          <w:trHeight w:val="18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C.</w:t>
            </w:r>
          </w:p>
        </w:tc>
        <w:tc>
          <w:tcPr>
            <w:tcW w:w="47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Podmiot zobowiązany do złożenia deklaracji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86741" w:rsidRPr="00E326FF" w:rsidTr="00D544E4">
        <w:trPr>
          <w:trHeight w:val="29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6" w:type="dxa"/>
            <w:gridSpan w:val="4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 xml:space="preserve">2. Rodzaj podmiotu </w:t>
            </w:r>
            <w:r w:rsidRPr="00E326FF">
              <w:rPr>
                <w:rFonts w:ascii="Arial Narrow" w:hAnsi="Arial Narrow" w:cs="Calibri"/>
                <w:color w:val="000000"/>
                <w:sz w:val="18"/>
                <w:szCs w:val="18"/>
              </w:rPr>
              <w:t>(</w:t>
            </w:r>
            <w:r w:rsidRPr="00E326FF">
              <w:rPr>
                <w:rFonts w:ascii="Arial Narrow" w:hAnsi="Arial Narrow" w:cs="Calibri"/>
                <w:i/>
                <w:color w:val="000000"/>
                <w:sz w:val="18"/>
                <w:szCs w:val="18"/>
              </w:rPr>
              <w:t>zaznaczyć  właściwy kwadrat)</w:t>
            </w:r>
          </w:p>
        </w:tc>
      </w:tr>
      <w:tr w:rsidR="00086741" w:rsidRPr="00E326FF" w:rsidTr="00D544E4">
        <w:trPr>
          <w:trHeight w:val="394"/>
        </w:trPr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E326FF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>□</w:t>
            </w:r>
          </w:p>
        </w:tc>
        <w:tc>
          <w:tcPr>
            <w:tcW w:w="22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color w:val="000000"/>
                <w:sz w:val="18"/>
                <w:szCs w:val="18"/>
              </w:rPr>
              <w:t>Właściciel nieruchomości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E326FF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>□</w:t>
            </w:r>
          </w:p>
        </w:tc>
        <w:tc>
          <w:tcPr>
            <w:tcW w:w="269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color w:val="000000"/>
                <w:sz w:val="18"/>
                <w:szCs w:val="18"/>
              </w:rPr>
              <w:t>Współwłaściciel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E326FF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>□</w:t>
            </w:r>
          </w:p>
        </w:tc>
        <w:tc>
          <w:tcPr>
            <w:tcW w:w="2865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color w:val="000000"/>
                <w:sz w:val="18"/>
                <w:szCs w:val="18"/>
              </w:rPr>
              <w:t>Najemca, dzierżawca</w:t>
            </w:r>
          </w:p>
        </w:tc>
      </w:tr>
      <w:tr w:rsidR="00086741" w:rsidRPr="00E326FF" w:rsidTr="00D544E4">
        <w:trPr>
          <w:trHeight w:val="299"/>
        </w:trPr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E326FF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>□</w:t>
            </w:r>
          </w:p>
        </w:tc>
        <w:tc>
          <w:tcPr>
            <w:tcW w:w="22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color w:val="000000"/>
                <w:sz w:val="18"/>
                <w:szCs w:val="18"/>
              </w:rPr>
              <w:t>Użytkownik wieczysty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E326FF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>□</w:t>
            </w:r>
          </w:p>
        </w:tc>
        <w:tc>
          <w:tcPr>
            <w:tcW w:w="269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color w:val="000000"/>
                <w:sz w:val="18"/>
                <w:szCs w:val="18"/>
              </w:rPr>
              <w:t>Zarządca nieruchomości wspólnej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E326FF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>□</w:t>
            </w:r>
          </w:p>
        </w:tc>
        <w:tc>
          <w:tcPr>
            <w:tcW w:w="2865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color w:val="000000"/>
                <w:sz w:val="18"/>
                <w:szCs w:val="18"/>
              </w:rPr>
              <w:t>Inny</w:t>
            </w:r>
          </w:p>
        </w:tc>
      </w:tr>
      <w:tr w:rsidR="00086741" w:rsidRPr="00E326FF" w:rsidTr="00D544E4">
        <w:trPr>
          <w:trHeight w:val="15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D.</w:t>
            </w:r>
          </w:p>
        </w:tc>
        <w:tc>
          <w:tcPr>
            <w:tcW w:w="7000" w:type="dxa"/>
            <w:gridSpan w:val="3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Dane indentyfikacyjne podmiotu zobowiązanego do złożenia deklaracji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86741" w:rsidRPr="00E326FF" w:rsidTr="00D544E4">
        <w:trPr>
          <w:trHeight w:val="27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D1.</w:t>
            </w:r>
          </w:p>
        </w:tc>
        <w:tc>
          <w:tcPr>
            <w:tcW w:w="9386" w:type="dxa"/>
            <w:gridSpan w:val="4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Dane właściciela nieruchomości zamieszkałej przez mieszkańców i nieruchomości niezamieszkałych, na której powstają odpady komunalne</w:t>
            </w:r>
          </w:p>
        </w:tc>
      </w:tr>
      <w:tr w:rsidR="00086741" w:rsidRPr="00E326FF" w:rsidTr="00D544E4">
        <w:trPr>
          <w:trHeight w:val="746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6" w:type="dxa"/>
            <w:gridSpan w:val="4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3. </w:t>
            </w:r>
            <w:r w:rsidRPr="00E326F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Nazwisko i imię osoby fizycznej</w:t>
            </w:r>
            <w:r w:rsidRPr="00E326F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/ Nazwa pełna podmiotu, osoby prawnej, jednostki organizacyjnej, </w:t>
            </w: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color w:val="000000"/>
                <w:sz w:val="18"/>
                <w:szCs w:val="18"/>
              </w:rPr>
              <w:t>w tym spółka, nieposiadająca osobowości prawnej.</w:t>
            </w: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86741" w:rsidRPr="00E326FF" w:rsidTr="00427E89">
        <w:trPr>
          <w:trHeight w:val="514"/>
        </w:trPr>
        <w:tc>
          <w:tcPr>
            <w:tcW w:w="99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741" w:rsidRPr="00E326FF" w:rsidRDefault="00086741" w:rsidP="00D544E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color w:val="000000"/>
                <w:sz w:val="18"/>
                <w:szCs w:val="18"/>
              </w:rPr>
              <w:t>4.Nr KRS</w:t>
            </w:r>
          </w:p>
        </w:tc>
        <w:tc>
          <w:tcPr>
            <w:tcW w:w="2552" w:type="dxa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6FF">
              <w:rPr>
                <w:rFonts w:ascii="Arial" w:hAnsi="Arial" w:cs="Arial"/>
                <w:color w:val="000000"/>
                <w:sz w:val="18"/>
                <w:szCs w:val="18"/>
              </w:rPr>
              <w:t>5.NIP</w:t>
            </w:r>
          </w:p>
        </w:tc>
        <w:tc>
          <w:tcPr>
            <w:tcW w:w="3827" w:type="dxa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color w:val="000000"/>
                <w:sz w:val="18"/>
                <w:szCs w:val="18"/>
              </w:rPr>
              <w:t>6. Numer PESEL</w:t>
            </w:r>
          </w:p>
        </w:tc>
      </w:tr>
      <w:tr w:rsidR="00086741" w:rsidRPr="00E326FF" w:rsidTr="00D544E4">
        <w:trPr>
          <w:trHeight w:val="660"/>
        </w:trPr>
        <w:tc>
          <w:tcPr>
            <w:tcW w:w="992" w:type="dxa"/>
            <w:gridSpan w:val="2"/>
            <w:tcBorders>
              <w:top w:val="nil"/>
              <w:left w:val="single" w:sz="6" w:space="0" w:color="auto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6FF">
              <w:rPr>
                <w:rFonts w:ascii="Arial" w:hAnsi="Arial" w:cs="Arial"/>
                <w:color w:val="000000"/>
                <w:sz w:val="18"/>
                <w:szCs w:val="18"/>
              </w:rPr>
              <w:t xml:space="preserve">7. Nr telefonu </w:t>
            </w: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326FF">
              <w:rPr>
                <w:rFonts w:ascii="Arial" w:hAnsi="Arial" w:cs="Arial"/>
                <w:i/>
                <w:color w:val="000000"/>
                <w:sz w:val="16"/>
                <w:szCs w:val="16"/>
              </w:rPr>
              <w:t>(dane nieobowiązkowe)</w:t>
            </w: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6FF">
              <w:rPr>
                <w:rFonts w:ascii="Arial" w:hAnsi="Arial" w:cs="Arial"/>
                <w:color w:val="000000"/>
                <w:sz w:val="18"/>
                <w:szCs w:val="18"/>
              </w:rPr>
              <w:t xml:space="preserve">8. Adres e-mail </w:t>
            </w: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326FF">
              <w:rPr>
                <w:rFonts w:ascii="Arial" w:hAnsi="Arial" w:cs="Arial"/>
                <w:i/>
                <w:color w:val="000000"/>
                <w:sz w:val="16"/>
                <w:szCs w:val="16"/>
              </w:rPr>
              <w:t>(dane nieobowiązkowe)</w:t>
            </w: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716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color w:val="000000"/>
                <w:sz w:val="18"/>
                <w:szCs w:val="18"/>
              </w:rPr>
              <w:t>9.Osoby reprezentujące podmiot</w:t>
            </w: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086741" w:rsidRPr="00E326FF" w:rsidTr="00D544E4">
        <w:trPr>
          <w:trHeight w:val="19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D2.</w:t>
            </w:r>
          </w:p>
        </w:tc>
        <w:tc>
          <w:tcPr>
            <w:tcW w:w="9386" w:type="dxa"/>
            <w:gridSpan w:val="4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Adres  nieruchomości na terenie której powstają odpady</w:t>
            </w:r>
          </w:p>
        </w:tc>
      </w:tr>
      <w:tr w:rsidR="00086741" w:rsidRPr="00E326FF" w:rsidTr="00D544E4">
        <w:trPr>
          <w:trHeight w:val="61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color w:val="000000"/>
                <w:sz w:val="18"/>
                <w:szCs w:val="18"/>
              </w:rPr>
              <w:t>10. Miejscowość</w:t>
            </w:r>
          </w:p>
        </w:tc>
        <w:tc>
          <w:tcPr>
            <w:tcW w:w="269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6FF">
              <w:rPr>
                <w:rFonts w:ascii="Arial" w:hAnsi="Arial" w:cs="Arial"/>
                <w:color w:val="000000"/>
                <w:sz w:val="18"/>
                <w:szCs w:val="18"/>
              </w:rPr>
              <w:t>11. Ulica</w:t>
            </w:r>
          </w:p>
        </w:tc>
        <w:tc>
          <w:tcPr>
            <w:tcW w:w="371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6FF">
              <w:rPr>
                <w:rFonts w:ascii="Arial" w:hAnsi="Arial" w:cs="Arial"/>
                <w:color w:val="000000"/>
                <w:sz w:val="18"/>
                <w:szCs w:val="18"/>
              </w:rPr>
              <w:t>12. Nr domu/lokalu</w:t>
            </w:r>
          </w:p>
        </w:tc>
      </w:tr>
      <w:tr w:rsidR="00086741" w:rsidRPr="00E326FF" w:rsidTr="00D544E4">
        <w:trPr>
          <w:trHeight w:val="568"/>
        </w:trPr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color w:val="000000"/>
                <w:sz w:val="18"/>
                <w:szCs w:val="18"/>
              </w:rPr>
              <w:t>13.Kod pocztowy</w:t>
            </w: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30" w:type="dxa"/>
            <w:gridSpan w:val="2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741" w:rsidRPr="00E326FF" w:rsidRDefault="00086741" w:rsidP="00D544E4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color w:val="000000"/>
                <w:sz w:val="18"/>
                <w:szCs w:val="18"/>
              </w:rPr>
              <w:t>14. Poczta</w:t>
            </w:r>
          </w:p>
        </w:tc>
        <w:tc>
          <w:tcPr>
            <w:tcW w:w="4536" w:type="dxa"/>
            <w:gridSpan w:val="21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6FF">
              <w:rPr>
                <w:rFonts w:ascii="Arial" w:hAnsi="Arial" w:cs="Arial"/>
                <w:color w:val="000000"/>
                <w:sz w:val="18"/>
                <w:szCs w:val="18"/>
              </w:rPr>
              <w:t>15. Inne dane</w:t>
            </w:r>
          </w:p>
        </w:tc>
      </w:tr>
      <w:tr w:rsidR="00086741" w:rsidRPr="00E326FF" w:rsidTr="00D544E4">
        <w:trPr>
          <w:trHeight w:val="121"/>
        </w:trPr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D3.</w:t>
            </w:r>
          </w:p>
        </w:tc>
        <w:tc>
          <w:tcPr>
            <w:tcW w:w="7000" w:type="dxa"/>
            <w:gridSpan w:val="3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Adres do korespondencji </w:t>
            </w:r>
            <w:r w:rsidRPr="00E326FF">
              <w:rPr>
                <w:rFonts w:ascii="Arial Narrow" w:hAnsi="Arial Narrow" w:cs="Arial"/>
                <w:bCs/>
                <w:i/>
                <w:color w:val="000000"/>
                <w:sz w:val="18"/>
                <w:szCs w:val="18"/>
              </w:rPr>
              <w:t>(wypełnić, jeśli jest  inny niż adres nieruchomości)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86741" w:rsidRPr="00E326FF" w:rsidTr="00D544E4">
        <w:trPr>
          <w:trHeight w:val="566"/>
        </w:trPr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color w:val="000000"/>
                <w:sz w:val="18"/>
                <w:szCs w:val="18"/>
              </w:rPr>
              <w:t>16. Miejscowość</w:t>
            </w:r>
          </w:p>
        </w:tc>
        <w:tc>
          <w:tcPr>
            <w:tcW w:w="3402" w:type="dxa"/>
            <w:gridSpan w:val="2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6FF">
              <w:rPr>
                <w:rFonts w:ascii="Arial" w:hAnsi="Arial" w:cs="Arial"/>
                <w:color w:val="000000"/>
                <w:sz w:val="18"/>
                <w:szCs w:val="18"/>
              </w:rPr>
              <w:t>17.Ulica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6FF">
              <w:rPr>
                <w:rFonts w:ascii="Arial" w:hAnsi="Arial" w:cs="Arial"/>
                <w:color w:val="000000"/>
                <w:sz w:val="18"/>
                <w:szCs w:val="18"/>
              </w:rPr>
              <w:t>18. Nr domu/lokalu</w:t>
            </w:r>
          </w:p>
        </w:tc>
      </w:tr>
      <w:tr w:rsidR="00086741" w:rsidRPr="00E326FF" w:rsidTr="00D544E4">
        <w:trPr>
          <w:trHeight w:val="566"/>
        </w:trPr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28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color w:val="000000"/>
                <w:sz w:val="18"/>
                <w:szCs w:val="18"/>
              </w:rPr>
              <w:t>19. Kod pocztowy</w:t>
            </w:r>
          </w:p>
        </w:tc>
        <w:tc>
          <w:tcPr>
            <w:tcW w:w="5103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6FF">
              <w:rPr>
                <w:rFonts w:ascii="Arial" w:hAnsi="Arial" w:cs="Arial"/>
                <w:color w:val="000000"/>
                <w:sz w:val="18"/>
                <w:szCs w:val="18"/>
              </w:rPr>
              <w:t>20. Poczta</w:t>
            </w:r>
          </w:p>
        </w:tc>
      </w:tr>
      <w:tr w:rsidR="00086741" w:rsidRPr="00E326FF" w:rsidTr="00D544E4">
        <w:trPr>
          <w:trHeight w:val="169"/>
        </w:trPr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D4.</w:t>
            </w:r>
          </w:p>
        </w:tc>
        <w:tc>
          <w:tcPr>
            <w:tcW w:w="9386" w:type="dxa"/>
            <w:gridSpan w:val="4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Dane współwłaściciela nieruchomości/współmałżonka </w:t>
            </w: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/>
                <w:color w:val="000000"/>
                <w:sz w:val="18"/>
                <w:szCs w:val="18"/>
              </w:rPr>
              <w:t>segregowania</w:t>
            </w:r>
          </w:p>
        </w:tc>
      </w:tr>
      <w:tr w:rsidR="00086741" w:rsidRPr="00E326FF" w:rsidTr="00D544E4">
        <w:trPr>
          <w:trHeight w:val="655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6" w:type="dxa"/>
            <w:gridSpan w:val="4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21. </w:t>
            </w:r>
            <w:r w:rsidRPr="00E326F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Nazwisko i imię osoby fizycznej</w:t>
            </w:r>
            <w:r w:rsidRPr="00E326FF">
              <w:rPr>
                <w:rFonts w:ascii="Arial Narrow" w:hAnsi="Arial Narrow" w:cs="Arial"/>
                <w:color w:val="000000"/>
                <w:sz w:val="18"/>
                <w:szCs w:val="18"/>
              </w:rPr>
              <w:t>/ Nazwa pełna podmiotu, osoby prawnej, jednostki organizacyjnej, w tym spółka, nieposiadająca osobowości prawnej.</w:t>
            </w: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86741" w:rsidRPr="00E326FF" w:rsidTr="00D544E4">
        <w:trPr>
          <w:trHeight w:val="340"/>
        </w:trPr>
        <w:tc>
          <w:tcPr>
            <w:tcW w:w="99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30" w:type="dxa"/>
            <w:gridSpan w:val="1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color w:val="000000"/>
                <w:sz w:val="18"/>
                <w:szCs w:val="18"/>
              </w:rPr>
              <w:t>22.</w:t>
            </w:r>
            <w:r w:rsidRPr="00E326FF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Nr KRS</w:t>
            </w: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4956" w:type="dxa"/>
            <w:gridSpan w:val="2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6FF">
              <w:rPr>
                <w:rFonts w:ascii="Arial" w:hAnsi="Arial" w:cs="Arial"/>
                <w:color w:val="000000"/>
                <w:sz w:val="18"/>
                <w:szCs w:val="18"/>
              </w:rPr>
              <w:t>23.</w:t>
            </w:r>
            <w:r w:rsidRPr="00E326F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NIP</w:t>
            </w:r>
          </w:p>
        </w:tc>
      </w:tr>
      <w:tr w:rsidR="00086741" w:rsidRPr="00E326FF" w:rsidTr="00D544E4">
        <w:trPr>
          <w:trHeight w:val="45"/>
        </w:trPr>
        <w:tc>
          <w:tcPr>
            <w:tcW w:w="99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80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color w:val="000000"/>
                <w:sz w:val="18"/>
                <w:szCs w:val="18"/>
              </w:rPr>
              <w:t>24. Numer PESEL</w:t>
            </w: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6FF">
              <w:rPr>
                <w:rFonts w:ascii="Arial" w:hAnsi="Arial" w:cs="Arial"/>
                <w:color w:val="000000"/>
                <w:sz w:val="18"/>
                <w:szCs w:val="18"/>
              </w:rPr>
              <w:t xml:space="preserve">25. Nr telefonu </w:t>
            </w: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326FF">
              <w:rPr>
                <w:rFonts w:ascii="Arial" w:hAnsi="Arial" w:cs="Arial"/>
                <w:i/>
                <w:color w:val="000000"/>
                <w:sz w:val="16"/>
                <w:szCs w:val="16"/>
              </w:rPr>
              <w:t>(dane nieobowiązkowe)</w:t>
            </w:r>
          </w:p>
        </w:tc>
        <w:tc>
          <w:tcPr>
            <w:tcW w:w="317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6FF">
              <w:rPr>
                <w:rFonts w:ascii="Arial" w:hAnsi="Arial" w:cs="Arial"/>
                <w:color w:val="000000"/>
                <w:sz w:val="18"/>
                <w:szCs w:val="18"/>
              </w:rPr>
              <w:t xml:space="preserve">26. Adres e-mail </w:t>
            </w: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326FF">
              <w:rPr>
                <w:rFonts w:ascii="Arial" w:hAnsi="Arial" w:cs="Arial"/>
                <w:i/>
                <w:color w:val="000000"/>
                <w:sz w:val="16"/>
                <w:szCs w:val="16"/>
              </w:rPr>
              <w:t>(dane nieobowiązkowe)</w:t>
            </w:r>
          </w:p>
        </w:tc>
      </w:tr>
      <w:tr w:rsidR="00086741" w:rsidRPr="00E326FF" w:rsidTr="00427E89">
        <w:trPr>
          <w:trHeight w:val="522"/>
        </w:trPr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6" w:type="dxa"/>
            <w:gridSpan w:val="4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27. Inne dane</w:t>
            </w:r>
          </w:p>
        </w:tc>
      </w:tr>
      <w:tr w:rsidR="00086741" w:rsidRPr="00E326FF" w:rsidTr="00D544E4">
        <w:trPr>
          <w:trHeight w:val="37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D5.</w:t>
            </w:r>
          </w:p>
        </w:tc>
        <w:tc>
          <w:tcPr>
            <w:tcW w:w="584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Adres zamieszkania /siedziby współwłaściciela/współmałżonka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086741" w:rsidRPr="00E326FF" w:rsidTr="00D544E4">
        <w:trPr>
          <w:trHeight w:val="61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color w:val="000000"/>
                <w:sz w:val="18"/>
                <w:szCs w:val="18"/>
              </w:rPr>
              <w:t>28. Miejscowość</w:t>
            </w:r>
          </w:p>
        </w:tc>
        <w:tc>
          <w:tcPr>
            <w:tcW w:w="18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color w:val="000000"/>
                <w:sz w:val="18"/>
                <w:szCs w:val="18"/>
              </w:rPr>
              <w:t>29. Ulica</w:t>
            </w:r>
          </w:p>
        </w:tc>
        <w:tc>
          <w:tcPr>
            <w:tcW w:w="15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6F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E326FF">
              <w:rPr>
                <w:rFonts w:ascii="Arial" w:hAnsi="Arial" w:cs="Arial"/>
                <w:color w:val="000000"/>
                <w:sz w:val="16"/>
                <w:szCs w:val="16"/>
              </w:rPr>
              <w:t>. Nr domu/lokalu</w:t>
            </w:r>
          </w:p>
        </w:tc>
        <w:tc>
          <w:tcPr>
            <w:tcW w:w="184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6FF">
              <w:rPr>
                <w:rFonts w:ascii="Arial" w:hAnsi="Arial" w:cs="Arial"/>
                <w:color w:val="000000"/>
                <w:sz w:val="18"/>
                <w:szCs w:val="18"/>
              </w:rPr>
              <w:t>31. Poczta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26FF">
              <w:rPr>
                <w:rFonts w:ascii="Arial" w:hAnsi="Arial" w:cs="Arial"/>
                <w:color w:val="000000"/>
                <w:sz w:val="18"/>
                <w:szCs w:val="18"/>
              </w:rPr>
              <w:t>32. Kod pocztowy</w:t>
            </w:r>
          </w:p>
        </w:tc>
      </w:tr>
      <w:tr w:rsidR="00086741" w:rsidRPr="00E326FF" w:rsidTr="00A960D2">
        <w:trPr>
          <w:trHeight w:val="27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E.</w:t>
            </w:r>
          </w:p>
        </w:tc>
        <w:tc>
          <w:tcPr>
            <w:tcW w:w="4726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Dane dotyczące przedmiotu opłaty</w:t>
            </w:r>
          </w:p>
        </w:tc>
        <w:tc>
          <w:tcPr>
            <w:tcW w:w="5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15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6741" w:rsidRPr="00E326FF" w:rsidTr="008F6D53">
        <w:trPr>
          <w:trHeight w:val="9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6" w:type="dxa"/>
            <w:gridSpan w:val="45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086741" w:rsidRDefault="00086741" w:rsidP="008F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3708" w:tblpY="-2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86"/>
            </w:tblGrid>
            <w:tr w:rsidR="00086741" w:rsidTr="00F24BB5">
              <w:trPr>
                <w:trHeight w:val="388"/>
              </w:trPr>
              <w:tc>
                <w:tcPr>
                  <w:tcW w:w="6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86741" w:rsidRPr="00F24BB5" w:rsidRDefault="00086741" w:rsidP="00F24B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86741" w:rsidRPr="00E326FF" w:rsidRDefault="00086741" w:rsidP="008F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33. Ilość osób zamieszkujących nieruchomość: </w:t>
            </w:r>
          </w:p>
          <w:p w:rsidR="00086741" w:rsidRPr="00E326FF" w:rsidRDefault="00086741" w:rsidP="008F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86741" w:rsidRPr="00E326FF" w:rsidTr="00A960D2">
        <w:trPr>
          <w:trHeight w:val="75"/>
        </w:trPr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080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86741" w:rsidRPr="00E326FF" w:rsidRDefault="00086741" w:rsidP="008F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6" w:type="dxa"/>
            <w:gridSpan w:val="2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6741" w:rsidRPr="00E326FF" w:rsidRDefault="00086741" w:rsidP="008F6D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E326FF">
              <w:rPr>
                <w:rFonts w:ascii="Arial Narrow" w:hAnsi="Arial Narrow" w:cs="Arial"/>
                <w:b/>
                <w:bCs/>
                <w:color w:val="000000"/>
                <w:sz w:val="40"/>
                <w:szCs w:val="40"/>
              </w:rPr>
              <w:t xml:space="preserve">    </w:t>
            </w:r>
          </w:p>
        </w:tc>
      </w:tr>
      <w:tr w:rsidR="00086741" w:rsidRPr="00E326FF" w:rsidTr="00D544E4">
        <w:trPr>
          <w:trHeight w:val="957"/>
        </w:trPr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6" w:type="dxa"/>
            <w:gridSpan w:val="4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34</w:t>
            </w:r>
            <w:r w:rsidRPr="00E326F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. Deklaruję, że na terenie nieruchomości, której dotyczy deklaracja, prowadzić będę kompostownik na odpady ulegające biodegradacji </w:t>
            </w:r>
            <w:r w:rsidRPr="00E326FF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(odpady z pielęgnacji trawników i ogródków przydomow</w:t>
            </w: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ych, liści, odpady spożywcze i kuchenne z gospodarstw domowych</w:t>
            </w:r>
            <w:r w:rsidRPr="00E326FF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, zanieczyszczonego papieru pakowego).</w:t>
            </w:r>
            <w:r w:rsidRPr="00E326F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326FF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(proszę zaznaczyć stawiając znak „X”</w:t>
            </w:r>
            <w:r w:rsidRPr="00E326F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E326FF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w odpowiednim polu)</w:t>
            </w:r>
            <w:r w:rsidRPr="00E326FF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br/>
            </w:r>
            <w:r w:rsidRPr="00E326F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TAK   </w:t>
            </w:r>
            <w:r w:rsidRPr="00E326FF">
              <w:rPr>
                <w:rFonts w:ascii="Arial Narrow" w:hAnsi="Arial Narrow" w:cs="Arial"/>
                <w:b/>
                <w:bCs/>
                <w:color w:val="000000"/>
                <w:sz w:val="40"/>
                <w:szCs w:val="40"/>
              </w:rPr>
              <w:t xml:space="preserve">□                              </w:t>
            </w:r>
            <w:r w:rsidRPr="00E326F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NIE   </w:t>
            </w:r>
            <w:r w:rsidRPr="00E326FF">
              <w:rPr>
                <w:rFonts w:ascii="Arial Narrow" w:hAnsi="Arial Narrow" w:cs="Arial"/>
                <w:b/>
                <w:bCs/>
                <w:color w:val="000000"/>
                <w:sz w:val="40"/>
                <w:szCs w:val="40"/>
              </w:rPr>
              <w:t>□</w:t>
            </w:r>
          </w:p>
        </w:tc>
      </w:tr>
      <w:tr w:rsidR="00086741" w:rsidRPr="00E326FF" w:rsidTr="00D544E4">
        <w:trPr>
          <w:trHeight w:val="319"/>
        </w:trPr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E1.</w:t>
            </w:r>
          </w:p>
        </w:tc>
        <w:tc>
          <w:tcPr>
            <w:tcW w:w="6210" w:type="dxa"/>
            <w:gridSpan w:val="3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Wyliczenie opłat dla  nieruchomości zamieszkałej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30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086741" w:rsidRPr="00E326FF" w:rsidTr="00D544E4">
        <w:trPr>
          <w:trHeight w:val="811"/>
        </w:trPr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35</w:t>
            </w:r>
            <w:r w:rsidRPr="00E326FF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.Wyliczenie opłaty miesięcznej dla nieruchomości zamieszkałej</w:t>
            </w:r>
          </w:p>
        </w:tc>
        <w:tc>
          <w:tcPr>
            <w:tcW w:w="269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36</w:t>
            </w:r>
            <w:r w:rsidRPr="00E326F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.Stawka opłaty miesięcznej </w:t>
            </w: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od osoby:  </w:t>
            </w: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                               </w:t>
            </w: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…………….……………</w:t>
            </w:r>
            <w:r w:rsidRPr="00E326F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37</w:t>
            </w:r>
            <w:r w:rsidRPr="00E326FF">
              <w:rPr>
                <w:rFonts w:ascii="Arial Narrow" w:hAnsi="Arial Narrow" w:cs="Arial"/>
                <w:color w:val="000000"/>
                <w:sz w:val="18"/>
                <w:szCs w:val="18"/>
              </w:rPr>
              <w:t>. Ilość osób</w:t>
            </w: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       ……..………</w:t>
            </w:r>
          </w:p>
        </w:tc>
        <w:tc>
          <w:tcPr>
            <w:tcW w:w="329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38</w:t>
            </w:r>
            <w:r w:rsidRPr="00E326FF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. Opłata miesięczna </w:t>
            </w: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i/>
                <w:color w:val="000000"/>
                <w:sz w:val="18"/>
                <w:szCs w:val="18"/>
              </w:rPr>
              <w:t>(stawka miesięczna poz.36  x ilość osób poz. 37</w:t>
            </w:r>
            <w:r w:rsidRPr="00E326FF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)                                                                     </w:t>
            </w: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      </w:t>
            </w:r>
            <w:r w:rsidRPr="00E326F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……………………….</w:t>
            </w:r>
            <w:r w:rsidRPr="00E326FF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 zł</w:t>
            </w:r>
          </w:p>
        </w:tc>
      </w:tr>
      <w:tr w:rsidR="00086741" w:rsidRPr="00E326FF" w:rsidTr="00D544E4">
        <w:trPr>
          <w:trHeight w:val="657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39</w:t>
            </w:r>
            <w:r w:rsidRPr="00E326FF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.Wyliczenie opłaty kwartalnej dla nieruchomości zamieszkałej</w:t>
            </w:r>
          </w:p>
        </w:tc>
        <w:tc>
          <w:tcPr>
            <w:tcW w:w="319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40.Opłata miesięczna z poz.38</w:t>
            </w:r>
            <w:r w:rsidRPr="00E326F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</w:t>
            </w: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………………..……………  </w:t>
            </w:r>
            <w:r w:rsidRPr="00E326FF">
              <w:rPr>
                <w:rFonts w:ascii="Arial Narrow" w:hAnsi="Arial Narrow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4069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741" w:rsidRPr="0037345D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                 41</w:t>
            </w:r>
            <w:r w:rsidRPr="0037345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.Opłata kwartalna </w:t>
            </w:r>
            <w:r w:rsidRPr="0037345D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       </w:t>
            </w:r>
          </w:p>
          <w:p w:rsidR="00086741" w:rsidRPr="0037345D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color w:val="000000"/>
                <w:sz w:val="18"/>
                <w:szCs w:val="18"/>
              </w:rPr>
              <w:t>( opłata miesięczna poz. 40</w:t>
            </w:r>
            <w:r w:rsidRPr="0037345D">
              <w:rPr>
                <w:rFonts w:ascii="Arial Narrow" w:hAnsi="Arial Narrow" w:cs="Arial"/>
                <w:b/>
                <w:bCs/>
                <w:i/>
                <w:color w:val="000000"/>
                <w:sz w:val="18"/>
                <w:szCs w:val="18"/>
              </w:rPr>
              <w:t xml:space="preserve"> x 3 miesiące)            </w:t>
            </w: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bCs/>
                <w:i/>
                <w:color w:val="000000"/>
                <w:sz w:val="18"/>
                <w:szCs w:val="18"/>
              </w:rPr>
              <w:t xml:space="preserve">                                                         </w:t>
            </w:r>
            <w:r w:rsidRPr="00E326FF">
              <w:rPr>
                <w:rFonts w:ascii="Arial Narrow" w:hAnsi="Arial Narrow" w:cs="Arial"/>
                <w:i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326F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................................................</w:t>
            </w:r>
            <w:r w:rsidRPr="00E326FF">
              <w:rPr>
                <w:rFonts w:ascii="Arial Narrow" w:hAnsi="Arial Narrow" w:cs="Arial"/>
                <w:color w:val="000000"/>
                <w:sz w:val="18"/>
                <w:szCs w:val="18"/>
              </w:rPr>
              <w:t>zł</w:t>
            </w:r>
          </w:p>
        </w:tc>
      </w:tr>
      <w:tr w:rsidR="00086741" w:rsidRPr="00E326FF" w:rsidTr="00D544E4">
        <w:trPr>
          <w:trHeight w:val="25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C0C0C0" w:fill="auto"/>
          </w:tcPr>
          <w:p w:rsidR="00086741" w:rsidRPr="00E93907" w:rsidRDefault="00086741" w:rsidP="00D544E4">
            <w:p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 xml:space="preserve">                 </w:t>
            </w:r>
            <w:r w:rsidRPr="00E93907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E2</w:t>
            </w: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9386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086741" w:rsidRPr="00747BE8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highlight w:val="lightGray"/>
              </w:rPr>
              <w:t>Wyliczenie kwoty zwolnienia dla nieruchomości zamieszkałej, na której prowadzony jest kompostownik</w:t>
            </w:r>
          </w:p>
        </w:tc>
      </w:tr>
      <w:tr w:rsidR="00086741" w:rsidRPr="00E326FF" w:rsidTr="00D544E4">
        <w:trPr>
          <w:trHeight w:val="25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C0C0C0" w:fill="auto"/>
          </w:tcPr>
          <w:p w:rsidR="00086741" w:rsidRDefault="00086741" w:rsidP="00D544E4">
            <w:p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42.Wyliczenie kwoty zwolnionej </w:t>
            </w:r>
            <w:r w:rsidRPr="00E326FF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miesięcznej dla nieruchomości zamieszkałej</w:t>
            </w:r>
          </w:p>
        </w:tc>
        <w:tc>
          <w:tcPr>
            <w:tcW w:w="24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43.Kwota zwolniona miesięczna</w:t>
            </w:r>
            <w:r w:rsidRPr="00E326F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od osoby:  </w:t>
            </w: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                               </w:t>
            </w: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…………….……………</w:t>
            </w:r>
            <w:r w:rsidRPr="00E326F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55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44</w:t>
            </w:r>
            <w:r w:rsidRPr="00E326FF">
              <w:rPr>
                <w:rFonts w:ascii="Arial Narrow" w:hAnsi="Arial Narrow" w:cs="Arial"/>
                <w:color w:val="000000"/>
                <w:sz w:val="18"/>
                <w:szCs w:val="18"/>
              </w:rPr>
              <w:t>. Ilość osób</w:t>
            </w: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       ……..………</w:t>
            </w:r>
          </w:p>
        </w:tc>
        <w:tc>
          <w:tcPr>
            <w:tcW w:w="32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45. Kwota zwolniona miesięczna</w:t>
            </w:r>
            <w:r w:rsidRPr="00E326FF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 </w:t>
            </w:r>
          </w:p>
          <w:p w:rsidR="00086741" w:rsidRPr="00026217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>(stawka miesięczna poz.43. x ilość osób poz. 44</w:t>
            </w:r>
            <w:r w:rsidRPr="00026217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)                                                                     </w:t>
            </w: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      </w:t>
            </w:r>
            <w:r w:rsidRPr="00E326F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……………………….</w:t>
            </w:r>
            <w:r w:rsidRPr="00E326FF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 zł</w:t>
            </w:r>
          </w:p>
        </w:tc>
      </w:tr>
      <w:tr w:rsidR="00086741" w:rsidRPr="00E326FF" w:rsidTr="00D544E4">
        <w:trPr>
          <w:trHeight w:val="25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C0C0C0" w:fill="auto"/>
          </w:tcPr>
          <w:p w:rsidR="00086741" w:rsidRDefault="00086741" w:rsidP="00D544E4">
            <w:p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5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46.Wyliczenie kwoty zwolnionej</w:t>
            </w:r>
            <w:r w:rsidRPr="00E326FF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 kwartalnej dla nieruchomości zamieszkałej</w:t>
            </w:r>
          </w:p>
        </w:tc>
        <w:tc>
          <w:tcPr>
            <w:tcW w:w="3969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47.Kwota zwolniona miesięczna z poz.45</w:t>
            </w:r>
            <w:r w:rsidRPr="00E326F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</w:t>
            </w: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………………..……………  </w:t>
            </w:r>
            <w:r w:rsidRPr="00E326FF">
              <w:rPr>
                <w:rFonts w:ascii="Arial Narrow" w:hAnsi="Arial Narrow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48.Kwota</w:t>
            </w:r>
            <w:r w:rsidRPr="00E326FF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zwolniona </w:t>
            </w:r>
            <w:r w:rsidRPr="00E326FF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kwartalna</w:t>
            </w:r>
          </w:p>
          <w:p w:rsidR="00086741" w:rsidRPr="007849AD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</w:pPr>
            <w:r w:rsidRPr="007849AD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>(opłata</w:t>
            </w:r>
            <w:r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7849AD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>zwolniona</w:t>
            </w:r>
            <w:r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 xml:space="preserve"> miesięczna poz. 47</w:t>
            </w:r>
            <w:r w:rsidRPr="007849AD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 xml:space="preserve"> x 3 miesiące)</w:t>
            </w: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i/>
                <w:color w:val="000000"/>
                <w:sz w:val="18"/>
                <w:szCs w:val="18"/>
              </w:rPr>
            </w:pP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................................................</w:t>
            </w:r>
            <w:r w:rsidRPr="00E326FF">
              <w:rPr>
                <w:rFonts w:ascii="Arial Narrow" w:hAnsi="Arial Narrow" w:cs="Arial"/>
                <w:color w:val="000000"/>
                <w:sz w:val="18"/>
                <w:szCs w:val="18"/>
              </w:rPr>
              <w:t>zł</w:t>
            </w:r>
          </w:p>
        </w:tc>
      </w:tr>
      <w:tr w:rsidR="00086741" w:rsidRPr="00E326FF" w:rsidTr="00D544E4">
        <w:trPr>
          <w:trHeight w:val="25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C0C0C0" w:fill="auto"/>
          </w:tcPr>
          <w:p w:rsidR="00086741" w:rsidRDefault="00086741" w:rsidP="00D544E4">
            <w:p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551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6741" w:rsidRPr="0037345D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49</w:t>
            </w:r>
            <w:r w:rsidRPr="0037345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. Opłata kwartalna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po zwolnieniu,</w:t>
            </w:r>
            <w:r w:rsidRPr="0037345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w przypadku posiadania kompostownika  </w:t>
            </w:r>
            <w:r w:rsidRPr="00BB48FE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(od kwoty z  poz. 41 minus</w:t>
            </w:r>
            <w:r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(-)</w:t>
            </w:r>
            <w:r w:rsidRPr="00BB48FE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 kwotę z poz</w:t>
            </w:r>
            <w:r w:rsidRPr="00BB48FE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48</w:t>
            </w:r>
            <w:r w:rsidRPr="00BB48FE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741" w:rsidRPr="00E326FF" w:rsidRDefault="00086741" w:rsidP="00EA14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…………………..………………zł</w:t>
            </w:r>
          </w:p>
        </w:tc>
      </w:tr>
      <w:tr w:rsidR="00086741" w:rsidRPr="00E326FF" w:rsidTr="00D544E4">
        <w:trPr>
          <w:trHeight w:val="29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E3</w:t>
            </w:r>
            <w:r w:rsidRPr="00E326F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386" w:type="dxa"/>
            <w:gridSpan w:val="45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Wyliczenie opłat dla nieruchomości niezamieszkałej, na której powstają odpady komunalne</w:t>
            </w:r>
          </w:p>
        </w:tc>
      </w:tr>
      <w:tr w:rsidR="00086741" w:rsidRPr="00E326FF" w:rsidTr="00D544E4">
        <w:trPr>
          <w:trHeight w:val="26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386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50</w:t>
            </w:r>
            <w:r w:rsidRPr="00E326F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. Rodzaj i ilość posiadanych pojemników na odpady. </w:t>
            </w:r>
          </w:p>
        </w:tc>
      </w:tr>
      <w:tr w:rsidR="00086741" w:rsidRPr="00E326FF" w:rsidTr="00901368">
        <w:trPr>
          <w:trHeight w:val="754"/>
        </w:trPr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741" w:rsidRPr="00E326FF" w:rsidRDefault="00086741" w:rsidP="0038789D">
            <w:pPr>
              <w:tabs>
                <w:tab w:val="left" w:pos="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51</w:t>
            </w:r>
            <w:r w:rsidRPr="00E326F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.Pojemność, rodzaj pojemnika</w:t>
            </w:r>
          </w:p>
        </w:tc>
        <w:tc>
          <w:tcPr>
            <w:tcW w:w="14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52</w:t>
            </w:r>
            <w:r w:rsidRPr="00E326FF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. Ilość pojemników</w:t>
            </w:r>
          </w:p>
        </w:tc>
        <w:tc>
          <w:tcPr>
            <w:tcW w:w="35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53</w:t>
            </w:r>
            <w:r w:rsidRPr="00E326F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. Stawka za pojemnik </w:t>
            </w: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( zł)</w:t>
            </w:r>
          </w:p>
        </w:tc>
        <w:tc>
          <w:tcPr>
            <w:tcW w:w="2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54</w:t>
            </w:r>
            <w:r w:rsidRPr="00E326F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.Opłata miesięczna</w:t>
            </w: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(poz.52 x poz.53</w:t>
            </w:r>
            <w:r w:rsidRPr="00E326FF">
              <w:rPr>
                <w:rFonts w:ascii="Arial Narrow" w:hAnsi="Arial Narrow" w:cs="Arial"/>
                <w:color w:val="000000"/>
                <w:sz w:val="16"/>
                <w:szCs w:val="16"/>
              </w:rPr>
              <w:t>)</w:t>
            </w: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 zł)</w:t>
            </w:r>
          </w:p>
        </w:tc>
      </w:tr>
      <w:tr w:rsidR="00086741" w:rsidRPr="00E326FF" w:rsidTr="00901368">
        <w:trPr>
          <w:trHeight w:val="290"/>
        </w:trPr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086741" w:rsidRPr="00E326FF" w:rsidTr="00901368">
        <w:trPr>
          <w:trHeight w:val="290"/>
        </w:trPr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086741" w:rsidRPr="00E326FF" w:rsidTr="00901368">
        <w:trPr>
          <w:trHeight w:val="334"/>
        </w:trPr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835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55</w:t>
            </w:r>
            <w:r w:rsidRPr="00E326F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.Razem do zapłaty za miesiąc </w:t>
            </w:r>
            <w:r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( suma wierszy z poz.54</w:t>
            </w:r>
            <w:r w:rsidRPr="00E326FF">
              <w:rPr>
                <w:rFonts w:ascii="Arial Narrow" w:hAnsi="Arial Narrow" w:cs="Arial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55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086741" w:rsidRPr="00E326FF" w:rsidTr="00901368">
        <w:trPr>
          <w:trHeight w:val="292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6835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56</w:t>
            </w:r>
            <w:r w:rsidRPr="00E326F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.Opłata kwartalna</w:t>
            </w:r>
            <w:r w:rsidRPr="00E326FF">
              <w:rPr>
                <w:rFonts w:ascii="Arial Narrow" w:hAnsi="Arial Narrow" w:cs="Arial"/>
                <w:bCs/>
                <w:i/>
                <w:color w:val="000000"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 xml:space="preserve">poz.55 </w:t>
            </w:r>
            <w:r w:rsidRPr="00E326FF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>x</w:t>
            </w:r>
            <w:r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E326FF">
              <w:rPr>
                <w:rFonts w:ascii="Arial Narrow" w:hAnsi="Arial Narrow" w:cs="Arial"/>
                <w:bCs/>
                <w:i/>
                <w:color w:val="000000"/>
                <w:sz w:val="16"/>
                <w:szCs w:val="16"/>
              </w:rPr>
              <w:t>3 m-ce)</w:t>
            </w:r>
          </w:p>
        </w:tc>
        <w:tc>
          <w:tcPr>
            <w:tcW w:w="2551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086741" w:rsidRPr="00E326FF" w:rsidTr="00D544E4">
        <w:trPr>
          <w:trHeight w:val="290"/>
        </w:trPr>
        <w:tc>
          <w:tcPr>
            <w:tcW w:w="10378" w:type="dxa"/>
            <w:gridSpan w:val="4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E4. Informacja o charakterze </w:t>
            </w:r>
            <w:r w:rsidRPr="00E326F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nieruchomości przeznaczonej na cele rekreacyjno-wypoczynkowe: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86741" w:rsidRPr="00E326FF" w:rsidTr="00D544E4">
        <w:trPr>
          <w:trHeight w:val="406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57</w:t>
            </w:r>
            <w:r w:rsidRPr="00E326F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.Charakter nieruchomości</w:t>
            </w:r>
          </w:p>
        </w:tc>
        <w:tc>
          <w:tcPr>
            <w:tcW w:w="343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58</w:t>
            </w:r>
            <w:r w:rsidRPr="00E326F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.Ryczałtowa wysokość opłaty na rok </w:t>
            </w: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(zł)</w:t>
            </w:r>
          </w:p>
        </w:tc>
      </w:tr>
      <w:tr w:rsidR="00086741" w:rsidRPr="00E326FF" w:rsidTr="00D544E4">
        <w:trPr>
          <w:trHeight w:val="290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59</w:t>
            </w:r>
            <w:r w:rsidRPr="00E326F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Nieruchomość, na której znajduje się d</w:t>
            </w:r>
            <w:r w:rsidRPr="00E326F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omek letniskowy </w:t>
            </w:r>
          </w:p>
        </w:tc>
        <w:tc>
          <w:tcPr>
            <w:tcW w:w="3432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</w:tr>
      <w:tr w:rsidR="00086741" w:rsidRPr="00E326FF" w:rsidTr="00D544E4">
        <w:trPr>
          <w:trHeight w:val="226"/>
        </w:trPr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gridSpan w:val="3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60</w:t>
            </w:r>
            <w:r w:rsidRPr="00E326F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. Nieruchomość przeznaczona na cele rekreacyjno-wypoczynkowe</w:t>
            </w:r>
          </w:p>
        </w:tc>
        <w:tc>
          <w:tcPr>
            <w:tcW w:w="3432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</w:tc>
      </w:tr>
      <w:tr w:rsidR="00086741" w:rsidRPr="00E326FF" w:rsidTr="00E41324">
        <w:trPr>
          <w:trHeight w:val="1303"/>
        </w:trPr>
        <w:tc>
          <w:tcPr>
            <w:tcW w:w="10378" w:type="dxa"/>
            <w:gridSpan w:val="4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86741" w:rsidRPr="0075040E" w:rsidRDefault="00086741" w:rsidP="005C0C1C">
            <w:pPr>
              <w:autoSpaceDN w:val="0"/>
              <w:spacing w:line="240" w:lineRule="auto"/>
              <w:ind w:right="-59"/>
              <w:jc w:val="center"/>
              <w:textAlignment w:val="baseline"/>
              <w:rPr>
                <w:rFonts w:cs="Calibri"/>
                <w:b/>
                <w:sz w:val="18"/>
                <w:szCs w:val="18"/>
              </w:rPr>
            </w:pPr>
            <w:r w:rsidRPr="0075040E">
              <w:rPr>
                <w:rFonts w:cs="Calibri"/>
                <w:b/>
                <w:sz w:val="18"/>
                <w:szCs w:val="18"/>
              </w:rPr>
              <w:t>KLAUZULA INFORMACYJNA</w:t>
            </w:r>
          </w:p>
          <w:p w:rsidR="00086741" w:rsidRPr="0075040E" w:rsidRDefault="00086741" w:rsidP="005C0C1C">
            <w:pPr>
              <w:autoSpaceDN w:val="0"/>
              <w:spacing w:line="240" w:lineRule="auto"/>
              <w:ind w:right="-59"/>
              <w:jc w:val="both"/>
              <w:textAlignment w:val="baseline"/>
              <w:rPr>
                <w:rFonts w:cs="Calibri"/>
                <w:sz w:val="18"/>
                <w:szCs w:val="18"/>
              </w:rPr>
            </w:pPr>
            <w:r w:rsidRPr="0075040E">
              <w:rPr>
                <w:rFonts w:cs="Calibri"/>
                <w:sz w:val="18"/>
                <w:szCs w:val="18"/>
              </w:rPr>
      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U.UE. L. z 2016r. Nr 119, s.1 ze zm.) - dalej: „RODO” informuję, że:</w:t>
            </w:r>
          </w:p>
          <w:p w:rsidR="00086741" w:rsidRPr="0075040E" w:rsidRDefault="00086741" w:rsidP="005C0C1C">
            <w:pPr>
              <w:numPr>
                <w:ilvl w:val="1"/>
                <w:numId w:val="7"/>
              </w:numPr>
              <w:autoSpaceDN w:val="0"/>
              <w:spacing w:after="0" w:line="240" w:lineRule="auto"/>
              <w:ind w:left="567" w:right="-59"/>
              <w:jc w:val="both"/>
              <w:textAlignment w:val="baseline"/>
              <w:rPr>
                <w:rFonts w:cs="Calibri"/>
                <w:sz w:val="18"/>
                <w:szCs w:val="18"/>
              </w:rPr>
            </w:pPr>
            <w:r w:rsidRPr="0075040E">
              <w:rPr>
                <w:rFonts w:cs="Calibri"/>
                <w:sz w:val="18"/>
                <w:szCs w:val="18"/>
              </w:rPr>
              <w:t>Administratorem danych osobowych jest Gmina Jastrząb reprezentowana przez Wójta ( Plac Niepodległości 5 , 26-502 Jastrząb, Telefon: 48 628 48 60).</w:t>
            </w:r>
          </w:p>
          <w:p w:rsidR="00086741" w:rsidRPr="0075040E" w:rsidRDefault="00086741" w:rsidP="005C0C1C">
            <w:pPr>
              <w:numPr>
                <w:ilvl w:val="1"/>
                <w:numId w:val="7"/>
              </w:numPr>
              <w:autoSpaceDN w:val="0"/>
              <w:spacing w:after="0" w:line="240" w:lineRule="auto"/>
              <w:ind w:left="567" w:right="-59"/>
              <w:jc w:val="both"/>
              <w:textAlignment w:val="baseline"/>
              <w:rPr>
                <w:rFonts w:cs="Calibri"/>
                <w:sz w:val="18"/>
                <w:szCs w:val="18"/>
              </w:rPr>
            </w:pPr>
            <w:r w:rsidRPr="0075040E">
              <w:rPr>
                <w:rFonts w:cs="Calibri"/>
                <w:sz w:val="18"/>
                <w:szCs w:val="18"/>
              </w:rPr>
              <w:t xml:space="preserve">Administrator wyznaczył Inspektora Ochrony Danych, z którym mogą się Państwo kontaktować we wszystkich sprawach dotyczących przetwarzania danych osobowych za pośrednictwem adresu email: </w:t>
            </w:r>
            <w:hyperlink r:id="rId7" w:history="1">
              <w:r w:rsidRPr="0075040E">
                <w:rPr>
                  <w:rStyle w:val="Hyperlink"/>
                  <w:rFonts w:cs="Calibri"/>
                  <w:sz w:val="18"/>
                  <w:szCs w:val="18"/>
                </w:rPr>
                <w:t>inspektor@cbi24.pl</w:t>
              </w:r>
            </w:hyperlink>
            <w:r w:rsidRPr="0075040E">
              <w:rPr>
                <w:rFonts w:cs="Calibri"/>
                <w:sz w:val="18"/>
                <w:szCs w:val="18"/>
              </w:rPr>
              <w:t xml:space="preserve"> lub pisemnie na adres Administratora. </w:t>
            </w:r>
          </w:p>
          <w:p w:rsidR="00086741" w:rsidRPr="0075040E" w:rsidRDefault="00086741" w:rsidP="005C0C1C">
            <w:pPr>
              <w:numPr>
                <w:ilvl w:val="1"/>
                <w:numId w:val="7"/>
              </w:numPr>
              <w:autoSpaceDN w:val="0"/>
              <w:spacing w:after="0" w:line="240" w:lineRule="auto"/>
              <w:ind w:left="567" w:right="-59"/>
              <w:jc w:val="both"/>
              <w:textAlignment w:val="baseline"/>
              <w:rPr>
                <w:rFonts w:cs="Calibri"/>
                <w:b/>
                <w:sz w:val="18"/>
                <w:szCs w:val="18"/>
              </w:rPr>
            </w:pPr>
            <w:r w:rsidRPr="0075040E">
              <w:rPr>
                <w:rFonts w:cs="Calibri"/>
                <w:sz w:val="18"/>
                <w:szCs w:val="18"/>
              </w:rPr>
              <w:t xml:space="preserve">Państwa dane osobowe będą przetwarzane w celu realizacji zadań w zakresie organizacji odbioru odpadów komunalnych, w tym też pobieranie opłat za gospodarowanie odpadami komunalnymi, jak również praw oraz obowiązków wynikających z przepisów </w:t>
            </w:r>
            <w:r w:rsidRPr="0075040E">
              <w:rPr>
                <w:rFonts w:cs="Calibri"/>
                <w:b/>
                <w:sz w:val="18"/>
                <w:szCs w:val="18"/>
              </w:rPr>
              <w:t xml:space="preserve">ustawy z dnia 13 września 1997 r. o utrzymaniu czystości i porządku w gminach. </w:t>
            </w:r>
          </w:p>
          <w:p w:rsidR="00086741" w:rsidRPr="0075040E" w:rsidRDefault="00086741" w:rsidP="005C0C1C">
            <w:pPr>
              <w:numPr>
                <w:ilvl w:val="1"/>
                <w:numId w:val="7"/>
              </w:numPr>
              <w:autoSpaceDN w:val="0"/>
              <w:spacing w:after="0" w:line="240" w:lineRule="auto"/>
              <w:ind w:left="567" w:right="-59"/>
              <w:jc w:val="both"/>
              <w:textAlignment w:val="baseline"/>
              <w:rPr>
                <w:rFonts w:cs="Calibri"/>
                <w:sz w:val="18"/>
                <w:szCs w:val="18"/>
              </w:rPr>
            </w:pPr>
            <w:r w:rsidRPr="0075040E">
              <w:rPr>
                <w:rFonts w:cs="Calibri"/>
                <w:sz w:val="18"/>
                <w:szCs w:val="18"/>
              </w:rPr>
              <w:t>Podstawą przetwarzania Państwa danych osobowych jest art. 6 ust. 1 lit. c oraz art. 9 ust. 2 lit. b RODO,</w:t>
            </w:r>
            <w:r w:rsidRPr="0075040E">
              <w:rPr>
                <w:rFonts w:cs="Calibri"/>
                <w:sz w:val="18"/>
                <w:szCs w:val="18"/>
              </w:rPr>
              <w:br/>
              <w:t xml:space="preserve"> w związku z ustawą z dnia 12 marca 2004r.  o pomocy społecznej – zwanej dalej Ustawą. Podstawą przetwarzania danych jest również art. 6 ust. 1 lit. a RODO tj. wyrażona przez Państwa zgoda dla kategorii danych osobowych podanych dobrowolnie, to znaczy innych niż wymaganych przepisami prawa dla realizacji świadczenia.</w:t>
            </w:r>
            <w:bookmarkStart w:id="0" w:name="_Hlk268865"/>
          </w:p>
          <w:p w:rsidR="00086741" w:rsidRPr="0075040E" w:rsidRDefault="00086741" w:rsidP="005C0C1C">
            <w:pPr>
              <w:numPr>
                <w:ilvl w:val="1"/>
                <w:numId w:val="7"/>
              </w:numPr>
              <w:autoSpaceDN w:val="0"/>
              <w:spacing w:after="0" w:line="240" w:lineRule="auto"/>
              <w:ind w:left="567" w:right="-59"/>
              <w:jc w:val="both"/>
              <w:textAlignment w:val="baseline"/>
              <w:rPr>
                <w:rFonts w:cs="Calibri"/>
                <w:sz w:val="18"/>
                <w:szCs w:val="18"/>
              </w:rPr>
            </w:pPr>
            <w:r w:rsidRPr="0075040E">
              <w:rPr>
                <w:rFonts w:cs="Calibri"/>
                <w:sz w:val="18"/>
                <w:szCs w:val="18"/>
              </w:rPr>
              <w:t xml:space="preserve">Państwa dane będą przechowywane przez okres związany z realizacją świadczeń a następnie zgodnie </w:t>
            </w:r>
            <w:r w:rsidRPr="0075040E">
              <w:rPr>
                <w:rFonts w:cs="Calibri"/>
                <w:sz w:val="18"/>
                <w:szCs w:val="18"/>
              </w:rPr>
              <w:br/>
              <w:t>z przepisami ustawy z 14 lipca 1983 r. o narodowym zasobie archiwalnym i archiwach i wydanej na jej podstawie instrukcji archiwizacji jednostki.</w:t>
            </w:r>
          </w:p>
          <w:bookmarkEnd w:id="0"/>
          <w:p w:rsidR="00086741" w:rsidRPr="0075040E" w:rsidRDefault="00086741" w:rsidP="005C0C1C">
            <w:pPr>
              <w:numPr>
                <w:ilvl w:val="1"/>
                <w:numId w:val="7"/>
              </w:numPr>
              <w:autoSpaceDN w:val="0"/>
              <w:spacing w:after="0" w:line="240" w:lineRule="auto"/>
              <w:ind w:left="567" w:right="-59"/>
              <w:jc w:val="both"/>
              <w:textAlignment w:val="baseline"/>
              <w:rPr>
                <w:rFonts w:cs="Calibri"/>
                <w:sz w:val="18"/>
                <w:szCs w:val="18"/>
              </w:rPr>
            </w:pPr>
            <w:r w:rsidRPr="0075040E">
              <w:rPr>
                <w:rFonts w:cs="Calibri"/>
                <w:sz w:val="18"/>
                <w:szCs w:val="18"/>
              </w:rPr>
              <w:t>Państwa dane nie będą przetwarzane w sposób zautomatyzowany, w tym nie będą podlegać profilowaniu.</w:t>
            </w:r>
          </w:p>
          <w:p w:rsidR="00086741" w:rsidRPr="0075040E" w:rsidRDefault="00086741" w:rsidP="005C0C1C">
            <w:pPr>
              <w:numPr>
                <w:ilvl w:val="1"/>
                <w:numId w:val="7"/>
              </w:numPr>
              <w:autoSpaceDN w:val="0"/>
              <w:spacing w:after="0" w:line="240" w:lineRule="auto"/>
              <w:ind w:left="567" w:right="-59"/>
              <w:jc w:val="both"/>
              <w:textAlignment w:val="baseline"/>
              <w:rPr>
                <w:rFonts w:cs="Calibri"/>
                <w:sz w:val="18"/>
                <w:szCs w:val="18"/>
              </w:rPr>
            </w:pPr>
            <w:r w:rsidRPr="0075040E">
              <w:rPr>
                <w:rFonts w:cs="Calibri"/>
                <w:sz w:val="18"/>
                <w:szCs w:val="18"/>
              </w:rPr>
              <w:t>W związku z przetwarzaniem Państwa danych osobowych, przysługują Państwu następujące prawa:</w:t>
            </w:r>
          </w:p>
          <w:p w:rsidR="00086741" w:rsidRPr="0075040E" w:rsidRDefault="00086741" w:rsidP="005C0C1C">
            <w:pPr>
              <w:numPr>
                <w:ilvl w:val="0"/>
                <w:numId w:val="8"/>
              </w:numPr>
              <w:autoSpaceDN w:val="0"/>
              <w:spacing w:after="0" w:line="240" w:lineRule="auto"/>
              <w:ind w:right="-59"/>
              <w:jc w:val="both"/>
              <w:textAlignment w:val="baseline"/>
              <w:rPr>
                <w:rFonts w:cs="Calibri"/>
                <w:sz w:val="18"/>
                <w:szCs w:val="18"/>
              </w:rPr>
            </w:pPr>
            <w:r w:rsidRPr="0075040E">
              <w:rPr>
                <w:rFonts w:cs="Calibri"/>
                <w:sz w:val="18"/>
                <w:szCs w:val="18"/>
              </w:rPr>
              <w:t>prawo dostępu do swoich danych oraz otrzymania ich kopii</w:t>
            </w:r>
          </w:p>
          <w:p w:rsidR="00086741" w:rsidRPr="0075040E" w:rsidRDefault="00086741" w:rsidP="005C0C1C">
            <w:pPr>
              <w:numPr>
                <w:ilvl w:val="0"/>
                <w:numId w:val="8"/>
              </w:numPr>
              <w:autoSpaceDN w:val="0"/>
              <w:spacing w:after="0" w:line="240" w:lineRule="auto"/>
              <w:ind w:right="-59"/>
              <w:jc w:val="both"/>
              <w:textAlignment w:val="baseline"/>
              <w:rPr>
                <w:rFonts w:cs="Calibri"/>
                <w:sz w:val="18"/>
                <w:szCs w:val="18"/>
              </w:rPr>
            </w:pPr>
            <w:r w:rsidRPr="0075040E">
              <w:rPr>
                <w:rFonts w:cs="Calibri"/>
                <w:sz w:val="18"/>
                <w:szCs w:val="18"/>
              </w:rPr>
              <w:t>prawo do sprostowania (poprawiania) swoich danych osobowych;</w:t>
            </w:r>
          </w:p>
          <w:p w:rsidR="00086741" w:rsidRPr="0075040E" w:rsidRDefault="00086741" w:rsidP="005C0C1C">
            <w:pPr>
              <w:numPr>
                <w:ilvl w:val="0"/>
                <w:numId w:val="8"/>
              </w:numPr>
              <w:autoSpaceDN w:val="0"/>
              <w:spacing w:after="0" w:line="240" w:lineRule="auto"/>
              <w:ind w:right="-59"/>
              <w:jc w:val="both"/>
              <w:textAlignment w:val="baseline"/>
              <w:rPr>
                <w:rFonts w:cs="Calibri"/>
                <w:sz w:val="18"/>
                <w:szCs w:val="18"/>
              </w:rPr>
            </w:pPr>
            <w:r w:rsidRPr="0075040E">
              <w:rPr>
                <w:rFonts w:cs="Calibri"/>
                <w:sz w:val="18"/>
                <w:szCs w:val="18"/>
              </w:rPr>
              <w:t>prawo do ograniczenia przetwarzania danych osobowych;</w:t>
            </w:r>
          </w:p>
          <w:p w:rsidR="00086741" w:rsidRPr="0075040E" w:rsidRDefault="00086741" w:rsidP="005C0C1C">
            <w:pPr>
              <w:numPr>
                <w:ilvl w:val="0"/>
                <w:numId w:val="8"/>
              </w:numPr>
              <w:autoSpaceDN w:val="0"/>
              <w:spacing w:after="0" w:line="240" w:lineRule="auto"/>
              <w:ind w:right="-59"/>
              <w:jc w:val="both"/>
              <w:textAlignment w:val="baseline"/>
              <w:rPr>
                <w:rFonts w:cs="Calibri"/>
                <w:sz w:val="18"/>
                <w:szCs w:val="18"/>
              </w:rPr>
            </w:pPr>
            <w:r w:rsidRPr="0075040E">
              <w:rPr>
                <w:rFonts w:cs="Calibri"/>
                <w:sz w:val="18"/>
                <w:szCs w:val="18"/>
              </w:rPr>
              <w:t>prawo do cofnięcia zgody w dowolnym momencie bez wpływu na zgodność z prawem przetwarzania, którego dokonano na podstawie zgody przed jej cofnięciem;</w:t>
            </w:r>
          </w:p>
          <w:p w:rsidR="00086741" w:rsidRPr="0075040E" w:rsidRDefault="00086741" w:rsidP="005C0C1C">
            <w:pPr>
              <w:numPr>
                <w:ilvl w:val="0"/>
                <w:numId w:val="8"/>
              </w:numPr>
              <w:autoSpaceDN w:val="0"/>
              <w:spacing w:after="0" w:line="240" w:lineRule="auto"/>
              <w:ind w:right="-59"/>
              <w:jc w:val="both"/>
              <w:textAlignment w:val="baseline"/>
              <w:rPr>
                <w:rFonts w:cs="Calibri"/>
                <w:sz w:val="18"/>
                <w:szCs w:val="18"/>
              </w:rPr>
            </w:pPr>
            <w:r w:rsidRPr="0075040E">
              <w:rPr>
                <w:rFonts w:cs="Calibri"/>
                <w:sz w:val="18"/>
                <w:szCs w:val="18"/>
              </w:rPr>
              <w:t>prawo wniesienia skargi do Prezesa Urzędu Ochrony Danych Osobowych (ul. Stawki 2, 00-193 Warszawa), w sytuacji, gdy uzna Pani/Pan, że przetwarzanie danych osobowych narusza przepisy ogólnego rozporządzenia o ochronie danych osobowych (RODO);</w:t>
            </w:r>
          </w:p>
          <w:p w:rsidR="00086741" w:rsidRPr="0075040E" w:rsidRDefault="00086741" w:rsidP="005C0C1C">
            <w:pPr>
              <w:numPr>
                <w:ilvl w:val="1"/>
                <w:numId w:val="7"/>
              </w:numPr>
              <w:autoSpaceDN w:val="0"/>
              <w:spacing w:after="0" w:line="240" w:lineRule="auto"/>
              <w:ind w:left="567" w:right="-59"/>
              <w:jc w:val="both"/>
              <w:textAlignment w:val="baseline"/>
              <w:rPr>
                <w:rFonts w:cs="Calibri"/>
                <w:sz w:val="18"/>
                <w:szCs w:val="18"/>
              </w:rPr>
            </w:pPr>
            <w:r w:rsidRPr="0075040E">
              <w:rPr>
                <w:rFonts w:cs="Calibri"/>
                <w:sz w:val="18"/>
                <w:szCs w:val="18"/>
              </w:rPr>
      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      </w:r>
          </w:p>
          <w:p w:rsidR="00086741" w:rsidRPr="005C0C1C" w:rsidRDefault="00086741" w:rsidP="005C0C1C">
            <w:pPr>
              <w:numPr>
                <w:ilvl w:val="1"/>
                <w:numId w:val="7"/>
              </w:numPr>
              <w:autoSpaceDN w:val="0"/>
              <w:spacing w:after="160" w:line="240" w:lineRule="auto"/>
              <w:ind w:left="567" w:right="-59"/>
              <w:jc w:val="both"/>
              <w:textAlignment w:val="baseline"/>
              <w:rPr>
                <w:rFonts w:cs="Calibri"/>
                <w:sz w:val="18"/>
                <w:szCs w:val="18"/>
              </w:rPr>
            </w:pPr>
            <w:r w:rsidRPr="0075040E">
              <w:rPr>
                <w:rFonts w:cs="Calibri"/>
                <w:sz w:val="18"/>
                <w:szCs w:val="18"/>
              </w:rPr>
              <w:t>Państwa dane mogą zostać przekazane podmiotom zewnętrznym na podstawie zawartej przez jednostkę umowy powierzenia przetwarzania danych osobowych, a także podmiotom lub organom uprawnionym na podstawie przepisów prawa.</w:t>
            </w:r>
          </w:p>
        </w:tc>
      </w:tr>
      <w:tr w:rsidR="00086741" w:rsidRPr="00E326FF" w:rsidTr="00D544E4">
        <w:trPr>
          <w:trHeight w:val="1028"/>
        </w:trPr>
        <w:tc>
          <w:tcPr>
            <w:tcW w:w="4961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61</w:t>
            </w:r>
            <w:r w:rsidRPr="00E326F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.Miejscowość i data złożenia deklaracji</w:t>
            </w: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……………………………………………………..</w:t>
            </w:r>
          </w:p>
        </w:tc>
        <w:tc>
          <w:tcPr>
            <w:tcW w:w="54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62</w:t>
            </w:r>
            <w:r w:rsidRPr="00E326F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. Czytelny podpis osoby reprezentującej podmiot lub upoważnionej do złożenia deklaracji/ zmiany deklaracji</w:t>
            </w: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        </w:t>
            </w: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……………………………………………………………</w:t>
            </w:r>
          </w:p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86741" w:rsidRPr="00E326FF" w:rsidTr="0027039F">
        <w:trPr>
          <w:trHeight w:val="29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F</w:t>
            </w:r>
            <w:r w:rsidRPr="00E326F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66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Adnotacje urzędowe</w:t>
            </w:r>
          </w:p>
        </w:tc>
        <w:tc>
          <w:tcPr>
            <w:tcW w:w="11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86741" w:rsidRPr="00E326FF" w:rsidTr="00BD3488">
        <w:trPr>
          <w:trHeight w:val="1073"/>
        </w:trPr>
        <w:tc>
          <w:tcPr>
            <w:tcW w:w="10378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741" w:rsidRPr="00E326FF" w:rsidRDefault="00086741" w:rsidP="00D544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86741" w:rsidRPr="00E326FF" w:rsidTr="0027039F">
        <w:trPr>
          <w:trHeight w:val="1138"/>
        </w:trPr>
        <w:tc>
          <w:tcPr>
            <w:tcW w:w="10378" w:type="dxa"/>
            <w:gridSpan w:val="47"/>
            <w:tcBorders>
              <w:top w:val="single" w:sz="4" w:space="0" w:color="auto"/>
            </w:tcBorders>
            <w:shd w:val="clear" w:color="auto" w:fill="FFFFFF"/>
          </w:tcPr>
          <w:p w:rsidR="00086741" w:rsidRPr="00E326FF" w:rsidRDefault="00086741" w:rsidP="000E4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Pouczenie</w:t>
            </w:r>
          </w:p>
          <w:p w:rsidR="00086741" w:rsidRPr="00E326FF" w:rsidRDefault="00086741" w:rsidP="00F53B0B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1.</w:t>
            </w:r>
            <w:r w:rsidRPr="00E326F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</w:t>
            </w:r>
            <w:r w:rsidRPr="00E326FF">
              <w:rPr>
                <w:rFonts w:ascii="Arial Narrow" w:hAnsi="Arial Narrow"/>
                <w:color w:val="000000"/>
                <w:sz w:val="18"/>
                <w:szCs w:val="18"/>
              </w:rPr>
              <w:t>Zgodnie z art. 3a ustawy z 17 czerwca 1966 r. o postępowaniu egzekucyjnym w administracji (Dz. U. z 2019 r., poz. 1438, z późn. zm.), w przypadku nie wpłacenia w określonych ustawowo terminach kwoty opłat lub wpłacenie jej w niepełnej wysokości, niniejsza deklaracja stanowi podstawę do wystawienia tytułu wykonawczego.</w:t>
            </w:r>
          </w:p>
          <w:p w:rsidR="00086741" w:rsidRPr="00E326FF" w:rsidRDefault="00086741" w:rsidP="00AD18E7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2.</w:t>
            </w:r>
            <w:r w:rsidRPr="00E326F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E326FF">
              <w:rPr>
                <w:rFonts w:ascii="Arial Narrow" w:hAnsi="Arial Narrow"/>
                <w:color w:val="000000"/>
                <w:sz w:val="18"/>
                <w:szCs w:val="18"/>
              </w:rPr>
              <w:t xml:space="preserve">Właściciel nieruchomości zobowiązany jest do złożenia deklaracji do Wójta Gminy Jastrząb o wysokości opłaty za gospodarowanie odpadami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</w:t>
            </w:r>
            <w:r w:rsidRPr="00E326FF">
              <w:rPr>
                <w:rFonts w:ascii="Arial Narrow" w:hAnsi="Arial Narrow"/>
                <w:color w:val="000000"/>
                <w:sz w:val="18"/>
                <w:szCs w:val="18"/>
              </w:rPr>
              <w:t>komunalnymi w terminie 14 dni od dnia zamieszkania na danej nieruchomości pierwszego mieszkańca lub powstania na danej nieruchomości odpadów komunalnych.</w:t>
            </w:r>
          </w:p>
          <w:p w:rsidR="00086741" w:rsidRPr="00E326FF" w:rsidRDefault="00086741" w:rsidP="00262BBE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3.</w:t>
            </w:r>
            <w:r w:rsidRPr="00E326F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E326FF">
              <w:rPr>
                <w:rFonts w:ascii="Arial Narrow" w:hAnsi="Arial Narrow"/>
                <w:color w:val="000000"/>
                <w:spacing w:val="3"/>
                <w:sz w:val="18"/>
                <w:szCs w:val="18"/>
              </w:rPr>
              <w:t xml:space="preserve">Zmianę deklarację, o której mowa w § 1 ust. l, właściciel nieruchomości obowiązany jest </w:t>
            </w:r>
            <w:r w:rsidRPr="00E326FF">
              <w:rPr>
                <w:rFonts w:ascii="Arial Narrow" w:hAnsi="Arial Narrow"/>
                <w:color w:val="000000"/>
                <w:sz w:val="18"/>
                <w:szCs w:val="18"/>
              </w:rPr>
              <w:t>złożyć w siedzibie Urzędu Gminy w Jastrzębiu w terminach określonych w art. 6m ust. l i 2 ustawy z dnia 13 września 1996 r. o utrzymaniu czystości i porządku w gminach, tj.</w:t>
            </w:r>
          </w:p>
          <w:p w:rsidR="00086741" w:rsidRPr="00E326FF" w:rsidRDefault="00086741" w:rsidP="00262BBE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537" w:right="-286" w:hanging="319"/>
              <w:jc w:val="both"/>
              <w:rPr>
                <w:rFonts w:ascii="Arial Narrow" w:hAnsi="Arial Narrow"/>
                <w:color w:val="000000"/>
                <w:spacing w:val="-25"/>
                <w:sz w:val="18"/>
                <w:szCs w:val="18"/>
              </w:rPr>
            </w:pPr>
            <w:r w:rsidRPr="00E326FF">
              <w:rPr>
                <w:rFonts w:ascii="Arial Narrow" w:hAnsi="Arial Narrow"/>
                <w:color w:val="000000"/>
                <w:spacing w:val="7"/>
                <w:sz w:val="18"/>
                <w:szCs w:val="18"/>
              </w:rPr>
              <w:t xml:space="preserve">w ciągu 14 dni od dnia zamieszkania na danej nieruchomości pierwszego </w:t>
            </w:r>
            <w:r w:rsidRPr="00E326FF">
              <w:rPr>
                <w:rFonts w:ascii="Arial Narrow" w:hAnsi="Arial Narrow"/>
                <w:color w:val="000000"/>
                <w:sz w:val="18"/>
                <w:szCs w:val="18"/>
              </w:rPr>
              <w:t xml:space="preserve">mieszkańca lub powstania na danej nieruchomości </w:t>
            </w:r>
          </w:p>
          <w:p w:rsidR="00086741" w:rsidRPr="00E326FF" w:rsidRDefault="00086741" w:rsidP="00262BBE">
            <w:pPr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537" w:right="-286"/>
              <w:jc w:val="both"/>
              <w:rPr>
                <w:rFonts w:ascii="Arial Narrow" w:hAnsi="Arial Narrow"/>
                <w:color w:val="000000"/>
                <w:spacing w:val="-25"/>
                <w:sz w:val="18"/>
                <w:szCs w:val="18"/>
              </w:rPr>
            </w:pPr>
            <w:r w:rsidRPr="00E326FF">
              <w:rPr>
                <w:rFonts w:ascii="Arial Narrow" w:hAnsi="Arial Narrow"/>
                <w:color w:val="000000"/>
                <w:sz w:val="18"/>
                <w:szCs w:val="18"/>
              </w:rPr>
              <w:t>odpadów komunalnych,</w:t>
            </w:r>
          </w:p>
          <w:p w:rsidR="00086741" w:rsidRPr="00E326FF" w:rsidRDefault="00086741" w:rsidP="00262BBE">
            <w:pPr>
              <w:pStyle w:val="ListParagraph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537" w:right="-286" w:hanging="283"/>
              <w:jc w:val="both"/>
              <w:rPr>
                <w:rFonts w:ascii="Arial Narrow" w:hAnsi="Arial Narrow"/>
                <w:color w:val="000000"/>
                <w:spacing w:val="-25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pacing w:val="7"/>
                <w:sz w:val="18"/>
                <w:szCs w:val="18"/>
              </w:rPr>
              <w:t>do 10 dni miesiąca następującego po miesiącu, w którym nastąpiła zmiana danych</w:t>
            </w:r>
            <w:bookmarkStart w:id="1" w:name="_GoBack"/>
            <w:bookmarkEnd w:id="1"/>
            <w:r>
              <w:rPr>
                <w:rFonts w:ascii="Arial Narrow" w:hAnsi="Arial Narrow"/>
                <w:color w:val="000000"/>
                <w:spacing w:val="-1"/>
                <w:sz w:val="18"/>
                <w:szCs w:val="18"/>
              </w:rPr>
              <w:t>.</w:t>
            </w:r>
          </w:p>
          <w:p w:rsidR="00086741" w:rsidRPr="00E326FF" w:rsidRDefault="00086741" w:rsidP="00262BBE">
            <w:pPr>
              <w:shd w:val="clear" w:color="auto" w:fill="FFFFFF"/>
              <w:spacing w:after="0" w:line="240" w:lineRule="auto"/>
              <w:ind w:right="-286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326FF">
              <w:rPr>
                <w:rFonts w:ascii="Arial Narrow" w:hAnsi="Arial Narrow"/>
                <w:color w:val="000000"/>
                <w:sz w:val="18"/>
                <w:szCs w:val="18"/>
              </w:rPr>
              <w:t xml:space="preserve">Właściciel nieruchomości zamieszkałych i niezamieszkałych, na których powstają odpady komunalne zobowiązany jest do składania kolejnych </w:t>
            </w:r>
          </w:p>
          <w:p w:rsidR="00086741" w:rsidRPr="00E326FF" w:rsidRDefault="00086741" w:rsidP="00262BBE">
            <w:pPr>
              <w:shd w:val="clear" w:color="auto" w:fill="FFFFFF"/>
              <w:spacing w:after="0" w:line="240" w:lineRule="auto"/>
              <w:ind w:left="7" w:right="-286"/>
              <w:jc w:val="both"/>
              <w:rPr>
                <w:rFonts w:ascii="Arial Narrow" w:hAnsi="Arial Narrow"/>
                <w:color w:val="000000"/>
                <w:spacing w:val="1"/>
                <w:sz w:val="18"/>
                <w:szCs w:val="18"/>
              </w:rPr>
            </w:pPr>
            <w:r w:rsidRPr="00E326FF">
              <w:rPr>
                <w:rFonts w:ascii="Arial Narrow" w:hAnsi="Arial Narrow"/>
                <w:color w:val="000000"/>
                <w:sz w:val="18"/>
                <w:szCs w:val="18"/>
              </w:rPr>
              <w:t>deklaracji w przypadku zmiany danych dotyczących ilości osób zamieszkałych na posesji, ilości wytwarzanych odpadów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  <w:r w:rsidRPr="00E326F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7059"/>
              <w:gridCol w:w="367"/>
              <w:gridCol w:w="367"/>
              <w:gridCol w:w="367"/>
              <w:gridCol w:w="367"/>
              <w:gridCol w:w="367"/>
              <w:gridCol w:w="80"/>
            </w:tblGrid>
            <w:tr w:rsidR="00086741" w:rsidRPr="00E326FF" w:rsidTr="00433AB1">
              <w:trPr>
                <w:trHeight w:val="348"/>
              </w:trPr>
              <w:tc>
                <w:tcPr>
                  <w:tcW w:w="7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6741" w:rsidRPr="00E326FF" w:rsidRDefault="00086741" w:rsidP="0027039F">
                  <w:pPr>
                    <w:spacing w:after="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E326FF">
                    <w:rPr>
                      <w:rFonts w:ascii="Arial Narrow" w:hAnsi="Arial Narrow"/>
                      <w:b/>
                      <w:sz w:val="18"/>
                      <w:szCs w:val="18"/>
                    </w:rPr>
                    <w:t>Objaśnienia:</w:t>
                  </w: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6741" w:rsidRPr="00E326FF" w:rsidRDefault="00086741" w:rsidP="002703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6741" w:rsidRPr="00E326FF" w:rsidRDefault="00086741" w:rsidP="002703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6741" w:rsidRPr="00E326FF" w:rsidRDefault="00086741" w:rsidP="002703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6741" w:rsidRPr="00E326FF" w:rsidRDefault="00086741" w:rsidP="002703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6741" w:rsidRPr="00E326FF" w:rsidRDefault="00086741" w:rsidP="002703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6741" w:rsidRPr="00E326FF" w:rsidRDefault="00086741" w:rsidP="002703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86741" w:rsidRPr="00E326FF" w:rsidTr="00433AB1">
              <w:trPr>
                <w:trHeight w:val="319"/>
              </w:trPr>
              <w:tc>
                <w:tcPr>
                  <w:tcW w:w="889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6741" w:rsidRDefault="00086741" w:rsidP="000D6E17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79" w:hanging="283"/>
                    <w:jc w:val="both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szCs w:val="18"/>
                    </w:rPr>
                    <w:t>S</w:t>
                  </w:r>
                  <w:r w:rsidRPr="00E326FF"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szCs w:val="18"/>
                    </w:rPr>
                    <w:t>ekcja D1</w:t>
                  </w:r>
                  <w:r w:rsidRPr="00E326FF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5178B">
                    <w:rPr>
                      <w:rFonts w:ascii="Arial Narrow" w:hAnsi="Arial Narrow"/>
                      <w:b/>
                      <w:color w:val="000000"/>
                      <w:sz w:val="18"/>
                      <w:szCs w:val="18"/>
                    </w:rPr>
                    <w:t>poz. 9</w:t>
                  </w:r>
                  <w:r w:rsidRPr="00E326FF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 xml:space="preserve"> -</w:t>
                  </w:r>
                  <w:r w:rsidRPr="00E326FF">
                    <w:rPr>
                      <w:rFonts w:ascii="Arial Narrow" w:hAnsi="Arial Narrow"/>
                      <w:sz w:val="18"/>
                      <w:szCs w:val="18"/>
                    </w:rPr>
                    <w:t>należy wpisać imię i nazwisko osoby upoważnionej do podpisywania deklaracji dotyczącej podmiotów gospodarczych i innych form działalności. W przypadku pełnomocnictwa do deklaracji należy złożyć pełnomocnictwo           w formie pisemnej w oryginale lub uwierzytelnionego odpisu z uiszczoną opłatą skarbową;</w:t>
                  </w:r>
                </w:p>
                <w:p w:rsidR="00086741" w:rsidRDefault="00086741" w:rsidP="00B91DB2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79" w:hanging="283"/>
                    <w:jc w:val="both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szCs w:val="18"/>
                    </w:rPr>
                    <w:t>S</w:t>
                  </w:r>
                  <w:r w:rsidRPr="00932ACE"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szCs w:val="18"/>
                    </w:rPr>
                    <w:t>ekcja D2</w:t>
                  </w:r>
                  <w:r w:rsidRPr="00932ACE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 xml:space="preserve"> - dla każdej nieruchomości należy złożyć odrębną deklarację;</w:t>
                  </w:r>
                </w:p>
                <w:p w:rsidR="00086741" w:rsidRPr="00014917" w:rsidRDefault="00086741" w:rsidP="005904AA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79" w:hanging="283"/>
                    <w:jc w:val="both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szCs w:val="18"/>
                    </w:rPr>
                    <w:t>S</w:t>
                  </w:r>
                  <w:r w:rsidRPr="00932ACE"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szCs w:val="18"/>
                    </w:rPr>
                    <w:t xml:space="preserve">ekcja E </w:t>
                  </w:r>
                  <w:r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szCs w:val="18"/>
                    </w:rPr>
                    <w:t>p</w:t>
                  </w:r>
                  <w:r w:rsidRPr="000D6E17"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szCs w:val="18"/>
                    </w:rPr>
                    <w:t>oz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  <w:szCs w:val="18"/>
                    </w:rPr>
                    <w:t xml:space="preserve">. 33 - </w:t>
                  </w:r>
                  <w:r w:rsidRPr="006531FA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należy zdeklarować ilość osób zamieszkałych na nieruchomości</w:t>
                  </w:r>
                  <w:r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;</w:t>
                  </w:r>
                  <w:r w:rsidRPr="006531FA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086741" w:rsidRPr="000D6E17" w:rsidRDefault="00086741" w:rsidP="005904AA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79" w:hanging="283"/>
                    <w:jc w:val="both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sz w:val="18"/>
                      <w:szCs w:val="18"/>
                    </w:rPr>
                    <w:t>Sekcja E poz. 34</w:t>
                  </w:r>
                  <w:r w:rsidRPr="000D6E17">
                    <w:rPr>
                      <w:rFonts w:ascii="Arial Narrow" w:hAnsi="Arial Narrow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D6E17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– należy zdeklarować posiadanie kompostownika na odpady ulegające biodegradacji oraz jego wykorzystywanie do gromadzenia odpadów ulegających biodegradacji i nim gospodarowanie</w:t>
                  </w:r>
                  <w:r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, jeżeli kompostownik znajduje się na nieruchomości</w:t>
                  </w:r>
                  <w:r w:rsidRPr="000D6E17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;</w:t>
                  </w: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6741" w:rsidRPr="00E326FF" w:rsidRDefault="00086741" w:rsidP="002703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86741" w:rsidRPr="00E326FF" w:rsidTr="00433AB1">
              <w:trPr>
                <w:trHeight w:val="277"/>
              </w:trPr>
              <w:tc>
                <w:tcPr>
                  <w:tcW w:w="89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6741" w:rsidRDefault="00086741" w:rsidP="00E8376F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79" w:hanging="283"/>
                    <w:jc w:val="both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szCs w:val="18"/>
                    </w:rPr>
                    <w:t>Sekcja</w:t>
                  </w:r>
                  <w:r w:rsidRPr="00E326FF"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szCs w:val="18"/>
                    </w:rPr>
                    <w:t xml:space="preserve"> E1 poz. </w:t>
                  </w:r>
                  <w:r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szCs w:val="18"/>
                    </w:rPr>
                    <w:t>35, 36, 37, 38, 39, 40, 41</w:t>
                  </w:r>
                  <w:r w:rsidRPr="00E326FF"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szCs w:val="18"/>
                    </w:rPr>
                    <w:t xml:space="preserve"> - </w:t>
                  </w:r>
                  <w:r w:rsidRPr="00E326FF">
                    <w:rPr>
                      <w:rFonts w:ascii="Arial Narrow" w:hAnsi="Arial Narrow"/>
                      <w:bCs/>
                      <w:color w:val="000000"/>
                      <w:sz w:val="18"/>
                      <w:szCs w:val="18"/>
                    </w:rPr>
                    <w:t>dotyczy</w:t>
                  </w:r>
                  <w:r w:rsidRPr="00E326FF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 xml:space="preserve"> tylko nieruchomości zamieszkałych, na których zamieszkują osoby stale    w ciągu roku rozliczeniowego niezależnie od miejsca zameldowania;</w:t>
                  </w:r>
                </w:p>
                <w:p w:rsidR="00086741" w:rsidRDefault="00086741" w:rsidP="00E8376F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79" w:hanging="283"/>
                    <w:jc w:val="both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szCs w:val="18"/>
                    </w:rPr>
                    <w:t>Sekcja E2 poz. 42,</w:t>
                  </w:r>
                  <w:r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  <w:szCs w:val="18"/>
                    </w:rPr>
                    <w:t xml:space="preserve">43, 44, 45, 46, 47, 48 – </w:t>
                  </w:r>
                  <w:r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dotyczy obliczenia wysokości kwoty zwolnionej tylko dla nieruchomości zamieszkałych, na których prowadzony jest kompostownik</w:t>
                  </w:r>
                </w:p>
                <w:p w:rsidR="00086741" w:rsidRPr="00E8376F" w:rsidRDefault="00086741" w:rsidP="00E8376F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79" w:hanging="283"/>
                    <w:jc w:val="both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szCs w:val="18"/>
                    </w:rPr>
                    <w:t>Sekcja E3</w:t>
                  </w:r>
                  <w:r w:rsidRPr="00E8376F"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szCs w:val="18"/>
                    </w:rPr>
                    <w:t xml:space="preserve"> poz.</w:t>
                  </w:r>
                  <w:r w:rsidRPr="00E8376F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72575">
                    <w:rPr>
                      <w:rFonts w:ascii="Arial Narrow" w:hAnsi="Arial Narrow"/>
                      <w:b/>
                      <w:color w:val="000000"/>
                      <w:sz w:val="18"/>
                      <w:szCs w:val="18"/>
                    </w:rPr>
                    <w:t>50,</w:t>
                  </w:r>
                  <w:r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945DA">
                    <w:rPr>
                      <w:rFonts w:ascii="Arial Narrow" w:hAnsi="Arial Narrow"/>
                      <w:b/>
                      <w:color w:val="000000"/>
                      <w:sz w:val="18"/>
                      <w:szCs w:val="18"/>
                    </w:rPr>
                    <w:t xml:space="preserve">51, 52, 53, 54,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  <w:szCs w:val="18"/>
                    </w:rPr>
                    <w:t>55, 56</w:t>
                  </w:r>
                  <w:r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8376F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 xml:space="preserve">– dotyczy tylko nieruchomości niezamieszkałych, na których powstają odpady </w:t>
                  </w:r>
                </w:p>
                <w:p w:rsidR="00086741" w:rsidRPr="00E326FF" w:rsidRDefault="00086741" w:rsidP="0027039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8"/>
                    <w:jc w:val="both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326FF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 xml:space="preserve">(tj. działalność gospodarcza, instytucje, urzędy, placówki edukacyjno-oświatowe, stowarzyszenia, i inne nieruchomości, </w:t>
                  </w:r>
                </w:p>
                <w:p w:rsidR="00086741" w:rsidRDefault="00086741" w:rsidP="000778A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8"/>
                    <w:jc w:val="both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326FF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na których nie zamieszkują mieszkańcy a powstają odpady komunalne);</w:t>
                  </w:r>
                </w:p>
                <w:p w:rsidR="00086741" w:rsidRPr="00A4319B" w:rsidRDefault="00086741" w:rsidP="00A4319B">
                  <w:pPr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79" w:hanging="283"/>
                    <w:jc w:val="both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szCs w:val="18"/>
                    </w:rPr>
                    <w:t>Sekcja E4</w:t>
                  </w:r>
                  <w:r w:rsidRPr="00E326FF"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szCs w:val="18"/>
                    </w:rPr>
                    <w:t xml:space="preserve"> poz</w:t>
                  </w:r>
                  <w:r w:rsidRPr="00972575">
                    <w:rPr>
                      <w:rFonts w:ascii="Arial Narrow" w:hAnsi="Arial Narrow"/>
                      <w:b/>
                      <w:color w:val="000000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Arial Narrow" w:hAnsi="Arial Narrow"/>
                      <w:b/>
                      <w:color w:val="000000"/>
                      <w:sz w:val="18"/>
                      <w:szCs w:val="18"/>
                    </w:rPr>
                    <w:t>57, 58,  59, 60</w:t>
                  </w:r>
                  <w:r w:rsidRPr="00E326FF">
                    <w:rPr>
                      <w:rFonts w:ascii="Arial Narrow" w:hAnsi="Arial Narrow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326FF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 xml:space="preserve"> – dotyczy nieruchomości, na których znajdują się domki letniskowe, lub innych nieruchomości wykorzystywanych na cele rekreacyjno-wypoczynkowe, wykorzystywanych jedynie przez część roku;</w:t>
                  </w:r>
                  <w:r w:rsidRPr="00A4319B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86741" w:rsidRPr="00E326FF" w:rsidTr="00433AB1">
              <w:trPr>
                <w:trHeight w:val="319"/>
              </w:trPr>
              <w:tc>
                <w:tcPr>
                  <w:tcW w:w="89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937" w:type="dxa"/>
                    <w:tblInd w:w="172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9937"/>
                  </w:tblGrid>
                  <w:tr w:rsidR="00086741" w:rsidRPr="00E326FF" w:rsidTr="002101BA">
                    <w:trPr>
                      <w:trHeight w:val="183"/>
                    </w:trPr>
                    <w:tc>
                      <w:tcPr>
                        <w:tcW w:w="99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6741" w:rsidRPr="00B35930" w:rsidRDefault="00086741" w:rsidP="007031FC">
                        <w:pPr>
                          <w:framePr w:hSpace="141" w:wrap="around" w:hAnchor="margin" w:y="-28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24"/>
                          <w:jc w:val="both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poz. 62</w:t>
                        </w:r>
                        <w:r w:rsidRPr="00B35930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 xml:space="preserve"> - podpis powinna złożyć osoba/osoby upoważnione do reprezentowania podmiotu lub upoważnionej do </w:t>
                        </w:r>
                      </w:p>
                      <w:p w:rsidR="00086741" w:rsidRPr="00E326FF" w:rsidRDefault="00086741" w:rsidP="007031FC">
                        <w:pPr>
                          <w:pStyle w:val="ListParagraph"/>
                          <w:framePr w:hSpace="141" w:wrap="around" w:hAnchor="margin" w:y="-28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619"/>
                          <w:jc w:val="both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  <w:r w:rsidRPr="00E326FF"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  <w:t>złożenia podpisu.</w:t>
                        </w:r>
                      </w:p>
                      <w:p w:rsidR="00086741" w:rsidRPr="00E326FF" w:rsidRDefault="00086741" w:rsidP="007031FC">
                        <w:pPr>
                          <w:framePr w:hSpace="141" w:wrap="around" w:hAnchor="margin" w:y="-28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Arial Narrow" w:hAnsi="Arial Narrow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86741" w:rsidRPr="00E326FF" w:rsidRDefault="00086741" w:rsidP="007031FC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395"/>
                    <w:jc w:val="both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86741" w:rsidRPr="005D2EE0" w:rsidRDefault="00086741" w:rsidP="000E494E">
            <w:pPr>
              <w:pStyle w:val="ListParagraph"/>
              <w:widowControl w:val="0"/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539" w:right="-284"/>
              <w:jc w:val="both"/>
              <w:rPr>
                <w:rFonts w:ascii="Arial Narrow" w:hAnsi="Arial Narrow"/>
                <w:color w:val="000000"/>
                <w:spacing w:val="-1"/>
                <w:sz w:val="18"/>
                <w:szCs w:val="18"/>
              </w:rPr>
            </w:pPr>
          </w:p>
        </w:tc>
      </w:tr>
    </w:tbl>
    <w:p w:rsidR="00086741" w:rsidRPr="00F2766C" w:rsidRDefault="00086741" w:rsidP="000A57BD">
      <w:pPr>
        <w:ind w:firstLine="426"/>
      </w:pPr>
    </w:p>
    <w:sectPr w:rsidR="00086741" w:rsidRPr="00F2766C" w:rsidSect="005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425" w:bottom="567" w:left="992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741" w:rsidRDefault="00086741" w:rsidP="003D7DD9">
      <w:pPr>
        <w:spacing w:after="0" w:line="240" w:lineRule="auto"/>
      </w:pPr>
      <w:r>
        <w:separator/>
      </w:r>
    </w:p>
  </w:endnote>
  <w:endnote w:type="continuationSeparator" w:id="0">
    <w:p w:rsidR="00086741" w:rsidRDefault="00086741" w:rsidP="003D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741" w:rsidRDefault="000867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741" w:rsidRPr="005E3132" w:rsidRDefault="00086741" w:rsidP="005E31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741" w:rsidRDefault="000867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741" w:rsidRDefault="00086741" w:rsidP="003D7DD9">
      <w:pPr>
        <w:spacing w:after="0" w:line="240" w:lineRule="auto"/>
      </w:pPr>
      <w:r>
        <w:separator/>
      </w:r>
    </w:p>
  </w:footnote>
  <w:footnote w:type="continuationSeparator" w:id="0">
    <w:p w:rsidR="00086741" w:rsidRDefault="00086741" w:rsidP="003D7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741" w:rsidRDefault="000867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741" w:rsidRPr="00EF4DEF" w:rsidRDefault="00086741">
    <w:pPr>
      <w:pStyle w:val="Header"/>
      <w:rPr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741" w:rsidRDefault="000867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6397"/>
    <w:multiLevelType w:val="hybridMultilevel"/>
    <w:tmpl w:val="33ACD1D2"/>
    <w:lvl w:ilvl="0" w:tplc="CC58D5B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9175F9"/>
    <w:multiLevelType w:val="hybridMultilevel"/>
    <w:tmpl w:val="2140ED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33525E"/>
    <w:multiLevelType w:val="hybridMultilevel"/>
    <w:tmpl w:val="D968E5FE"/>
    <w:lvl w:ilvl="0" w:tplc="CD04AAE6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E942D3F"/>
    <w:multiLevelType w:val="hybridMultilevel"/>
    <w:tmpl w:val="0CA8E9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B30316"/>
    <w:multiLevelType w:val="multilevel"/>
    <w:tmpl w:val="7324A51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DC5731"/>
    <w:multiLevelType w:val="multilevel"/>
    <w:tmpl w:val="9A8A419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9B40EA"/>
    <w:multiLevelType w:val="hybridMultilevel"/>
    <w:tmpl w:val="1C60E2E4"/>
    <w:lvl w:ilvl="0" w:tplc="0415000F">
      <w:start w:val="1"/>
      <w:numFmt w:val="decimal"/>
      <w:lvlText w:val="%1."/>
      <w:lvlJc w:val="left"/>
      <w:pPr>
        <w:ind w:left="11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  <w:rPr>
        <w:rFonts w:cs="Times New Roman"/>
      </w:rPr>
    </w:lvl>
  </w:abstractNum>
  <w:abstractNum w:abstractNumId="7">
    <w:nsid w:val="44E8403F"/>
    <w:multiLevelType w:val="hybridMultilevel"/>
    <w:tmpl w:val="A0AA4602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85068BE"/>
    <w:multiLevelType w:val="hybridMultilevel"/>
    <w:tmpl w:val="F9CA5E7C"/>
    <w:lvl w:ilvl="0" w:tplc="4C4EC5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A3F268B"/>
    <w:multiLevelType w:val="hybridMultilevel"/>
    <w:tmpl w:val="C5B080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530257"/>
    <w:multiLevelType w:val="hybridMultilevel"/>
    <w:tmpl w:val="9E5E07C0"/>
    <w:lvl w:ilvl="0" w:tplc="9F4A4B14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ECF7275"/>
    <w:multiLevelType w:val="hybridMultilevel"/>
    <w:tmpl w:val="98C8C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9D205F"/>
    <w:multiLevelType w:val="hybridMultilevel"/>
    <w:tmpl w:val="6E3C81F0"/>
    <w:lvl w:ilvl="0" w:tplc="40E875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2"/>
  </w:num>
  <w:num w:numId="5">
    <w:abstractNumId w:val="11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E_Links" w:val="{F03F82A5-0331-4A95-BF73-E8B78809F0EA}"/>
  </w:docVars>
  <w:rsids>
    <w:rsidRoot w:val="00B02E6C"/>
    <w:rsid w:val="00014917"/>
    <w:rsid w:val="000163E3"/>
    <w:rsid w:val="00020578"/>
    <w:rsid w:val="0002160F"/>
    <w:rsid w:val="00026217"/>
    <w:rsid w:val="000358EC"/>
    <w:rsid w:val="00035E43"/>
    <w:rsid w:val="0003719B"/>
    <w:rsid w:val="00037BE4"/>
    <w:rsid w:val="00041C70"/>
    <w:rsid w:val="00043DC1"/>
    <w:rsid w:val="00044180"/>
    <w:rsid w:val="000458B7"/>
    <w:rsid w:val="00046498"/>
    <w:rsid w:val="00046D4C"/>
    <w:rsid w:val="000517EB"/>
    <w:rsid w:val="00062347"/>
    <w:rsid w:val="00063302"/>
    <w:rsid w:val="00065587"/>
    <w:rsid w:val="00074F64"/>
    <w:rsid w:val="00076846"/>
    <w:rsid w:val="000769AC"/>
    <w:rsid w:val="000778A8"/>
    <w:rsid w:val="000821DF"/>
    <w:rsid w:val="00083FD5"/>
    <w:rsid w:val="00086741"/>
    <w:rsid w:val="00092DBA"/>
    <w:rsid w:val="00096BDF"/>
    <w:rsid w:val="000A03B8"/>
    <w:rsid w:val="000A245F"/>
    <w:rsid w:val="000A3D69"/>
    <w:rsid w:val="000A57BD"/>
    <w:rsid w:val="000B36A2"/>
    <w:rsid w:val="000C4EF8"/>
    <w:rsid w:val="000C7619"/>
    <w:rsid w:val="000C7E68"/>
    <w:rsid w:val="000D212D"/>
    <w:rsid w:val="000D6E17"/>
    <w:rsid w:val="000D708F"/>
    <w:rsid w:val="000E494E"/>
    <w:rsid w:val="000E7FD7"/>
    <w:rsid w:val="000F020E"/>
    <w:rsid w:val="000F4181"/>
    <w:rsid w:val="00124A5F"/>
    <w:rsid w:val="00127BA1"/>
    <w:rsid w:val="00131EC5"/>
    <w:rsid w:val="00132EDE"/>
    <w:rsid w:val="0013410B"/>
    <w:rsid w:val="00147C1D"/>
    <w:rsid w:val="00151D46"/>
    <w:rsid w:val="00152981"/>
    <w:rsid w:val="00152F50"/>
    <w:rsid w:val="001559B1"/>
    <w:rsid w:val="00156B04"/>
    <w:rsid w:val="00157E6D"/>
    <w:rsid w:val="00160829"/>
    <w:rsid w:val="00162817"/>
    <w:rsid w:val="00164396"/>
    <w:rsid w:val="001643AA"/>
    <w:rsid w:val="00166609"/>
    <w:rsid w:val="00166A6A"/>
    <w:rsid w:val="001704A4"/>
    <w:rsid w:val="00171D07"/>
    <w:rsid w:val="00177B54"/>
    <w:rsid w:val="00181D38"/>
    <w:rsid w:val="0019577F"/>
    <w:rsid w:val="0019696A"/>
    <w:rsid w:val="001A110D"/>
    <w:rsid w:val="001A1A91"/>
    <w:rsid w:val="001A58A2"/>
    <w:rsid w:val="001A5A9C"/>
    <w:rsid w:val="001A75CE"/>
    <w:rsid w:val="001A781B"/>
    <w:rsid w:val="001B7097"/>
    <w:rsid w:val="001B7488"/>
    <w:rsid w:val="001C1731"/>
    <w:rsid w:val="001C2656"/>
    <w:rsid w:val="001C2A3E"/>
    <w:rsid w:val="001C490C"/>
    <w:rsid w:val="001C5C6D"/>
    <w:rsid w:val="001D2CCB"/>
    <w:rsid w:val="001E1C63"/>
    <w:rsid w:val="001F0A9E"/>
    <w:rsid w:val="001F46C4"/>
    <w:rsid w:val="00200078"/>
    <w:rsid w:val="002004DA"/>
    <w:rsid w:val="002056EB"/>
    <w:rsid w:val="00205B97"/>
    <w:rsid w:val="002101BA"/>
    <w:rsid w:val="00212264"/>
    <w:rsid w:val="0022048D"/>
    <w:rsid w:val="00233800"/>
    <w:rsid w:val="002345F5"/>
    <w:rsid w:val="00243089"/>
    <w:rsid w:val="00243368"/>
    <w:rsid w:val="0025095B"/>
    <w:rsid w:val="00262BBE"/>
    <w:rsid w:val="00263779"/>
    <w:rsid w:val="00267233"/>
    <w:rsid w:val="00267561"/>
    <w:rsid w:val="00267A16"/>
    <w:rsid w:val="0027039F"/>
    <w:rsid w:val="00271D26"/>
    <w:rsid w:val="00272892"/>
    <w:rsid w:val="002873EE"/>
    <w:rsid w:val="002945DA"/>
    <w:rsid w:val="00294738"/>
    <w:rsid w:val="00295994"/>
    <w:rsid w:val="002971E0"/>
    <w:rsid w:val="00297426"/>
    <w:rsid w:val="002A272C"/>
    <w:rsid w:val="002B14F4"/>
    <w:rsid w:val="002B4B80"/>
    <w:rsid w:val="002B5494"/>
    <w:rsid w:val="002C1FAF"/>
    <w:rsid w:val="002C2BD6"/>
    <w:rsid w:val="002C7344"/>
    <w:rsid w:val="002D37AD"/>
    <w:rsid w:val="002D52A0"/>
    <w:rsid w:val="002D6C43"/>
    <w:rsid w:val="002E1E6C"/>
    <w:rsid w:val="002E6960"/>
    <w:rsid w:val="002E7F8A"/>
    <w:rsid w:val="002F19C9"/>
    <w:rsid w:val="00302569"/>
    <w:rsid w:val="0030529C"/>
    <w:rsid w:val="0031020E"/>
    <w:rsid w:val="003217EA"/>
    <w:rsid w:val="00324144"/>
    <w:rsid w:val="003306A6"/>
    <w:rsid w:val="00331FB2"/>
    <w:rsid w:val="00332F60"/>
    <w:rsid w:val="00334842"/>
    <w:rsid w:val="00343085"/>
    <w:rsid w:val="00344F43"/>
    <w:rsid w:val="00355318"/>
    <w:rsid w:val="00357009"/>
    <w:rsid w:val="0037345D"/>
    <w:rsid w:val="00376FE9"/>
    <w:rsid w:val="00377215"/>
    <w:rsid w:val="003813A6"/>
    <w:rsid w:val="00381C22"/>
    <w:rsid w:val="00386FF5"/>
    <w:rsid w:val="0038789D"/>
    <w:rsid w:val="00391FF7"/>
    <w:rsid w:val="00393D72"/>
    <w:rsid w:val="003953CD"/>
    <w:rsid w:val="003A0526"/>
    <w:rsid w:val="003A2B6F"/>
    <w:rsid w:val="003A53CB"/>
    <w:rsid w:val="003A6936"/>
    <w:rsid w:val="003B3FC3"/>
    <w:rsid w:val="003B65AA"/>
    <w:rsid w:val="003C079A"/>
    <w:rsid w:val="003C4359"/>
    <w:rsid w:val="003C70F8"/>
    <w:rsid w:val="003D3A4B"/>
    <w:rsid w:val="003D530A"/>
    <w:rsid w:val="003D7DD9"/>
    <w:rsid w:val="003E03F4"/>
    <w:rsid w:val="003E5114"/>
    <w:rsid w:val="003E6AC7"/>
    <w:rsid w:val="003E7354"/>
    <w:rsid w:val="003E73E3"/>
    <w:rsid w:val="003F128C"/>
    <w:rsid w:val="003F5904"/>
    <w:rsid w:val="003F70FC"/>
    <w:rsid w:val="00426FA9"/>
    <w:rsid w:val="004272A1"/>
    <w:rsid w:val="00427E89"/>
    <w:rsid w:val="00433AB1"/>
    <w:rsid w:val="00440DE6"/>
    <w:rsid w:val="00441E97"/>
    <w:rsid w:val="0044672A"/>
    <w:rsid w:val="00447FE1"/>
    <w:rsid w:val="00452DFB"/>
    <w:rsid w:val="00456FA9"/>
    <w:rsid w:val="00463EFB"/>
    <w:rsid w:val="00471F88"/>
    <w:rsid w:val="00474E57"/>
    <w:rsid w:val="00475C0B"/>
    <w:rsid w:val="00477BBA"/>
    <w:rsid w:val="00482FA7"/>
    <w:rsid w:val="00485C9A"/>
    <w:rsid w:val="004868AF"/>
    <w:rsid w:val="00486982"/>
    <w:rsid w:val="00490FE0"/>
    <w:rsid w:val="00492C88"/>
    <w:rsid w:val="00496D06"/>
    <w:rsid w:val="004A6CCF"/>
    <w:rsid w:val="004C1B29"/>
    <w:rsid w:val="004C4F65"/>
    <w:rsid w:val="004C749A"/>
    <w:rsid w:val="004D433C"/>
    <w:rsid w:val="004E0C2C"/>
    <w:rsid w:val="004E3307"/>
    <w:rsid w:val="004F0AC9"/>
    <w:rsid w:val="004F484D"/>
    <w:rsid w:val="004F520A"/>
    <w:rsid w:val="004F7011"/>
    <w:rsid w:val="004F7F12"/>
    <w:rsid w:val="005012B0"/>
    <w:rsid w:val="0050199E"/>
    <w:rsid w:val="005233A1"/>
    <w:rsid w:val="00525998"/>
    <w:rsid w:val="005279C5"/>
    <w:rsid w:val="005321C1"/>
    <w:rsid w:val="0053762A"/>
    <w:rsid w:val="00542564"/>
    <w:rsid w:val="00547FBE"/>
    <w:rsid w:val="0055178B"/>
    <w:rsid w:val="00551F5C"/>
    <w:rsid w:val="00551FD5"/>
    <w:rsid w:val="0055227E"/>
    <w:rsid w:val="00554299"/>
    <w:rsid w:val="00562E8D"/>
    <w:rsid w:val="005649FF"/>
    <w:rsid w:val="00570701"/>
    <w:rsid w:val="0057376F"/>
    <w:rsid w:val="00574379"/>
    <w:rsid w:val="00575A8A"/>
    <w:rsid w:val="00583C81"/>
    <w:rsid w:val="005904AA"/>
    <w:rsid w:val="00594372"/>
    <w:rsid w:val="005967D9"/>
    <w:rsid w:val="005B15BD"/>
    <w:rsid w:val="005B3121"/>
    <w:rsid w:val="005B32C3"/>
    <w:rsid w:val="005B47B6"/>
    <w:rsid w:val="005B4D8B"/>
    <w:rsid w:val="005B6DDB"/>
    <w:rsid w:val="005B7702"/>
    <w:rsid w:val="005B7969"/>
    <w:rsid w:val="005C0C1C"/>
    <w:rsid w:val="005C3835"/>
    <w:rsid w:val="005C73F3"/>
    <w:rsid w:val="005C7A72"/>
    <w:rsid w:val="005D2EDC"/>
    <w:rsid w:val="005D2EE0"/>
    <w:rsid w:val="005D5CF6"/>
    <w:rsid w:val="005E0152"/>
    <w:rsid w:val="005E2947"/>
    <w:rsid w:val="005E3132"/>
    <w:rsid w:val="005F03FA"/>
    <w:rsid w:val="005F3085"/>
    <w:rsid w:val="005F3BD6"/>
    <w:rsid w:val="00604EFC"/>
    <w:rsid w:val="006060AE"/>
    <w:rsid w:val="006112BA"/>
    <w:rsid w:val="00613014"/>
    <w:rsid w:val="00625341"/>
    <w:rsid w:val="0062605A"/>
    <w:rsid w:val="006309C0"/>
    <w:rsid w:val="00632164"/>
    <w:rsid w:val="00632D29"/>
    <w:rsid w:val="0063606B"/>
    <w:rsid w:val="006364EF"/>
    <w:rsid w:val="0063704D"/>
    <w:rsid w:val="00641AF5"/>
    <w:rsid w:val="006431D4"/>
    <w:rsid w:val="00645254"/>
    <w:rsid w:val="00646EEE"/>
    <w:rsid w:val="006531FA"/>
    <w:rsid w:val="0065370E"/>
    <w:rsid w:val="00655961"/>
    <w:rsid w:val="00662304"/>
    <w:rsid w:val="00663FA2"/>
    <w:rsid w:val="006719CD"/>
    <w:rsid w:val="006739F7"/>
    <w:rsid w:val="00677A53"/>
    <w:rsid w:val="00693EB2"/>
    <w:rsid w:val="00694740"/>
    <w:rsid w:val="00694F65"/>
    <w:rsid w:val="006A5A07"/>
    <w:rsid w:val="006A5DCE"/>
    <w:rsid w:val="006A622E"/>
    <w:rsid w:val="006B1950"/>
    <w:rsid w:val="006B2645"/>
    <w:rsid w:val="006B3AF9"/>
    <w:rsid w:val="006C24A1"/>
    <w:rsid w:val="006C26B2"/>
    <w:rsid w:val="006D7E9B"/>
    <w:rsid w:val="006E04A0"/>
    <w:rsid w:val="006E5B43"/>
    <w:rsid w:val="006E63CD"/>
    <w:rsid w:val="006F2E7C"/>
    <w:rsid w:val="007031FC"/>
    <w:rsid w:val="007107C0"/>
    <w:rsid w:val="00712EC6"/>
    <w:rsid w:val="0072212E"/>
    <w:rsid w:val="007331D0"/>
    <w:rsid w:val="00737BED"/>
    <w:rsid w:val="00743DB6"/>
    <w:rsid w:val="00745604"/>
    <w:rsid w:val="00747BE8"/>
    <w:rsid w:val="0075040E"/>
    <w:rsid w:val="00750F51"/>
    <w:rsid w:val="00752E8C"/>
    <w:rsid w:val="007565CE"/>
    <w:rsid w:val="00762F82"/>
    <w:rsid w:val="00764495"/>
    <w:rsid w:val="007707A1"/>
    <w:rsid w:val="007731BA"/>
    <w:rsid w:val="00774A00"/>
    <w:rsid w:val="00774E05"/>
    <w:rsid w:val="00783372"/>
    <w:rsid w:val="007849AD"/>
    <w:rsid w:val="00784B67"/>
    <w:rsid w:val="007A16DA"/>
    <w:rsid w:val="007B077E"/>
    <w:rsid w:val="007B1CDF"/>
    <w:rsid w:val="007B38BA"/>
    <w:rsid w:val="007B4FD8"/>
    <w:rsid w:val="007C10A1"/>
    <w:rsid w:val="007C187D"/>
    <w:rsid w:val="007C4843"/>
    <w:rsid w:val="007C5522"/>
    <w:rsid w:val="007D3C75"/>
    <w:rsid w:val="007D47EC"/>
    <w:rsid w:val="007F2E2F"/>
    <w:rsid w:val="007F55DA"/>
    <w:rsid w:val="007F6E19"/>
    <w:rsid w:val="007F7702"/>
    <w:rsid w:val="00801E8C"/>
    <w:rsid w:val="00806595"/>
    <w:rsid w:val="00810D45"/>
    <w:rsid w:val="008110A0"/>
    <w:rsid w:val="00811D6E"/>
    <w:rsid w:val="00812DFC"/>
    <w:rsid w:val="00813CC3"/>
    <w:rsid w:val="00815175"/>
    <w:rsid w:val="00815C8A"/>
    <w:rsid w:val="00823CEA"/>
    <w:rsid w:val="00823EA3"/>
    <w:rsid w:val="00830CE6"/>
    <w:rsid w:val="0083208F"/>
    <w:rsid w:val="00833ACC"/>
    <w:rsid w:val="00834D53"/>
    <w:rsid w:val="00835225"/>
    <w:rsid w:val="00836574"/>
    <w:rsid w:val="00844626"/>
    <w:rsid w:val="00847E5B"/>
    <w:rsid w:val="008521A4"/>
    <w:rsid w:val="008534D1"/>
    <w:rsid w:val="008549E7"/>
    <w:rsid w:val="00866DC3"/>
    <w:rsid w:val="00867A65"/>
    <w:rsid w:val="00867B06"/>
    <w:rsid w:val="00873DDA"/>
    <w:rsid w:val="00873EF4"/>
    <w:rsid w:val="008761FB"/>
    <w:rsid w:val="008827F4"/>
    <w:rsid w:val="00883F0A"/>
    <w:rsid w:val="008848EA"/>
    <w:rsid w:val="0089175E"/>
    <w:rsid w:val="008A0C81"/>
    <w:rsid w:val="008A46E4"/>
    <w:rsid w:val="008A79EE"/>
    <w:rsid w:val="008B0CF2"/>
    <w:rsid w:val="008B0CF3"/>
    <w:rsid w:val="008B62D9"/>
    <w:rsid w:val="008B7AD3"/>
    <w:rsid w:val="008C3ED9"/>
    <w:rsid w:val="008C472B"/>
    <w:rsid w:val="008D3591"/>
    <w:rsid w:val="008D6574"/>
    <w:rsid w:val="008D7991"/>
    <w:rsid w:val="008E2A68"/>
    <w:rsid w:val="008E3327"/>
    <w:rsid w:val="008E3F7C"/>
    <w:rsid w:val="008E4980"/>
    <w:rsid w:val="008F03DD"/>
    <w:rsid w:val="008F3F79"/>
    <w:rsid w:val="008F5A3F"/>
    <w:rsid w:val="008F6D53"/>
    <w:rsid w:val="00901368"/>
    <w:rsid w:val="009020C2"/>
    <w:rsid w:val="0090311C"/>
    <w:rsid w:val="00904AE1"/>
    <w:rsid w:val="009073AF"/>
    <w:rsid w:val="00907EB9"/>
    <w:rsid w:val="00921893"/>
    <w:rsid w:val="00926671"/>
    <w:rsid w:val="00932ACE"/>
    <w:rsid w:val="00933329"/>
    <w:rsid w:val="00935CE5"/>
    <w:rsid w:val="00941283"/>
    <w:rsid w:val="00943D36"/>
    <w:rsid w:val="00944D7D"/>
    <w:rsid w:val="00953402"/>
    <w:rsid w:val="00953D48"/>
    <w:rsid w:val="00956AE8"/>
    <w:rsid w:val="00962AC8"/>
    <w:rsid w:val="00972575"/>
    <w:rsid w:val="009777F3"/>
    <w:rsid w:val="009830E0"/>
    <w:rsid w:val="0098605D"/>
    <w:rsid w:val="009922EA"/>
    <w:rsid w:val="00992356"/>
    <w:rsid w:val="00992A5A"/>
    <w:rsid w:val="009A350F"/>
    <w:rsid w:val="009A5047"/>
    <w:rsid w:val="009A6103"/>
    <w:rsid w:val="009B3663"/>
    <w:rsid w:val="009B7855"/>
    <w:rsid w:val="009C033B"/>
    <w:rsid w:val="009C05E1"/>
    <w:rsid w:val="009C1109"/>
    <w:rsid w:val="009C1F55"/>
    <w:rsid w:val="009E3CC8"/>
    <w:rsid w:val="009F4880"/>
    <w:rsid w:val="009F65C8"/>
    <w:rsid w:val="009F6895"/>
    <w:rsid w:val="009F6F0B"/>
    <w:rsid w:val="00A02B3D"/>
    <w:rsid w:val="00A0383B"/>
    <w:rsid w:val="00A03D4B"/>
    <w:rsid w:val="00A064DC"/>
    <w:rsid w:val="00A14F4F"/>
    <w:rsid w:val="00A1541A"/>
    <w:rsid w:val="00A178CE"/>
    <w:rsid w:val="00A233FD"/>
    <w:rsid w:val="00A23775"/>
    <w:rsid w:val="00A319D4"/>
    <w:rsid w:val="00A3697B"/>
    <w:rsid w:val="00A370BF"/>
    <w:rsid w:val="00A37495"/>
    <w:rsid w:val="00A41F3F"/>
    <w:rsid w:val="00A4319B"/>
    <w:rsid w:val="00A443F4"/>
    <w:rsid w:val="00A5724C"/>
    <w:rsid w:val="00A66DA5"/>
    <w:rsid w:val="00A6792D"/>
    <w:rsid w:val="00A7404B"/>
    <w:rsid w:val="00A74981"/>
    <w:rsid w:val="00A8007F"/>
    <w:rsid w:val="00A8360B"/>
    <w:rsid w:val="00A85850"/>
    <w:rsid w:val="00A86564"/>
    <w:rsid w:val="00A9124B"/>
    <w:rsid w:val="00A92EF7"/>
    <w:rsid w:val="00A94F99"/>
    <w:rsid w:val="00A9569A"/>
    <w:rsid w:val="00A960D2"/>
    <w:rsid w:val="00AA2CF4"/>
    <w:rsid w:val="00AA48B9"/>
    <w:rsid w:val="00AA7317"/>
    <w:rsid w:val="00AA775B"/>
    <w:rsid w:val="00AC7C89"/>
    <w:rsid w:val="00AD17E2"/>
    <w:rsid w:val="00AD18E7"/>
    <w:rsid w:val="00AD2F26"/>
    <w:rsid w:val="00AD724E"/>
    <w:rsid w:val="00AE4792"/>
    <w:rsid w:val="00AE484F"/>
    <w:rsid w:val="00AF4B84"/>
    <w:rsid w:val="00AF5E08"/>
    <w:rsid w:val="00AF7E66"/>
    <w:rsid w:val="00B029C6"/>
    <w:rsid w:val="00B02E6C"/>
    <w:rsid w:val="00B1277D"/>
    <w:rsid w:val="00B160C1"/>
    <w:rsid w:val="00B235DF"/>
    <w:rsid w:val="00B35930"/>
    <w:rsid w:val="00B41864"/>
    <w:rsid w:val="00B42552"/>
    <w:rsid w:val="00B44143"/>
    <w:rsid w:val="00B461F3"/>
    <w:rsid w:val="00B478B6"/>
    <w:rsid w:val="00B54D94"/>
    <w:rsid w:val="00B55616"/>
    <w:rsid w:val="00B6302D"/>
    <w:rsid w:val="00B64199"/>
    <w:rsid w:val="00B6442E"/>
    <w:rsid w:val="00B657A6"/>
    <w:rsid w:val="00B65F48"/>
    <w:rsid w:val="00B67F00"/>
    <w:rsid w:val="00B72381"/>
    <w:rsid w:val="00B75D4B"/>
    <w:rsid w:val="00B8296C"/>
    <w:rsid w:val="00B84505"/>
    <w:rsid w:val="00B91DB2"/>
    <w:rsid w:val="00B940D8"/>
    <w:rsid w:val="00B95547"/>
    <w:rsid w:val="00BA0684"/>
    <w:rsid w:val="00BA4881"/>
    <w:rsid w:val="00BA5136"/>
    <w:rsid w:val="00BB1AFD"/>
    <w:rsid w:val="00BB48FE"/>
    <w:rsid w:val="00BB639B"/>
    <w:rsid w:val="00BC0387"/>
    <w:rsid w:val="00BC4444"/>
    <w:rsid w:val="00BC79E2"/>
    <w:rsid w:val="00BD1DE1"/>
    <w:rsid w:val="00BD3488"/>
    <w:rsid w:val="00BD3CC2"/>
    <w:rsid w:val="00BE09A8"/>
    <w:rsid w:val="00BE3D1B"/>
    <w:rsid w:val="00BE4B8E"/>
    <w:rsid w:val="00BE6D95"/>
    <w:rsid w:val="00C00BD4"/>
    <w:rsid w:val="00C0165F"/>
    <w:rsid w:val="00C043F3"/>
    <w:rsid w:val="00C060C0"/>
    <w:rsid w:val="00C114F7"/>
    <w:rsid w:val="00C12291"/>
    <w:rsid w:val="00C14CF8"/>
    <w:rsid w:val="00C1791F"/>
    <w:rsid w:val="00C20325"/>
    <w:rsid w:val="00C20694"/>
    <w:rsid w:val="00C23700"/>
    <w:rsid w:val="00C253BA"/>
    <w:rsid w:val="00C35BD9"/>
    <w:rsid w:val="00C472E2"/>
    <w:rsid w:val="00C474C9"/>
    <w:rsid w:val="00C47F37"/>
    <w:rsid w:val="00C5013C"/>
    <w:rsid w:val="00C53D6F"/>
    <w:rsid w:val="00C62380"/>
    <w:rsid w:val="00C65FC8"/>
    <w:rsid w:val="00C70726"/>
    <w:rsid w:val="00C77494"/>
    <w:rsid w:val="00C80E68"/>
    <w:rsid w:val="00C840C8"/>
    <w:rsid w:val="00C863C6"/>
    <w:rsid w:val="00C908DB"/>
    <w:rsid w:val="00C95FBD"/>
    <w:rsid w:val="00C9605A"/>
    <w:rsid w:val="00C963C6"/>
    <w:rsid w:val="00CA0EF5"/>
    <w:rsid w:val="00CA2F79"/>
    <w:rsid w:val="00CA3231"/>
    <w:rsid w:val="00CB2822"/>
    <w:rsid w:val="00CB5B79"/>
    <w:rsid w:val="00CC3EAE"/>
    <w:rsid w:val="00CC6093"/>
    <w:rsid w:val="00CC7586"/>
    <w:rsid w:val="00CD0D78"/>
    <w:rsid w:val="00CD1D97"/>
    <w:rsid w:val="00CD6324"/>
    <w:rsid w:val="00CE1021"/>
    <w:rsid w:val="00CE12D1"/>
    <w:rsid w:val="00CE17E6"/>
    <w:rsid w:val="00CE5FBA"/>
    <w:rsid w:val="00CE653D"/>
    <w:rsid w:val="00CF5D94"/>
    <w:rsid w:val="00D0567C"/>
    <w:rsid w:val="00D13FD7"/>
    <w:rsid w:val="00D15AF5"/>
    <w:rsid w:val="00D16DE3"/>
    <w:rsid w:val="00D207E0"/>
    <w:rsid w:val="00D22F07"/>
    <w:rsid w:val="00D242CB"/>
    <w:rsid w:val="00D278F8"/>
    <w:rsid w:val="00D318B2"/>
    <w:rsid w:val="00D32053"/>
    <w:rsid w:val="00D338EC"/>
    <w:rsid w:val="00D33CB5"/>
    <w:rsid w:val="00D4134E"/>
    <w:rsid w:val="00D528C0"/>
    <w:rsid w:val="00D544E4"/>
    <w:rsid w:val="00D564DC"/>
    <w:rsid w:val="00D62DCA"/>
    <w:rsid w:val="00D71CE4"/>
    <w:rsid w:val="00D73210"/>
    <w:rsid w:val="00D74348"/>
    <w:rsid w:val="00D80D62"/>
    <w:rsid w:val="00D832AB"/>
    <w:rsid w:val="00D84554"/>
    <w:rsid w:val="00D92591"/>
    <w:rsid w:val="00D9406D"/>
    <w:rsid w:val="00D94F49"/>
    <w:rsid w:val="00D95D73"/>
    <w:rsid w:val="00DA164E"/>
    <w:rsid w:val="00DA32D8"/>
    <w:rsid w:val="00DA6F2A"/>
    <w:rsid w:val="00DA7806"/>
    <w:rsid w:val="00DC061C"/>
    <w:rsid w:val="00DC20C5"/>
    <w:rsid w:val="00DC3009"/>
    <w:rsid w:val="00DC4502"/>
    <w:rsid w:val="00DC4BFB"/>
    <w:rsid w:val="00DC69D3"/>
    <w:rsid w:val="00DD5E88"/>
    <w:rsid w:val="00DD7481"/>
    <w:rsid w:val="00DE0910"/>
    <w:rsid w:val="00DE19C1"/>
    <w:rsid w:val="00DE6C10"/>
    <w:rsid w:val="00DF3F1B"/>
    <w:rsid w:val="00DF6BBD"/>
    <w:rsid w:val="00DF6CFD"/>
    <w:rsid w:val="00E01540"/>
    <w:rsid w:val="00E01E20"/>
    <w:rsid w:val="00E04BB6"/>
    <w:rsid w:val="00E12A27"/>
    <w:rsid w:val="00E13C91"/>
    <w:rsid w:val="00E20D11"/>
    <w:rsid w:val="00E20ECD"/>
    <w:rsid w:val="00E21352"/>
    <w:rsid w:val="00E25059"/>
    <w:rsid w:val="00E25DF6"/>
    <w:rsid w:val="00E315D9"/>
    <w:rsid w:val="00E326FF"/>
    <w:rsid w:val="00E36C97"/>
    <w:rsid w:val="00E40AE6"/>
    <w:rsid w:val="00E40E92"/>
    <w:rsid w:val="00E41324"/>
    <w:rsid w:val="00E442BB"/>
    <w:rsid w:val="00E5151A"/>
    <w:rsid w:val="00E53653"/>
    <w:rsid w:val="00E617D8"/>
    <w:rsid w:val="00E62133"/>
    <w:rsid w:val="00E6343C"/>
    <w:rsid w:val="00E77780"/>
    <w:rsid w:val="00E82597"/>
    <w:rsid w:val="00E82F68"/>
    <w:rsid w:val="00E8376F"/>
    <w:rsid w:val="00E840B6"/>
    <w:rsid w:val="00E8727B"/>
    <w:rsid w:val="00E879BD"/>
    <w:rsid w:val="00E90A62"/>
    <w:rsid w:val="00E9288F"/>
    <w:rsid w:val="00E93907"/>
    <w:rsid w:val="00E94787"/>
    <w:rsid w:val="00EA14E5"/>
    <w:rsid w:val="00EA36D6"/>
    <w:rsid w:val="00EA3A24"/>
    <w:rsid w:val="00EA4E42"/>
    <w:rsid w:val="00EA52DF"/>
    <w:rsid w:val="00EA5C3D"/>
    <w:rsid w:val="00EA5FF0"/>
    <w:rsid w:val="00EA7AB3"/>
    <w:rsid w:val="00EB130E"/>
    <w:rsid w:val="00ED61EA"/>
    <w:rsid w:val="00EE157E"/>
    <w:rsid w:val="00EF10E2"/>
    <w:rsid w:val="00EF3D85"/>
    <w:rsid w:val="00EF4DEF"/>
    <w:rsid w:val="00EF76C2"/>
    <w:rsid w:val="00F02D63"/>
    <w:rsid w:val="00F14A05"/>
    <w:rsid w:val="00F1608B"/>
    <w:rsid w:val="00F16521"/>
    <w:rsid w:val="00F2175F"/>
    <w:rsid w:val="00F24BB5"/>
    <w:rsid w:val="00F2736A"/>
    <w:rsid w:val="00F2766C"/>
    <w:rsid w:val="00F366E2"/>
    <w:rsid w:val="00F367FB"/>
    <w:rsid w:val="00F414C1"/>
    <w:rsid w:val="00F53B0B"/>
    <w:rsid w:val="00F60379"/>
    <w:rsid w:val="00F61D3D"/>
    <w:rsid w:val="00F61FB6"/>
    <w:rsid w:val="00F63CB5"/>
    <w:rsid w:val="00F658DD"/>
    <w:rsid w:val="00F6592B"/>
    <w:rsid w:val="00F661BD"/>
    <w:rsid w:val="00F71C1D"/>
    <w:rsid w:val="00F720DE"/>
    <w:rsid w:val="00F765E8"/>
    <w:rsid w:val="00F81398"/>
    <w:rsid w:val="00F841EA"/>
    <w:rsid w:val="00F85110"/>
    <w:rsid w:val="00F87B57"/>
    <w:rsid w:val="00F92442"/>
    <w:rsid w:val="00F96955"/>
    <w:rsid w:val="00FA1B6A"/>
    <w:rsid w:val="00FA2668"/>
    <w:rsid w:val="00FA617A"/>
    <w:rsid w:val="00FB51CC"/>
    <w:rsid w:val="00FB571F"/>
    <w:rsid w:val="00FC16CF"/>
    <w:rsid w:val="00FC45DD"/>
    <w:rsid w:val="00FC4947"/>
    <w:rsid w:val="00FC7552"/>
    <w:rsid w:val="00FD20E4"/>
    <w:rsid w:val="00FD45C0"/>
    <w:rsid w:val="00FE29A3"/>
    <w:rsid w:val="00FE7963"/>
    <w:rsid w:val="00FE7A5F"/>
    <w:rsid w:val="00FF0A6E"/>
    <w:rsid w:val="00FF2151"/>
    <w:rsid w:val="00FF2940"/>
    <w:rsid w:val="00FF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1">
    <w:name w:val="Styl1"/>
    <w:uiPriority w:val="99"/>
    <w:rsid w:val="001F46C4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D45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F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4B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7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7D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D7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7DD9"/>
    <w:rPr>
      <w:rFonts w:cs="Times New Roman"/>
    </w:rPr>
  </w:style>
  <w:style w:type="paragraph" w:customStyle="1" w:styleId="Default">
    <w:name w:val="Default"/>
    <w:uiPriority w:val="99"/>
    <w:rsid w:val="003D53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5D5CF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B36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1931</Words>
  <Characters>11590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 konto</dc:creator>
  <cp:keywords/>
  <dc:description/>
  <cp:lastModifiedBy>Łukomska.K</cp:lastModifiedBy>
  <cp:revision>4</cp:revision>
  <cp:lastPrinted>2020-01-24T11:25:00Z</cp:lastPrinted>
  <dcterms:created xsi:type="dcterms:W3CDTF">2020-01-24T07:28:00Z</dcterms:created>
  <dcterms:modified xsi:type="dcterms:W3CDTF">2020-02-05T07:55:00Z</dcterms:modified>
</cp:coreProperties>
</file>