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F9" w:rsidRDefault="006533F9" w:rsidP="00FF7E25">
      <w:pPr>
        <w:jc w:val="right"/>
      </w:pPr>
      <w:r>
        <w:t xml:space="preserve">Załącznik Nr 1 do uchwały Nr </w:t>
      </w:r>
      <w:bookmarkStart w:id="0" w:name="_GoBack"/>
      <w:bookmarkEnd w:id="0"/>
      <w:r>
        <w:t>XXXIV/223/2021</w:t>
      </w:r>
      <w:r>
        <w:br/>
        <w:t xml:space="preserve">Rady </w:t>
      </w:r>
      <w:r w:rsidRPr="00334647">
        <w:t>Gminy w Jastrzębiu</w:t>
      </w:r>
      <w:r w:rsidRPr="00334647">
        <w:br/>
        <w:t>z dnia  29 listopada 2021 r.</w:t>
      </w:r>
    </w:p>
    <w:p w:rsidR="006533F9" w:rsidRDefault="006533F9" w:rsidP="00B119FA">
      <w:pPr>
        <w:jc w:val="center"/>
        <w:rPr>
          <w:b/>
          <w:bCs/>
        </w:rPr>
      </w:pPr>
      <w:r w:rsidRPr="000448F3">
        <w:rPr>
          <w:b/>
          <w:bCs/>
        </w:rPr>
        <w:t>ANKIETA</w:t>
      </w:r>
    </w:p>
    <w:p w:rsidR="006533F9" w:rsidRDefault="006533F9" w:rsidP="007246B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w sprawie przeprowadzenia konsultacji z mieszkańcami  miejscowości </w:t>
      </w:r>
      <w:r w:rsidRPr="00B406E3">
        <w:rPr>
          <w:b/>
          <w:bCs/>
          <w:sz w:val="28"/>
          <w:szCs w:val="28"/>
        </w:rPr>
        <w:t xml:space="preserve">Lipienice Dolne </w:t>
      </w:r>
      <w:r>
        <w:rPr>
          <w:b/>
          <w:bCs/>
        </w:rPr>
        <w:t>część dotyczących zmiany rodzaju miejscowości „Lipienice Dolne część” na „Lipienice Dolne wieś”</w:t>
      </w:r>
    </w:p>
    <w:p w:rsidR="006533F9" w:rsidRDefault="006533F9" w:rsidP="00B119F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76"/>
      </w:tblGrid>
      <w:tr w:rsidR="006533F9" w:rsidRPr="00F7059B">
        <w:trPr>
          <w:trHeight w:val="805"/>
        </w:trPr>
        <w:tc>
          <w:tcPr>
            <w:tcW w:w="2235" w:type="dxa"/>
          </w:tcPr>
          <w:p w:rsidR="006533F9" w:rsidRPr="00F7059B" w:rsidRDefault="006533F9" w:rsidP="00F7059B">
            <w:pPr>
              <w:spacing w:after="0" w:line="240" w:lineRule="auto"/>
              <w:jc w:val="both"/>
            </w:pPr>
            <w:r w:rsidRPr="00F7059B">
              <w:t>Imię i Nazwisko:</w:t>
            </w:r>
          </w:p>
        </w:tc>
        <w:tc>
          <w:tcPr>
            <w:tcW w:w="6976" w:type="dxa"/>
          </w:tcPr>
          <w:p w:rsidR="006533F9" w:rsidRPr="00F7059B" w:rsidRDefault="006533F9" w:rsidP="00F7059B">
            <w:pPr>
              <w:spacing w:after="0" w:line="240" w:lineRule="auto"/>
              <w:jc w:val="both"/>
            </w:pPr>
          </w:p>
        </w:tc>
      </w:tr>
      <w:tr w:rsidR="006533F9" w:rsidRPr="00F7059B">
        <w:trPr>
          <w:trHeight w:val="845"/>
        </w:trPr>
        <w:tc>
          <w:tcPr>
            <w:tcW w:w="2235" w:type="dxa"/>
          </w:tcPr>
          <w:p w:rsidR="006533F9" w:rsidRPr="00F7059B" w:rsidRDefault="006533F9" w:rsidP="00F7059B">
            <w:pPr>
              <w:spacing w:after="0" w:line="240" w:lineRule="auto"/>
              <w:jc w:val="both"/>
            </w:pPr>
            <w:r w:rsidRPr="00F7059B">
              <w:t>Adres zamieszkania:</w:t>
            </w:r>
          </w:p>
        </w:tc>
        <w:tc>
          <w:tcPr>
            <w:tcW w:w="6976" w:type="dxa"/>
          </w:tcPr>
          <w:p w:rsidR="006533F9" w:rsidRPr="00F7059B" w:rsidRDefault="006533F9" w:rsidP="00F7059B">
            <w:pPr>
              <w:spacing w:after="0" w:line="240" w:lineRule="auto"/>
              <w:jc w:val="both"/>
            </w:pPr>
          </w:p>
        </w:tc>
      </w:tr>
      <w:tr w:rsidR="006533F9" w:rsidRPr="00F7059B">
        <w:trPr>
          <w:trHeight w:val="2358"/>
        </w:trPr>
        <w:tc>
          <w:tcPr>
            <w:tcW w:w="9211" w:type="dxa"/>
            <w:gridSpan w:val="2"/>
          </w:tcPr>
          <w:p w:rsidR="006533F9" w:rsidRPr="00F7059B" w:rsidRDefault="006533F9" w:rsidP="00F7059B">
            <w:pPr>
              <w:spacing w:after="0" w:line="240" w:lineRule="auto"/>
              <w:jc w:val="both"/>
            </w:pPr>
            <w:r w:rsidRPr="00F7059B">
              <w:t>PYTANIE:</w:t>
            </w:r>
          </w:p>
          <w:p w:rsidR="006533F9" w:rsidRPr="00F7059B" w:rsidRDefault="006533F9" w:rsidP="00F7059B">
            <w:pPr>
              <w:spacing w:after="0" w:line="240" w:lineRule="auto"/>
              <w:jc w:val="both"/>
              <w:rPr>
                <w:b/>
                <w:bCs/>
              </w:rPr>
            </w:pPr>
            <w:r w:rsidRPr="00F7059B">
              <w:rPr>
                <w:b/>
                <w:bCs/>
              </w:rPr>
              <w:t xml:space="preserve">Czy jesteś za zamianą </w:t>
            </w:r>
            <w:r>
              <w:rPr>
                <w:b/>
                <w:bCs/>
              </w:rPr>
              <w:t>rodzaju</w:t>
            </w:r>
            <w:r w:rsidRPr="00F7059B">
              <w:rPr>
                <w:b/>
                <w:bCs/>
              </w:rPr>
              <w:t xml:space="preserve"> miej</w:t>
            </w:r>
            <w:r>
              <w:rPr>
                <w:b/>
                <w:bCs/>
              </w:rPr>
              <w:t>scowości „Lipienice Dolne część</w:t>
            </w:r>
            <w:r w:rsidRPr="00F7059B">
              <w:rPr>
                <w:b/>
                <w:bCs/>
              </w:rPr>
              <w:t>” na „Lipienice Dolne wieś”*</w:t>
            </w:r>
          </w:p>
          <w:p w:rsidR="006533F9" w:rsidRPr="00F7059B" w:rsidRDefault="006533F9" w:rsidP="00F7059B">
            <w:pPr>
              <w:spacing w:after="0" w:line="240" w:lineRule="auto"/>
              <w:jc w:val="both"/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9"/>
              <w:gridCol w:w="1034"/>
            </w:tblGrid>
            <w:tr w:rsidR="006533F9" w:rsidRPr="00F7059B">
              <w:trPr>
                <w:trHeight w:val="404"/>
              </w:trPr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3F9" w:rsidRPr="00F7059B" w:rsidRDefault="006533F9" w:rsidP="00F7059B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3F9" w:rsidRPr="00F7059B" w:rsidRDefault="006533F9" w:rsidP="00F7059B">
                  <w:pPr>
                    <w:spacing w:after="0" w:line="240" w:lineRule="auto"/>
                    <w:jc w:val="center"/>
                  </w:pPr>
                  <w:r w:rsidRPr="00F7059B">
                    <w:t>TAK</w:t>
                  </w:r>
                </w:p>
              </w:tc>
            </w:tr>
            <w:tr w:rsidR="006533F9" w:rsidRPr="00F7059B">
              <w:trPr>
                <w:trHeight w:val="393"/>
              </w:trPr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3F9" w:rsidRPr="00F7059B" w:rsidRDefault="006533F9" w:rsidP="00F7059B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3F9" w:rsidRPr="00F7059B" w:rsidRDefault="006533F9" w:rsidP="00F7059B">
                  <w:pPr>
                    <w:spacing w:after="0" w:line="240" w:lineRule="auto"/>
                    <w:jc w:val="center"/>
                  </w:pPr>
                  <w:r w:rsidRPr="00F7059B">
                    <w:t>NIE</w:t>
                  </w:r>
                </w:p>
              </w:tc>
            </w:tr>
          </w:tbl>
          <w:p w:rsidR="006533F9" w:rsidRPr="00F7059B" w:rsidRDefault="006533F9" w:rsidP="00F705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7059B">
              <w:t xml:space="preserve">* </w:t>
            </w:r>
            <w:r w:rsidRPr="00F7059B">
              <w:rPr>
                <w:sz w:val="16"/>
                <w:szCs w:val="16"/>
              </w:rPr>
              <w:t>właściwą odpowiedz zaznacz znakiem „X”</w:t>
            </w:r>
          </w:p>
        </w:tc>
      </w:tr>
    </w:tbl>
    <w:p w:rsidR="006533F9" w:rsidRPr="006E02FA" w:rsidRDefault="006533F9" w:rsidP="001815B2">
      <w:pPr>
        <w:jc w:val="both"/>
        <w:rPr>
          <w:sz w:val="20"/>
          <w:szCs w:val="20"/>
        </w:rPr>
      </w:pPr>
      <w:r w:rsidRPr="006E02FA">
        <w:rPr>
          <w:b/>
          <w:bCs/>
        </w:rPr>
        <w:t>OBJAŚNIENIA:</w:t>
      </w:r>
      <w:r w:rsidRPr="006E02FA">
        <w:rPr>
          <w:b/>
          <w:bCs/>
        </w:rPr>
        <w:br/>
      </w:r>
      <w:r>
        <w:t xml:space="preserve"> </w:t>
      </w:r>
      <w:r w:rsidRPr="006E02FA">
        <w:rPr>
          <w:sz w:val="20"/>
          <w:szCs w:val="20"/>
        </w:rPr>
        <w:t>Zgodnie z art. 8 ust. 1 ustawy z dnia 29 sierpnia 2003 r. o urzędowych nazwach miejscowości i obiektów fizjograficznych (Dz</w:t>
      </w:r>
      <w:r w:rsidRPr="00B406E3">
        <w:rPr>
          <w:color w:val="FF0000"/>
          <w:sz w:val="20"/>
          <w:szCs w:val="20"/>
        </w:rPr>
        <w:t xml:space="preserve">. </w:t>
      </w:r>
      <w:r w:rsidRPr="00B17E28">
        <w:rPr>
          <w:sz w:val="20"/>
          <w:szCs w:val="20"/>
        </w:rPr>
        <w:t>U. z 2019 r. poz. 1443)</w:t>
      </w:r>
      <w:r w:rsidRPr="006E02FA">
        <w:rPr>
          <w:sz w:val="20"/>
          <w:szCs w:val="20"/>
        </w:rPr>
        <w:t xml:space="preserve"> urzędowa nazwa miejscowości jest ustalana, zmieniana lub znoszona na wniosek Rady Gminy, na której obszarze położona jest dana miejscowość.</w:t>
      </w:r>
      <w:r>
        <w:rPr>
          <w:sz w:val="20"/>
          <w:szCs w:val="20"/>
        </w:rPr>
        <w:t xml:space="preserve"> Zgodnie z art. 3 ust. 2 przy ustalaniu urzędowych nazw miejscowości określa się również rodzaj danej miejscowości.</w:t>
      </w:r>
      <w:r w:rsidRPr="006E02FA">
        <w:rPr>
          <w:sz w:val="20"/>
          <w:szCs w:val="20"/>
        </w:rPr>
        <w:t xml:space="preserve"> Na podstawie art. 8 ust. 2 ww ustawy Rada Gminy jest obowiązana uprzednio przeprowadzić w tej sprawie konsultacje z mieszkańcami tej miejscowości, w trybie, o którym </w:t>
      </w:r>
      <w:r w:rsidRPr="00B17E28">
        <w:rPr>
          <w:sz w:val="20"/>
          <w:szCs w:val="20"/>
        </w:rPr>
        <w:t>mowa w art. 5a ust.2</w:t>
      </w:r>
      <w:r w:rsidRPr="006E02FA">
        <w:rPr>
          <w:sz w:val="20"/>
          <w:szCs w:val="20"/>
        </w:rPr>
        <w:t xml:space="preserve"> ustawy z dnia 8 marca 1990 r. </w:t>
      </w:r>
      <w:r w:rsidRPr="006E02FA">
        <w:rPr>
          <w:sz w:val="20"/>
          <w:szCs w:val="20"/>
        </w:rPr>
        <w:br/>
        <w:t>o samorządzie g</w:t>
      </w:r>
      <w:r>
        <w:rPr>
          <w:sz w:val="20"/>
          <w:szCs w:val="20"/>
        </w:rPr>
        <w:t>minnym (Dz. U. z 2021</w:t>
      </w:r>
      <w:r w:rsidRPr="006E02FA">
        <w:rPr>
          <w:sz w:val="20"/>
          <w:szCs w:val="20"/>
        </w:rPr>
        <w:t xml:space="preserve"> r. poz. </w:t>
      </w:r>
      <w:r>
        <w:rPr>
          <w:sz w:val="20"/>
          <w:szCs w:val="20"/>
        </w:rPr>
        <w:t>1372</w:t>
      </w:r>
      <w:r w:rsidRPr="006E02FA">
        <w:rPr>
          <w:sz w:val="20"/>
          <w:szCs w:val="20"/>
        </w:rPr>
        <w:t>, z późn. zm.).</w:t>
      </w:r>
    </w:p>
    <w:p w:rsidR="006533F9" w:rsidRDefault="006533F9" w:rsidP="001815B2">
      <w:pPr>
        <w:jc w:val="both"/>
        <w:rPr>
          <w:sz w:val="20"/>
          <w:szCs w:val="20"/>
        </w:rPr>
      </w:pPr>
      <w:r w:rsidRPr="006E02FA">
        <w:rPr>
          <w:sz w:val="20"/>
          <w:szCs w:val="20"/>
        </w:rPr>
        <w:t>Wobec powyższego Wójt Gminy Jastrząb zwraca się z prośbą do mieszkańców mie</w:t>
      </w:r>
      <w:r>
        <w:rPr>
          <w:sz w:val="20"/>
          <w:szCs w:val="20"/>
        </w:rPr>
        <w:t>jscowości Lipienice Dolne część</w:t>
      </w:r>
      <w:r w:rsidRPr="006E02FA">
        <w:rPr>
          <w:sz w:val="20"/>
          <w:szCs w:val="20"/>
        </w:rPr>
        <w:t xml:space="preserve"> o udział w konsultacjach. W obecnym urzędowym nazewnictwie miejscowość Lipienice Dolne występują jako część miejscowości Lipienice wieś.</w:t>
      </w:r>
    </w:p>
    <w:p w:rsidR="006533F9" w:rsidRDefault="006533F9" w:rsidP="001815B2">
      <w:pPr>
        <w:jc w:val="both"/>
        <w:rPr>
          <w:b/>
          <w:bCs/>
        </w:rPr>
      </w:pPr>
      <w:r w:rsidRPr="006E02FA">
        <w:rPr>
          <w:b/>
          <w:bCs/>
        </w:rPr>
        <w:t>Opinie i komentarz mieszkańców</w:t>
      </w:r>
      <w:r>
        <w:rPr>
          <w:b/>
          <w:bCs/>
        </w:rPr>
        <w:t>.</w:t>
      </w:r>
    </w:p>
    <w:p w:rsidR="006533F9" w:rsidRDefault="006533F9" w:rsidP="001815B2">
      <w:pPr>
        <w:jc w:val="both"/>
      </w:pPr>
      <w:r w:rsidRPr="007E5053">
        <w:t>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3F9" w:rsidRPr="00D9406D" w:rsidRDefault="006533F9" w:rsidP="009D7FAE">
      <w:pPr>
        <w:autoSpaceDN w:val="0"/>
        <w:ind w:right="-59"/>
        <w:jc w:val="center"/>
        <w:textAlignment w:val="baseline"/>
        <w:rPr>
          <w:rFonts w:ascii="Calibri" w:hAnsi="Calibri" w:cs="Calibri"/>
          <w:b/>
          <w:bCs/>
        </w:rPr>
      </w:pPr>
      <w:r w:rsidRPr="00D9406D">
        <w:rPr>
          <w:rFonts w:ascii="Calibri" w:hAnsi="Calibri" w:cs="Calibri"/>
          <w:b/>
          <w:bCs/>
        </w:rPr>
        <w:t>KLAUZULA INFORMACYJNA</w:t>
      </w:r>
    </w:p>
    <w:p w:rsidR="006533F9" w:rsidRPr="00D9406D" w:rsidRDefault="006533F9" w:rsidP="009D7FAE">
      <w:pPr>
        <w:autoSpaceDN w:val="0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 xml:space="preserve">Na podstawie art. 13 ust. 1 i 2 Rozporządzenia Parlamentu Europejskiego i Rady (UE) </w:t>
      </w:r>
      <w:r>
        <w:rPr>
          <w:rFonts w:ascii="Calibri" w:hAnsi="Calibri" w:cs="Calibri"/>
          <w:sz w:val="20"/>
          <w:szCs w:val="20"/>
        </w:rPr>
        <w:t xml:space="preserve">2016/679 z 27 kwietnia 2016 r. </w:t>
      </w:r>
      <w:r w:rsidRPr="00D9406D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(Dz.</w:t>
      </w:r>
      <w:r>
        <w:rPr>
          <w:rFonts w:ascii="Calibri" w:hAnsi="Calibri" w:cs="Calibri"/>
          <w:sz w:val="20"/>
          <w:szCs w:val="20"/>
        </w:rPr>
        <w:t xml:space="preserve"> </w:t>
      </w:r>
      <w:r w:rsidRPr="00D9406D">
        <w:rPr>
          <w:rFonts w:ascii="Calibri" w:hAnsi="Calibri" w:cs="Calibri"/>
          <w:sz w:val="20"/>
          <w:szCs w:val="20"/>
        </w:rPr>
        <w:t>U.UE. L. z 2016r. Nr 119, s.1 ze zm.) - dalej: „RODO” informuję, że:</w:t>
      </w:r>
    </w:p>
    <w:p w:rsidR="006533F9" w:rsidRDefault="006533F9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900B4">
        <w:rPr>
          <w:rFonts w:ascii="Calibri" w:hAnsi="Calibri" w:cs="Calibri"/>
          <w:sz w:val="20"/>
          <w:szCs w:val="20"/>
        </w:rPr>
        <w:t>Administratorem danych osobowych jest Gmina Jastrz</w:t>
      </w:r>
      <w:r>
        <w:rPr>
          <w:rFonts w:ascii="Calibri" w:hAnsi="Calibri" w:cs="Calibri"/>
          <w:sz w:val="20"/>
          <w:szCs w:val="20"/>
        </w:rPr>
        <w:t>ąb reprezentowana przez Wójta (</w:t>
      </w:r>
      <w:r w:rsidRPr="008900B4">
        <w:rPr>
          <w:rFonts w:ascii="Calibri" w:hAnsi="Calibri" w:cs="Calibri"/>
          <w:sz w:val="20"/>
          <w:szCs w:val="20"/>
        </w:rPr>
        <w:t>Plac Niepodległości 5 , 26-502 Jastrząb, Telefon: 48 628 48 60).</w:t>
      </w:r>
    </w:p>
    <w:p w:rsidR="006533F9" w:rsidRDefault="006533F9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22903">
        <w:rPr>
          <w:rFonts w:ascii="Calibri" w:hAnsi="Calibri" w:cs="Calibr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7E0D79">
          <w:rPr>
            <w:rStyle w:val="Hyperlink"/>
            <w:rFonts w:ascii="Calibri" w:hAnsi="Calibri" w:cs="Calibri"/>
            <w:sz w:val="20"/>
            <w:szCs w:val="20"/>
          </w:rPr>
          <w:t>inspektor@cbi24.pl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022903">
        <w:rPr>
          <w:rFonts w:ascii="Calibri" w:hAnsi="Calibri" w:cs="Calibri"/>
          <w:sz w:val="20"/>
          <w:szCs w:val="20"/>
        </w:rPr>
        <w:t xml:space="preserve">lub pisemnie na adres Administratora. </w:t>
      </w:r>
    </w:p>
    <w:p w:rsidR="006533F9" w:rsidRPr="00D9406D" w:rsidRDefault="006533F9" w:rsidP="00334647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900B4">
        <w:rPr>
          <w:rFonts w:ascii="Calibri" w:hAnsi="Calibri" w:cs="Calibri"/>
          <w:sz w:val="20"/>
          <w:szCs w:val="20"/>
        </w:rPr>
        <w:t>Państwa dane osobowe będą przetwarzane w celu realiz</w:t>
      </w:r>
      <w:r>
        <w:rPr>
          <w:rFonts w:ascii="Calibri" w:hAnsi="Calibri" w:cs="Calibri"/>
          <w:sz w:val="20"/>
          <w:szCs w:val="20"/>
        </w:rPr>
        <w:t>acji zadań w zakresie gospodarowania nieruchomościami</w:t>
      </w:r>
      <w:r w:rsidRPr="008900B4">
        <w:rPr>
          <w:rFonts w:ascii="Calibri" w:hAnsi="Calibri" w:cs="Calibri"/>
          <w:sz w:val="20"/>
          <w:szCs w:val="20"/>
        </w:rPr>
        <w:t>, jak również praw oraz obowiązków wynikających z prz</w:t>
      </w:r>
      <w:r>
        <w:rPr>
          <w:rFonts w:ascii="Calibri" w:hAnsi="Calibri" w:cs="Calibri"/>
          <w:sz w:val="20"/>
          <w:szCs w:val="20"/>
        </w:rPr>
        <w:t>episów ustawy z dnia 21 sierpnia</w:t>
      </w:r>
      <w:r w:rsidRPr="008900B4">
        <w:rPr>
          <w:rFonts w:ascii="Calibri" w:hAnsi="Calibri" w:cs="Calibri"/>
          <w:sz w:val="20"/>
          <w:szCs w:val="20"/>
        </w:rPr>
        <w:t xml:space="preserve"> 1997 r. </w:t>
      </w:r>
      <w:r w:rsidRPr="00FA6769">
        <w:rPr>
          <w:rFonts w:ascii="Calibri" w:hAnsi="Calibri" w:cs="Calibri"/>
          <w:b/>
          <w:bCs/>
          <w:sz w:val="20"/>
          <w:szCs w:val="20"/>
        </w:rPr>
        <w:t>o gospodarce nieruchomościami</w:t>
      </w:r>
      <w:r w:rsidRPr="008900B4">
        <w:rPr>
          <w:rFonts w:ascii="Calibri" w:hAnsi="Calibri" w:cs="Calibri"/>
          <w:sz w:val="20"/>
          <w:szCs w:val="20"/>
        </w:rPr>
        <w:t xml:space="preserve">. </w:t>
      </w:r>
      <w:bookmarkStart w:id="1" w:name="_Hlk268865"/>
    </w:p>
    <w:p w:rsidR="006533F9" w:rsidRPr="00D9406D" w:rsidRDefault="006533F9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 xml:space="preserve">Państwa dane będą przechowywane przez okres związany z realizacją świadczeń a następnie zgodnie </w:t>
      </w:r>
      <w:r>
        <w:rPr>
          <w:rFonts w:ascii="Calibri" w:hAnsi="Calibri" w:cs="Calibri"/>
          <w:sz w:val="20"/>
          <w:szCs w:val="20"/>
        </w:rPr>
        <w:br/>
      </w:r>
      <w:r w:rsidRPr="00D9406D">
        <w:rPr>
          <w:rFonts w:ascii="Calibri" w:hAnsi="Calibri" w:cs="Calibri"/>
          <w:sz w:val="20"/>
          <w:szCs w:val="20"/>
        </w:rPr>
        <w:t>z przepisami ustawy z 14 lipca 1983 r. o narodowym zasobie archiwalnym i archiwach i wydanej na jej podstawie instrukcji archiwizacji jednostki.</w:t>
      </w:r>
    </w:p>
    <w:bookmarkEnd w:id="1"/>
    <w:p w:rsidR="006533F9" w:rsidRPr="00D9406D" w:rsidRDefault="006533F9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Państwa dane nie będą przetwarzane w sposób zautomatyzowany, w tym nie będą podlegać profilowaniu.</w:t>
      </w:r>
    </w:p>
    <w:p w:rsidR="006533F9" w:rsidRPr="00D9406D" w:rsidRDefault="006533F9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W związku z przetwarzaniem Państwa danych osobowych, przysługują Państwu następujące prawa:</w:t>
      </w:r>
    </w:p>
    <w:p w:rsidR="006533F9" w:rsidRPr="00D9406D" w:rsidRDefault="006533F9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prawo dostępu do swoich danych oraz otrzymania ich kopii</w:t>
      </w:r>
    </w:p>
    <w:p w:rsidR="006533F9" w:rsidRPr="00D9406D" w:rsidRDefault="006533F9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prawo do sprostowania (poprawiania) swoich danych osobowych;</w:t>
      </w:r>
    </w:p>
    <w:p w:rsidR="006533F9" w:rsidRPr="00D9406D" w:rsidRDefault="006533F9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prawo do ograniczenia przetwarzania danych osobowych;</w:t>
      </w:r>
    </w:p>
    <w:p w:rsidR="006533F9" w:rsidRPr="00D9406D" w:rsidRDefault="006533F9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6533F9" w:rsidRPr="00D9406D" w:rsidRDefault="006533F9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prawo wniesienia skargi do Prezesa Urzędu Ochrony Danych Osobowych (ul. Stawki 2, 00-193 Warszawa), w sytuacji, gdy uzna Pani/Pan, że przetwarzanie danych osobowych narusza pr</w:t>
      </w:r>
      <w:r>
        <w:rPr>
          <w:rFonts w:ascii="Calibri" w:hAnsi="Calibri" w:cs="Calibri"/>
          <w:sz w:val="20"/>
          <w:szCs w:val="20"/>
        </w:rPr>
        <w:t xml:space="preserve">zepisy ogólnego rozporządzenia </w:t>
      </w:r>
      <w:r w:rsidRPr="00D9406D">
        <w:rPr>
          <w:rFonts w:ascii="Calibri" w:hAnsi="Calibri" w:cs="Calibri"/>
          <w:sz w:val="20"/>
          <w:szCs w:val="20"/>
        </w:rPr>
        <w:t>o ochronie danych osobowych (RODO);</w:t>
      </w:r>
    </w:p>
    <w:p w:rsidR="006533F9" w:rsidRPr="00D9406D" w:rsidRDefault="006533F9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6533F9" w:rsidRDefault="006533F9" w:rsidP="009D7FAE">
      <w:pPr>
        <w:numPr>
          <w:ilvl w:val="1"/>
          <w:numId w:val="3"/>
        </w:numPr>
        <w:autoSpaceDN w:val="0"/>
        <w:spacing w:after="16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92A39">
        <w:rPr>
          <w:rFonts w:ascii="Calibri" w:hAnsi="Calibri" w:cs="Calibri"/>
          <w:sz w:val="20"/>
          <w:szCs w:val="20"/>
        </w:rPr>
        <w:t>Państwa dane mogą zostać przekazane podmiotom zewnętrznym na podstawie zawartej przez jednostkę umowy powierzenia przetwarzania danych osobowych, a także podmiotom lub organom uprawnionym na podstawie przepisów prawa.</w:t>
      </w:r>
    </w:p>
    <w:p w:rsidR="006533F9" w:rsidRDefault="006533F9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6533F9" w:rsidRDefault="006533F9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6533F9" w:rsidRDefault="006533F9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6533F9" w:rsidRDefault="006533F9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6533F9" w:rsidRPr="00381275" w:rsidRDefault="006533F9" w:rsidP="00D65261">
      <w:pPr>
        <w:autoSpaceDN w:val="0"/>
        <w:spacing w:after="0" w:line="240" w:lineRule="auto"/>
        <w:ind w:right="-57"/>
        <w:jc w:val="both"/>
        <w:textAlignment w:val="baseline"/>
        <w:rPr>
          <w:rFonts w:ascii="Calibri" w:hAnsi="Calibri" w:cs="Calibri"/>
          <w:b/>
          <w:bCs/>
          <w:sz w:val="16"/>
          <w:szCs w:val="16"/>
        </w:rPr>
      </w:pPr>
      <w:r w:rsidRPr="00381275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……………………………………………………………..</w:t>
      </w:r>
      <w:r w:rsidRPr="00381275">
        <w:rPr>
          <w:rFonts w:ascii="Calibri" w:hAnsi="Calibri" w:cs="Calibri"/>
          <w:b/>
          <w:bCs/>
          <w:sz w:val="20"/>
          <w:szCs w:val="20"/>
        </w:rPr>
        <w:tab/>
      </w:r>
      <w:r w:rsidRPr="00381275">
        <w:rPr>
          <w:rFonts w:ascii="Calibri" w:hAnsi="Calibri" w:cs="Calibri"/>
          <w:b/>
          <w:bCs/>
          <w:sz w:val="20"/>
          <w:szCs w:val="20"/>
        </w:rPr>
        <w:tab/>
      </w:r>
      <w:r w:rsidRPr="00381275">
        <w:rPr>
          <w:rFonts w:ascii="Calibri" w:hAnsi="Calibri" w:cs="Calibri"/>
          <w:b/>
          <w:bCs/>
          <w:sz w:val="20"/>
          <w:szCs w:val="20"/>
        </w:rPr>
        <w:tab/>
      </w:r>
      <w:r w:rsidRPr="00381275">
        <w:rPr>
          <w:rFonts w:ascii="Calibri" w:hAnsi="Calibri" w:cs="Calibri"/>
          <w:b/>
          <w:bCs/>
          <w:sz w:val="20"/>
          <w:szCs w:val="20"/>
        </w:rPr>
        <w:tab/>
      </w:r>
      <w:r w:rsidRPr="00381275">
        <w:rPr>
          <w:rFonts w:ascii="Calibri" w:hAnsi="Calibri" w:cs="Calibri"/>
          <w:b/>
          <w:bCs/>
          <w:sz w:val="20"/>
          <w:szCs w:val="20"/>
        </w:rPr>
        <w:tab/>
        <w:t>…………………………………………………</w:t>
      </w:r>
    </w:p>
    <w:p w:rsidR="006533F9" w:rsidRPr="00381275" w:rsidRDefault="006533F9" w:rsidP="00D65261">
      <w:pPr>
        <w:autoSpaceDN w:val="0"/>
        <w:spacing w:after="0" w:line="240" w:lineRule="auto"/>
        <w:ind w:left="708" w:right="-57" w:firstLine="708"/>
        <w:jc w:val="both"/>
        <w:textAlignment w:val="baseline"/>
        <w:rPr>
          <w:rFonts w:ascii="Calibri" w:hAnsi="Calibri" w:cs="Calibri"/>
          <w:b/>
          <w:bCs/>
          <w:sz w:val="16"/>
          <w:szCs w:val="16"/>
        </w:rPr>
      </w:pPr>
      <w:r w:rsidRPr="00381275">
        <w:rPr>
          <w:rFonts w:ascii="Calibri" w:hAnsi="Calibri" w:cs="Calibri"/>
          <w:b/>
          <w:bCs/>
          <w:sz w:val="16"/>
          <w:szCs w:val="16"/>
        </w:rPr>
        <w:t>(data)</w:t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  <w:t>(podpis składającego ankietę)</w:t>
      </w:r>
    </w:p>
    <w:p w:rsidR="006533F9" w:rsidRPr="007E5053" w:rsidRDefault="006533F9" w:rsidP="001815B2">
      <w:pPr>
        <w:jc w:val="both"/>
      </w:pPr>
    </w:p>
    <w:sectPr w:rsidR="006533F9" w:rsidRPr="007E5053" w:rsidSect="00F37560">
      <w:footerReference w:type="default" r:id="rId8"/>
      <w:pgSz w:w="11905" w:h="16837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F9" w:rsidRDefault="006533F9" w:rsidP="009D7FAE">
      <w:pPr>
        <w:spacing w:after="0" w:line="240" w:lineRule="auto"/>
      </w:pPr>
      <w:r>
        <w:separator/>
      </w:r>
    </w:p>
  </w:endnote>
  <w:endnote w:type="continuationSeparator" w:id="0">
    <w:p w:rsidR="006533F9" w:rsidRDefault="006533F9" w:rsidP="009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F9" w:rsidRDefault="006533F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533F9" w:rsidRDefault="00653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F9" w:rsidRDefault="006533F9" w:rsidP="009D7FAE">
      <w:pPr>
        <w:spacing w:after="0" w:line="240" w:lineRule="auto"/>
      </w:pPr>
      <w:r>
        <w:separator/>
      </w:r>
    </w:p>
  </w:footnote>
  <w:footnote w:type="continuationSeparator" w:id="0">
    <w:p w:rsidR="006533F9" w:rsidRDefault="006533F9" w:rsidP="009D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26725"/>
    <w:multiLevelType w:val="hybridMultilevel"/>
    <w:tmpl w:val="2856E4B4"/>
    <w:lvl w:ilvl="0" w:tplc="F7ECBB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37695E"/>
    <w:multiLevelType w:val="hybridMultilevel"/>
    <w:tmpl w:val="672800A8"/>
    <w:lvl w:ilvl="0" w:tplc="1C462A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E25"/>
    <w:rsid w:val="00022903"/>
    <w:rsid w:val="000448F3"/>
    <w:rsid w:val="00092A39"/>
    <w:rsid w:val="000B009F"/>
    <w:rsid w:val="000B2B95"/>
    <w:rsid w:val="00126923"/>
    <w:rsid w:val="001558EB"/>
    <w:rsid w:val="001815B2"/>
    <w:rsid w:val="001B1538"/>
    <w:rsid w:val="001D73F5"/>
    <w:rsid w:val="00252273"/>
    <w:rsid w:val="00273D23"/>
    <w:rsid w:val="002D640B"/>
    <w:rsid w:val="003239CA"/>
    <w:rsid w:val="003320D6"/>
    <w:rsid w:val="00333B92"/>
    <w:rsid w:val="00334647"/>
    <w:rsid w:val="00381275"/>
    <w:rsid w:val="003D4994"/>
    <w:rsid w:val="00430463"/>
    <w:rsid w:val="0043204D"/>
    <w:rsid w:val="004551B8"/>
    <w:rsid w:val="00465545"/>
    <w:rsid w:val="0047753B"/>
    <w:rsid w:val="005237D4"/>
    <w:rsid w:val="00550CCF"/>
    <w:rsid w:val="00576A79"/>
    <w:rsid w:val="005A03F8"/>
    <w:rsid w:val="005E1E28"/>
    <w:rsid w:val="00631294"/>
    <w:rsid w:val="0065052B"/>
    <w:rsid w:val="006533F9"/>
    <w:rsid w:val="006B3282"/>
    <w:rsid w:val="006E02FA"/>
    <w:rsid w:val="00722F32"/>
    <w:rsid w:val="007246BC"/>
    <w:rsid w:val="00764973"/>
    <w:rsid w:val="007778DC"/>
    <w:rsid w:val="007C3F1C"/>
    <w:rsid w:val="007E0D79"/>
    <w:rsid w:val="007E5053"/>
    <w:rsid w:val="008900B4"/>
    <w:rsid w:val="008B78D7"/>
    <w:rsid w:val="008F1BC4"/>
    <w:rsid w:val="00914F71"/>
    <w:rsid w:val="009D4667"/>
    <w:rsid w:val="009D7FAE"/>
    <w:rsid w:val="00A05492"/>
    <w:rsid w:val="00A27EAB"/>
    <w:rsid w:val="00AC4DB8"/>
    <w:rsid w:val="00AC5D8B"/>
    <w:rsid w:val="00B119FA"/>
    <w:rsid w:val="00B17E28"/>
    <w:rsid w:val="00B406E3"/>
    <w:rsid w:val="00B57268"/>
    <w:rsid w:val="00C82EF8"/>
    <w:rsid w:val="00C8714D"/>
    <w:rsid w:val="00CA0D03"/>
    <w:rsid w:val="00D14E1B"/>
    <w:rsid w:val="00D273FF"/>
    <w:rsid w:val="00D65261"/>
    <w:rsid w:val="00D65A7E"/>
    <w:rsid w:val="00D9406D"/>
    <w:rsid w:val="00DE21FB"/>
    <w:rsid w:val="00E67CB1"/>
    <w:rsid w:val="00E71E35"/>
    <w:rsid w:val="00E9544A"/>
    <w:rsid w:val="00EE710E"/>
    <w:rsid w:val="00F02DB4"/>
    <w:rsid w:val="00F37560"/>
    <w:rsid w:val="00F40B5D"/>
    <w:rsid w:val="00F47B35"/>
    <w:rsid w:val="00F7059B"/>
    <w:rsid w:val="00FA060B"/>
    <w:rsid w:val="00FA6769"/>
    <w:rsid w:val="00FC0539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DC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15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753B"/>
    <w:pPr>
      <w:ind w:left="720"/>
    </w:pPr>
  </w:style>
  <w:style w:type="character" w:styleId="Hyperlink">
    <w:name w:val="Hyperlink"/>
    <w:basedOn w:val="DefaultParagraphFont"/>
    <w:uiPriority w:val="99"/>
    <w:rsid w:val="009D7F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FAE"/>
  </w:style>
  <w:style w:type="paragraph" w:styleId="Footer">
    <w:name w:val="footer"/>
    <w:basedOn w:val="Normal"/>
    <w:link w:val="FooterChar"/>
    <w:uiPriority w:val="99"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638</Words>
  <Characters>3830</Characters>
  <Application>Microsoft Office Outlook</Application>
  <DocSecurity>0</DocSecurity>
  <Lines>0</Lines>
  <Paragraphs>0</Paragraphs>
  <ScaleCrop>false</ScaleCrop>
  <Company>Gmina Jastrząb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</dc:title>
  <dc:subject/>
  <dc:creator>Admin</dc:creator>
  <cp:keywords/>
  <dc:description/>
  <cp:lastModifiedBy>Koanna Kijak</cp:lastModifiedBy>
  <cp:revision>8</cp:revision>
  <dcterms:created xsi:type="dcterms:W3CDTF">2021-10-28T12:28:00Z</dcterms:created>
  <dcterms:modified xsi:type="dcterms:W3CDTF">2021-12-13T11:06:00Z</dcterms:modified>
</cp:coreProperties>
</file>