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AD" w:rsidRPr="00D04BF4" w:rsidRDefault="00BE46AD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04BF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</w:p>
    <w:p w:rsidR="00BE46AD" w:rsidRDefault="00BE46AD" w:rsidP="00D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</w:p>
    <w:p w:rsidR="00BE46AD" w:rsidRDefault="00BE46AD" w:rsidP="00D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……………………………………</w:t>
      </w:r>
    </w:p>
    <w:p w:rsidR="00BE46AD" w:rsidRPr="00D04BF4" w:rsidRDefault="00BE46AD" w:rsidP="00D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…………………………………       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(Imię i nazwisko)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BE46AD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BE46AD" w:rsidRPr="00D04BF4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(adres)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46AD" w:rsidRDefault="00BE46AD" w:rsidP="00D04B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6AD" w:rsidRDefault="00BE46AD" w:rsidP="00D04B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4BF4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Ja niżej podpisany/a, świadomy/a odpowiedzialności karnej za fałszywe zeznania wynikające z art. 233 k.k. (podanie nieprawdy lub zatajenie nieprawdy)  oświadczam, że nie byłem/am karany/a za przestępstwa popełnione umyślnie i nie toczy się przeciwko mnie postępowanie karne, posiadam pełną zdolność do czynności prawnych oraz korzystam </w:t>
      </w:r>
      <w:r w:rsidRPr="00D04BF4">
        <w:rPr>
          <w:rFonts w:ascii="Times New Roman" w:hAnsi="Times New Roman"/>
          <w:sz w:val="24"/>
          <w:szCs w:val="24"/>
        </w:rPr>
        <w:br/>
        <w:t xml:space="preserve">z pełnych praw publicznych. </w:t>
      </w:r>
    </w:p>
    <w:p w:rsidR="00BE46AD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46AD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AD" w:rsidRPr="00D04BF4" w:rsidRDefault="00BE46AD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BE46AD" w:rsidRPr="009022BF" w:rsidRDefault="00BE46AD" w:rsidP="009022BF">
      <w:pPr>
        <w:autoSpaceDE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</w:rPr>
        <w:t xml:space="preserve">              podpis </w:t>
      </w:r>
    </w:p>
    <w:sectPr w:rsidR="00BE46AD" w:rsidRPr="009022BF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AD" w:rsidRDefault="00BE46AD" w:rsidP="00CA7F57">
      <w:pPr>
        <w:spacing w:after="0" w:line="240" w:lineRule="auto"/>
      </w:pPr>
      <w:r>
        <w:separator/>
      </w:r>
    </w:p>
  </w:endnote>
  <w:endnote w:type="continuationSeparator" w:id="0">
    <w:p w:rsidR="00BE46AD" w:rsidRDefault="00BE46AD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AD" w:rsidRPr="00503C4D" w:rsidRDefault="00BE46AD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AB6779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AB6779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AB6779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AD" w:rsidRDefault="00BE46AD" w:rsidP="00CA7F57">
      <w:pPr>
        <w:spacing w:after="0" w:line="240" w:lineRule="auto"/>
      </w:pPr>
      <w:r>
        <w:separator/>
      </w:r>
    </w:p>
  </w:footnote>
  <w:footnote w:type="continuationSeparator" w:id="0">
    <w:p w:rsidR="00BE46AD" w:rsidRDefault="00BE46AD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AD" w:rsidRPr="005A4D15" w:rsidRDefault="00BE46AD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BE46AD" w:rsidRPr="005A4D15" w:rsidRDefault="00BE46AD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BE46AD" w:rsidRPr="009D237B" w:rsidRDefault="00BE46AD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BE46AD" w:rsidRPr="009D237B" w:rsidRDefault="00BE46AD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BE46AD" w:rsidRPr="009D237B" w:rsidRDefault="00BE46AD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BE46AD" w:rsidRPr="009D237B" w:rsidRDefault="00BE46AD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D39"/>
    <w:rsid w:val="00064D67"/>
    <w:rsid w:val="00077FDC"/>
    <w:rsid w:val="000B475F"/>
    <w:rsid w:val="000C0684"/>
    <w:rsid w:val="001B698C"/>
    <w:rsid w:val="001D723C"/>
    <w:rsid w:val="002E46DF"/>
    <w:rsid w:val="002F6E1C"/>
    <w:rsid w:val="0037271B"/>
    <w:rsid w:val="0038547A"/>
    <w:rsid w:val="00404770"/>
    <w:rsid w:val="00492865"/>
    <w:rsid w:val="00502814"/>
    <w:rsid w:val="00503C4D"/>
    <w:rsid w:val="005101B8"/>
    <w:rsid w:val="005A4D15"/>
    <w:rsid w:val="005D2013"/>
    <w:rsid w:val="005D2956"/>
    <w:rsid w:val="005D4373"/>
    <w:rsid w:val="00661456"/>
    <w:rsid w:val="0067330A"/>
    <w:rsid w:val="00677D21"/>
    <w:rsid w:val="006A73E7"/>
    <w:rsid w:val="006E27AB"/>
    <w:rsid w:val="00791FED"/>
    <w:rsid w:val="00795239"/>
    <w:rsid w:val="007D46AF"/>
    <w:rsid w:val="007D7238"/>
    <w:rsid w:val="0080203F"/>
    <w:rsid w:val="008A3296"/>
    <w:rsid w:val="008D35D6"/>
    <w:rsid w:val="009022BF"/>
    <w:rsid w:val="00943BC9"/>
    <w:rsid w:val="00996C27"/>
    <w:rsid w:val="009D237B"/>
    <w:rsid w:val="00A2663A"/>
    <w:rsid w:val="00A321D9"/>
    <w:rsid w:val="00A642BD"/>
    <w:rsid w:val="00A72D6B"/>
    <w:rsid w:val="00A946C0"/>
    <w:rsid w:val="00AB6779"/>
    <w:rsid w:val="00B06310"/>
    <w:rsid w:val="00B26AF0"/>
    <w:rsid w:val="00BE46AD"/>
    <w:rsid w:val="00CA7F57"/>
    <w:rsid w:val="00CC5865"/>
    <w:rsid w:val="00CE7C49"/>
    <w:rsid w:val="00CF7FB1"/>
    <w:rsid w:val="00D04BF4"/>
    <w:rsid w:val="00D243BA"/>
    <w:rsid w:val="00D53869"/>
    <w:rsid w:val="00D75FD8"/>
    <w:rsid w:val="00D873B5"/>
    <w:rsid w:val="00D90164"/>
    <w:rsid w:val="00DE0A75"/>
    <w:rsid w:val="00DE2736"/>
    <w:rsid w:val="00E77204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1</Pages>
  <Words>100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12</cp:revision>
  <cp:lastPrinted>2016-04-25T10:27:00Z</cp:lastPrinted>
  <dcterms:created xsi:type="dcterms:W3CDTF">2016-03-01T16:29:00Z</dcterms:created>
  <dcterms:modified xsi:type="dcterms:W3CDTF">2016-08-10T10:07:00Z</dcterms:modified>
</cp:coreProperties>
</file>