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C3440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D24659" w:rsidRPr="002A2890" w:rsidRDefault="00D24659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24659" w:rsidRPr="00A9412C" w:rsidRDefault="00D24659" w:rsidP="007605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W związku z ubieganiem się o udzielenie zamówienia na: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412C">
        <w:rPr>
          <w:rFonts w:ascii="Times New Roman" w:hAnsi="Times New Roman"/>
          <w:color w:val="000000"/>
          <w:sz w:val="20"/>
          <w:szCs w:val="20"/>
        </w:rPr>
        <w:t>NA ZAKUP I DOSTAWA POMOCY DYDAKTYCZNYCH DO PROWADZENIA ZAJĘĆ EDUKACYJNYCH W SAMORZĄDO</w:t>
      </w:r>
      <w:r>
        <w:rPr>
          <w:rFonts w:ascii="Times New Roman" w:hAnsi="Times New Roman"/>
          <w:color w:val="000000"/>
          <w:sz w:val="20"/>
          <w:szCs w:val="20"/>
        </w:rPr>
        <w:t xml:space="preserve">WYM PRZEDSZKOLU INTEGRACYJNYM </w:t>
      </w:r>
      <w:r w:rsidRPr="00A9412C">
        <w:rPr>
          <w:rFonts w:ascii="Times New Roman" w:hAnsi="Times New Roman"/>
          <w:color w:val="000000"/>
          <w:sz w:val="20"/>
          <w:szCs w:val="20"/>
        </w:rPr>
        <w:t>W GĄSAWACH PLEBAŃSKICH</w:t>
      </w:r>
      <w:r>
        <w:rPr>
          <w:rFonts w:ascii="Times New Roman" w:hAnsi="Times New Roman"/>
          <w:color w:val="000000"/>
          <w:sz w:val="20"/>
          <w:szCs w:val="20"/>
        </w:rPr>
        <w:t xml:space="preserve"> w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ramach projektu </w:t>
      </w:r>
      <w:r>
        <w:rPr>
          <w:rFonts w:ascii="Times New Roman" w:hAnsi="Times New Roman"/>
          <w:sz w:val="24"/>
          <w:szCs w:val="24"/>
          <w:lang w:eastAsia="pl-PL"/>
        </w:rPr>
        <w:t>„Przedszkole Baśniowa Kraina”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współfinansowanego ze śro</w:t>
      </w:r>
      <w:r>
        <w:rPr>
          <w:rFonts w:ascii="Times New Roman" w:hAnsi="Times New Roman"/>
          <w:sz w:val="24"/>
          <w:szCs w:val="24"/>
          <w:lang w:eastAsia="pl-PL"/>
        </w:rPr>
        <w:t xml:space="preserve">dków Unii Europejskiej w </w:t>
      </w:r>
      <w:r w:rsidRPr="002A2890">
        <w:rPr>
          <w:rFonts w:ascii="Times New Roman" w:hAnsi="Times New Roman"/>
          <w:sz w:val="24"/>
          <w:szCs w:val="24"/>
          <w:lang w:eastAsia="pl-PL"/>
        </w:rPr>
        <w:t>ramach Europejskiego Funduszu Społecznego, oświadczam(y), że: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świadczenia usług w zakresie dostarczenia </w:t>
      </w:r>
      <w:r>
        <w:rPr>
          <w:rFonts w:ascii="Times New Roman" w:hAnsi="Times New Roman"/>
          <w:sz w:val="24"/>
          <w:szCs w:val="24"/>
          <w:lang w:eastAsia="pl-PL"/>
        </w:rPr>
        <w:t xml:space="preserve">pomocy dydaktycznych </w:t>
      </w:r>
      <w:r w:rsidRPr="002A2890">
        <w:rPr>
          <w:rFonts w:ascii="Times New Roman" w:hAnsi="Times New Roman"/>
          <w:sz w:val="24"/>
          <w:szCs w:val="24"/>
          <w:lang w:eastAsia="pl-PL"/>
        </w:rPr>
        <w:t>dla placówek przedszkolnych zgodnie z obowiązującymi przepisami prawa,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 lub czynności, jeżeli ustawy nakładają obowiązek posiadania takich uprawnień, 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posiadam(y) odpowiednią wiedzę i doświadczenie oraz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ysponuję(emy) potencjałem technicznym i osobami zdolnymi do wykonania zamówienia lub posiadam(y) dostęp do potencjału technicznego i osób zdolnych wykonania zamówienia, </w:t>
      </w:r>
    </w:p>
    <w:p w:rsidR="00D24659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znajduję(emy) się w sytuacji ekonomicznej i finansowej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A2890">
        <w:rPr>
          <w:rFonts w:ascii="Times New Roman" w:hAnsi="Times New Roman"/>
          <w:sz w:val="24"/>
          <w:szCs w:val="24"/>
          <w:lang w:eastAsia="pl-PL"/>
        </w:rPr>
        <w:t>apewniającej wykonanie zamówienia.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Data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D24659" w:rsidRPr="00C3440D" w:rsidRDefault="00D24659" w:rsidP="00C3440D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3440D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Pr="00DC10CB" w:rsidRDefault="00D24659" w:rsidP="000F5B75">
      <w:pPr>
        <w:spacing w:after="0" w:line="240" w:lineRule="auto"/>
        <w:ind w:left="6372" w:firstLine="708"/>
        <w:jc w:val="both"/>
        <w:rPr>
          <w:lang w:eastAsia="pl-PL"/>
        </w:rPr>
      </w:pPr>
    </w:p>
    <w:sectPr w:rsidR="00D24659" w:rsidRPr="00DC10C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59" w:rsidRDefault="00D24659" w:rsidP="00CA7F57">
      <w:pPr>
        <w:spacing w:after="0" w:line="240" w:lineRule="auto"/>
      </w:pPr>
      <w:r>
        <w:separator/>
      </w:r>
    </w:p>
  </w:endnote>
  <w:endnote w:type="continuationSeparator" w:id="0">
    <w:p w:rsidR="00D24659" w:rsidRDefault="00D2465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59" w:rsidRPr="00503C4D" w:rsidRDefault="00D24659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585156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85156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85156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59" w:rsidRDefault="00D24659" w:rsidP="00CA7F57">
      <w:pPr>
        <w:spacing w:after="0" w:line="240" w:lineRule="auto"/>
      </w:pPr>
      <w:r>
        <w:separator/>
      </w:r>
    </w:p>
  </w:footnote>
  <w:footnote w:type="continuationSeparator" w:id="0">
    <w:p w:rsidR="00D24659" w:rsidRDefault="00D2465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59" w:rsidRPr="005A4D15" w:rsidRDefault="00D24659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D24659" w:rsidRPr="005A4D15" w:rsidRDefault="00D24659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D24659" w:rsidRPr="00AF6D8B" w:rsidRDefault="00D24659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Strong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D24659" w:rsidRPr="00AF6D8B" w:rsidRDefault="00D24659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AF6D8B">
      <w:rPr>
        <w:rFonts w:ascii="Cambria" w:hAnsi="Cambria"/>
        <w:color w:val="595959"/>
        <w:lang w:val="en-US"/>
      </w:rPr>
      <w:t>, e-mail:</w:t>
    </w:r>
    <w:hyperlink r:id="rId3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D24659" w:rsidRPr="00AF6D8B" w:rsidRDefault="00D24659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D24659" w:rsidRPr="00AF6D8B" w:rsidRDefault="00D24659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3D94"/>
    <w:rsid w:val="000348C3"/>
    <w:rsid w:val="000D6775"/>
    <w:rsid w:val="000F5B75"/>
    <w:rsid w:val="001024CA"/>
    <w:rsid w:val="00182277"/>
    <w:rsid w:val="00187D74"/>
    <w:rsid w:val="001B698C"/>
    <w:rsid w:val="001D25D0"/>
    <w:rsid w:val="001F2B22"/>
    <w:rsid w:val="00202CE0"/>
    <w:rsid w:val="0023658A"/>
    <w:rsid w:val="0025157A"/>
    <w:rsid w:val="0028577D"/>
    <w:rsid w:val="00292084"/>
    <w:rsid w:val="002A2890"/>
    <w:rsid w:val="002C089F"/>
    <w:rsid w:val="002E46DF"/>
    <w:rsid w:val="0031595B"/>
    <w:rsid w:val="003210F0"/>
    <w:rsid w:val="00366798"/>
    <w:rsid w:val="0037271B"/>
    <w:rsid w:val="00382AE8"/>
    <w:rsid w:val="003954DF"/>
    <w:rsid w:val="003E3D3A"/>
    <w:rsid w:val="003E6A50"/>
    <w:rsid w:val="0045278B"/>
    <w:rsid w:val="004626C7"/>
    <w:rsid w:val="00471FA6"/>
    <w:rsid w:val="004A1729"/>
    <w:rsid w:val="004A473F"/>
    <w:rsid w:val="004B7EDE"/>
    <w:rsid w:val="004C23A0"/>
    <w:rsid w:val="004E75C0"/>
    <w:rsid w:val="00503C4D"/>
    <w:rsid w:val="00531797"/>
    <w:rsid w:val="0054729E"/>
    <w:rsid w:val="0057256D"/>
    <w:rsid w:val="0057488C"/>
    <w:rsid w:val="00582E7D"/>
    <w:rsid w:val="00585156"/>
    <w:rsid w:val="005867D1"/>
    <w:rsid w:val="005A1B16"/>
    <w:rsid w:val="005A4D15"/>
    <w:rsid w:val="005D4373"/>
    <w:rsid w:val="005E71F5"/>
    <w:rsid w:val="005F202D"/>
    <w:rsid w:val="00606619"/>
    <w:rsid w:val="0067330A"/>
    <w:rsid w:val="006A78E4"/>
    <w:rsid w:val="006B23EB"/>
    <w:rsid w:val="006C4A72"/>
    <w:rsid w:val="006D0820"/>
    <w:rsid w:val="00717F40"/>
    <w:rsid w:val="007239B2"/>
    <w:rsid w:val="00742970"/>
    <w:rsid w:val="007605EC"/>
    <w:rsid w:val="00785CC6"/>
    <w:rsid w:val="00795239"/>
    <w:rsid w:val="00795E49"/>
    <w:rsid w:val="007D7238"/>
    <w:rsid w:val="007E20C1"/>
    <w:rsid w:val="007F2609"/>
    <w:rsid w:val="00800F6B"/>
    <w:rsid w:val="00804F24"/>
    <w:rsid w:val="0086544E"/>
    <w:rsid w:val="008A608D"/>
    <w:rsid w:val="008E0F05"/>
    <w:rsid w:val="0090420A"/>
    <w:rsid w:val="00942F7E"/>
    <w:rsid w:val="00943BC9"/>
    <w:rsid w:val="009900F8"/>
    <w:rsid w:val="00A13E59"/>
    <w:rsid w:val="00A642BD"/>
    <w:rsid w:val="00A9412C"/>
    <w:rsid w:val="00A946C0"/>
    <w:rsid w:val="00AA4252"/>
    <w:rsid w:val="00AB5747"/>
    <w:rsid w:val="00AF6D8B"/>
    <w:rsid w:val="00B50B1E"/>
    <w:rsid w:val="00B565BC"/>
    <w:rsid w:val="00BD3AFF"/>
    <w:rsid w:val="00C00AB9"/>
    <w:rsid w:val="00C11A3B"/>
    <w:rsid w:val="00C3440D"/>
    <w:rsid w:val="00C531C0"/>
    <w:rsid w:val="00CA7F57"/>
    <w:rsid w:val="00CB2417"/>
    <w:rsid w:val="00CC5865"/>
    <w:rsid w:val="00CC5999"/>
    <w:rsid w:val="00CE7C49"/>
    <w:rsid w:val="00D24659"/>
    <w:rsid w:val="00D53869"/>
    <w:rsid w:val="00D77DC1"/>
    <w:rsid w:val="00D80B9D"/>
    <w:rsid w:val="00D873B5"/>
    <w:rsid w:val="00D97C10"/>
    <w:rsid w:val="00DC10CB"/>
    <w:rsid w:val="00DC777B"/>
    <w:rsid w:val="00DE7430"/>
    <w:rsid w:val="00DE7A73"/>
    <w:rsid w:val="00E655AC"/>
    <w:rsid w:val="00E67608"/>
    <w:rsid w:val="00E878FC"/>
    <w:rsid w:val="00EA5E9C"/>
    <w:rsid w:val="00F054A9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967</TotalTime>
  <Pages>1</Pages>
  <Words>177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15</cp:revision>
  <cp:lastPrinted>2016-07-18T06:47:00Z</cp:lastPrinted>
  <dcterms:created xsi:type="dcterms:W3CDTF">2016-03-01T16:29:00Z</dcterms:created>
  <dcterms:modified xsi:type="dcterms:W3CDTF">2016-09-19T14:07:00Z</dcterms:modified>
</cp:coreProperties>
</file>