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D" w:rsidRPr="005B6754" w:rsidRDefault="0019237D" w:rsidP="005B6754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5B6754">
        <w:rPr>
          <w:rFonts w:ascii="Times New Roman" w:eastAsia="Times New Roman" w:hAnsi="Times New Roman"/>
          <w:i/>
          <w:sz w:val="24"/>
          <w:szCs w:val="24"/>
        </w:rPr>
        <w:t>Załącznik nr 2 do Zapytania Ofertowego</w:t>
      </w:r>
    </w:p>
    <w:p w:rsidR="0019237D" w:rsidRPr="005B6754" w:rsidRDefault="0019237D" w:rsidP="005B6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237D" w:rsidRDefault="0019237D" w:rsidP="005B6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B6754">
        <w:rPr>
          <w:rFonts w:ascii="Times New Roman" w:eastAsia="Times New Roman" w:hAnsi="Times New Roman"/>
          <w:b/>
          <w:sz w:val="24"/>
          <w:szCs w:val="24"/>
        </w:rPr>
        <w:t>Oświadczenie o braku powiązań osobowych lub kapitałowych</w:t>
      </w:r>
    </w:p>
    <w:p w:rsidR="0019237D" w:rsidRPr="005B6754" w:rsidRDefault="0019237D" w:rsidP="005B6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6754">
        <w:rPr>
          <w:rFonts w:ascii="Times New Roman" w:eastAsia="Times New Roman" w:hAnsi="Times New Roman"/>
          <w:sz w:val="24"/>
          <w:szCs w:val="24"/>
        </w:rPr>
        <w:t>Ja niżej podpisany/a……………………………………………………….… oświadczam, że nie jest powiązany/a osobowo lub kapitałowo z Urzędem Gminy w Jastrzębiu</w:t>
      </w:r>
    </w:p>
    <w:p w:rsidR="0019237D" w:rsidRPr="005B6754" w:rsidRDefault="0019237D" w:rsidP="005B6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754">
        <w:rPr>
          <w:rFonts w:ascii="Times New Roman" w:eastAsia="Times New Roman" w:hAnsi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9237D" w:rsidRPr="005B6754" w:rsidRDefault="0019237D" w:rsidP="005B675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754">
        <w:rPr>
          <w:rFonts w:ascii="Times New Roman" w:eastAsia="Times New Roman" w:hAnsi="Times New Roman"/>
          <w:sz w:val="24"/>
          <w:szCs w:val="24"/>
        </w:rPr>
        <w:t>uczestniczenie w spółce jako wspólnik spółki cywilnej lub spółki osobowej;</w:t>
      </w:r>
    </w:p>
    <w:p w:rsidR="0019237D" w:rsidRPr="005B6754" w:rsidRDefault="0019237D" w:rsidP="005B675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754">
        <w:rPr>
          <w:rFonts w:ascii="Times New Roman" w:eastAsia="Times New Roman" w:hAnsi="Times New Roman"/>
          <w:sz w:val="24"/>
          <w:szCs w:val="24"/>
        </w:rPr>
        <w:t>posiadanie co najmniej 10% udziałów lub akcji;</w:t>
      </w:r>
    </w:p>
    <w:p w:rsidR="0019237D" w:rsidRPr="005B6754" w:rsidRDefault="0019237D" w:rsidP="005B675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754">
        <w:rPr>
          <w:rFonts w:ascii="Times New Roman" w:eastAsia="Times New Roman" w:hAnsi="Times New Roman"/>
          <w:sz w:val="24"/>
          <w:szCs w:val="24"/>
        </w:rPr>
        <w:t>pełnienie funkcji organu nadzorczego lub zarządzającego prokurenta, pełnomocnika;</w:t>
      </w:r>
    </w:p>
    <w:p w:rsidR="0019237D" w:rsidRPr="005B6754" w:rsidRDefault="0019237D" w:rsidP="005B675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6754">
        <w:rPr>
          <w:rFonts w:ascii="Times New Roman" w:eastAsia="Times New Roman" w:hAnsi="Times New Roman"/>
          <w:sz w:val="24"/>
          <w:szCs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19237D" w:rsidRPr="005B6754" w:rsidRDefault="0019237D" w:rsidP="005B6754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9237D" w:rsidRDefault="0019237D" w:rsidP="005B6754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</w:p>
    <w:p w:rsidR="0019237D" w:rsidRDefault="0019237D" w:rsidP="005B6754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6754">
        <w:rPr>
          <w:rFonts w:ascii="Times New Roman" w:hAnsi="Times New Roman"/>
          <w:sz w:val="24"/>
          <w:szCs w:val="24"/>
          <w:lang w:eastAsia="ar-SA"/>
        </w:rPr>
        <w:t xml:space="preserve"> …………………….dnia……… ……..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……………………………</w:t>
      </w:r>
      <w:r w:rsidRPr="005B6754">
        <w:rPr>
          <w:rFonts w:ascii="Times New Roman" w:hAnsi="Times New Roman"/>
          <w:sz w:val="24"/>
          <w:szCs w:val="24"/>
          <w:lang w:eastAsia="ar-SA"/>
        </w:rPr>
        <w:t xml:space="preserve">                                   </w:t>
      </w:r>
    </w:p>
    <w:p w:rsidR="0019237D" w:rsidRPr="005B6754" w:rsidRDefault="0019237D" w:rsidP="005B6754">
      <w:pPr>
        <w:suppressAutoHyphens/>
        <w:spacing w:after="0" w:line="240" w:lineRule="auto"/>
        <w:ind w:left="709" w:hanging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5B6754">
        <w:rPr>
          <w:rFonts w:ascii="Times New Roman" w:eastAsia="Times New Roman" w:hAnsi="Times New Roman"/>
          <w:sz w:val="24"/>
          <w:szCs w:val="24"/>
        </w:rPr>
        <w:tab/>
      </w:r>
      <w:r w:rsidRPr="005B6754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Pr="005B6754">
        <w:rPr>
          <w:rFonts w:ascii="Times New Roman" w:hAnsi="Times New Roman"/>
          <w:sz w:val="24"/>
          <w:szCs w:val="24"/>
          <w:lang w:eastAsia="ar-SA"/>
        </w:rPr>
        <w:t xml:space="preserve">          czytelny podpis</w:t>
      </w:r>
    </w:p>
    <w:p w:rsidR="0019237D" w:rsidRPr="005B6754" w:rsidRDefault="0019237D" w:rsidP="005B675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237D" w:rsidRPr="005B6754" w:rsidRDefault="0019237D" w:rsidP="005B675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237D" w:rsidRPr="005B6754" w:rsidRDefault="0019237D" w:rsidP="005B675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237D" w:rsidRPr="005B6754" w:rsidRDefault="0019237D" w:rsidP="005B675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237D" w:rsidRPr="005B6754" w:rsidRDefault="0019237D" w:rsidP="005B6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237D" w:rsidRPr="005B6754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7D" w:rsidRDefault="0019237D" w:rsidP="00CA7F57">
      <w:pPr>
        <w:spacing w:after="0" w:line="240" w:lineRule="auto"/>
      </w:pPr>
      <w:r>
        <w:separator/>
      </w:r>
    </w:p>
  </w:endnote>
  <w:endnote w:type="continuationSeparator" w:id="0">
    <w:p w:rsidR="0019237D" w:rsidRDefault="0019237D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7D" w:rsidRPr="00503C4D" w:rsidRDefault="0019237D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8D178D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     </w:t>
    </w:r>
    <w:r w:rsidRPr="008D178D">
      <w:rPr>
        <w:rFonts w:ascii="Lucida Handwriting" w:hAnsi="Lucida Handwriting"/>
        <w:i/>
        <w:color w:val="595959"/>
      </w:rPr>
      <w:pict>
        <v:shape id="_x0000_i1029" type="#_x0000_t75" style="width:135pt;height:36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   </w:t>
    </w:r>
    <w:r w:rsidRPr="008D178D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7D" w:rsidRDefault="0019237D" w:rsidP="00CA7F57">
      <w:pPr>
        <w:spacing w:after="0" w:line="240" w:lineRule="auto"/>
      </w:pPr>
      <w:r>
        <w:separator/>
      </w:r>
    </w:p>
  </w:footnote>
  <w:footnote w:type="continuationSeparator" w:id="0">
    <w:p w:rsidR="0019237D" w:rsidRDefault="0019237D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7D" w:rsidRPr="005A4D15" w:rsidRDefault="0019237D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19237D" w:rsidRPr="005A4D15" w:rsidRDefault="0019237D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19237D" w:rsidRPr="00B82458" w:rsidRDefault="0019237D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B82458">
      <w:rPr>
        <w:rFonts w:ascii="Cambria" w:hAnsi="Cambria"/>
        <w:color w:val="595959"/>
        <w:lang w:val="en-US"/>
      </w:rPr>
      <w:t xml:space="preserve">tel.  (48) 628 48 60 </w:t>
    </w:r>
    <w:r w:rsidRPr="00B82458">
      <w:rPr>
        <w:rStyle w:val="Strong"/>
        <w:rFonts w:ascii="Cambria" w:hAnsi="Cambria"/>
        <w:b w:val="0"/>
        <w:color w:val="595959"/>
        <w:lang w:val="en-US"/>
      </w:rPr>
      <w:t>fax</w:t>
    </w:r>
    <w:r w:rsidRPr="00B82458">
      <w:rPr>
        <w:rFonts w:ascii="Cambria" w:hAnsi="Cambria"/>
        <w:b/>
        <w:color w:val="595959"/>
        <w:lang w:val="en-US"/>
      </w:rPr>
      <w:t>.</w:t>
    </w:r>
    <w:r w:rsidRPr="00B82458">
      <w:rPr>
        <w:rFonts w:ascii="Cambria" w:hAnsi="Cambria"/>
        <w:color w:val="595959"/>
        <w:lang w:val="en-US"/>
      </w:rPr>
      <w:t xml:space="preserve"> (48) 628 48 61</w:t>
    </w:r>
  </w:p>
  <w:p w:rsidR="0019237D" w:rsidRPr="00B82458" w:rsidRDefault="0019237D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B82458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B82458">
      <w:rPr>
        <w:rFonts w:ascii="Cambria" w:hAnsi="Cambria"/>
        <w:color w:val="595959"/>
        <w:lang w:val="en-US"/>
      </w:rPr>
      <w:t>, e-mail:</w:t>
    </w:r>
    <w:hyperlink r:id="rId3" w:history="1">
      <w:r w:rsidRPr="00B82458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19237D" w:rsidRPr="00B82458" w:rsidRDefault="0019237D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19237D" w:rsidRPr="00B82458" w:rsidRDefault="0019237D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86A26"/>
    <w:multiLevelType w:val="hybridMultilevel"/>
    <w:tmpl w:val="D3283E0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4E1F9F"/>
    <w:multiLevelType w:val="hybridMultilevel"/>
    <w:tmpl w:val="9222B14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C7A77"/>
    <w:rsid w:val="000D27D9"/>
    <w:rsid w:val="0012120C"/>
    <w:rsid w:val="0019237D"/>
    <w:rsid w:val="001B698C"/>
    <w:rsid w:val="002E46DF"/>
    <w:rsid w:val="00303FED"/>
    <w:rsid w:val="00306497"/>
    <w:rsid w:val="003478B1"/>
    <w:rsid w:val="0037271B"/>
    <w:rsid w:val="003E25A6"/>
    <w:rsid w:val="00420A46"/>
    <w:rsid w:val="004A55F1"/>
    <w:rsid w:val="00501A92"/>
    <w:rsid w:val="00503C4D"/>
    <w:rsid w:val="00533352"/>
    <w:rsid w:val="005435A8"/>
    <w:rsid w:val="005A4D15"/>
    <w:rsid w:val="005B6754"/>
    <w:rsid w:val="005D4373"/>
    <w:rsid w:val="0067330A"/>
    <w:rsid w:val="006C460D"/>
    <w:rsid w:val="006D4770"/>
    <w:rsid w:val="0076604F"/>
    <w:rsid w:val="007870FD"/>
    <w:rsid w:val="00794E6D"/>
    <w:rsid w:val="00795239"/>
    <w:rsid w:val="007A254E"/>
    <w:rsid w:val="007D7238"/>
    <w:rsid w:val="00851C78"/>
    <w:rsid w:val="008D178D"/>
    <w:rsid w:val="009366C0"/>
    <w:rsid w:val="00943BC9"/>
    <w:rsid w:val="009A0599"/>
    <w:rsid w:val="009A5BA6"/>
    <w:rsid w:val="009E5DD9"/>
    <w:rsid w:val="00A02D6C"/>
    <w:rsid w:val="00A04BB1"/>
    <w:rsid w:val="00A642BD"/>
    <w:rsid w:val="00A946C0"/>
    <w:rsid w:val="00AA4270"/>
    <w:rsid w:val="00AB518F"/>
    <w:rsid w:val="00AD5830"/>
    <w:rsid w:val="00AF4538"/>
    <w:rsid w:val="00AF6ABB"/>
    <w:rsid w:val="00B15899"/>
    <w:rsid w:val="00B42098"/>
    <w:rsid w:val="00B82458"/>
    <w:rsid w:val="00BB1395"/>
    <w:rsid w:val="00BC20BA"/>
    <w:rsid w:val="00BF3034"/>
    <w:rsid w:val="00C15BC3"/>
    <w:rsid w:val="00CA7F57"/>
    <w:rsid w:val="00CC5865"/>
    <w:rsid w:val="00CE7C49"/>
    <w:rsid w:val="00D53869"/>
    <w:rsid w:val="00D873B5"/>
    <w:rsid w:val="00DA0768"/>
    <w:rsid w:val="00E4138B"/>
    <w:rsid w:val="00EB3C12"/>
    <w:rsid w:val="00F87228"/>
    <w:rsid w:val="00F87B9A"/>
    <w:rsid w:val="00F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168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14</cp:revision>
  <cp:lastPrinted>2016-04-25T10:27:00Z</cp:lastPrinted>
  <dcterms:created xsi:type="dcterms:W3CDTF">2016-03-01T16:29:00Z</dcterms:created>
  <dcterms:modified xsi:type="dcterms:W3CDTF">2016-10-19T09:59:00Z</dcterms:modified>
</cp:coreProperties>
</file>