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F5" w:rsidRPr="00D04BF4" w:rsidRDefault="002419F5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2419F5" w:rsidRPr="00D04BF4" w:rsidRDefault="002419F5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2419F5" w:rsidRPr="00D04BF4" w:rsidRDefault="002419F5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9F5" w:rsidRPr="00B06310" w:rsidRDefault="002419F5" w:rsidP="00A72D6B">
      <w:pPr>
        <w:pStyle w:val="NormalWeb"/>
        <w:spacing w:before="0" w:beforeAutospacing="0" w:after="0"/>
        <w:jc w:val="both"/>
      </w:pPr>
      <w:r>
        <w:t xml:space="preserve">Oferta na </w:t>
      </w:r>
      <w:r w:rsidRPr="00B06310">
        <w:t xml:space="preserve">prowadzenie zajęć </w:t>
      </w:r>
      <w:r>
        <w:t xml:space="preserve">z języka angielskiego </w:t>
      </w:r>
      <w:r w:rsidRPr="00B06310">
        <w:t>w Samorządowym Przedszkolu Integracyjnym</w:t>
      </w:r>
      <w:r>
        <w:t xml:space="preserve"> w Gąsawach Plebańskich</w:t>
      </w:r>
      <w:r w:rsidRPr="00B06310">
        <w:t xml:space="preserve"> od 01.09.2016 r. do 30.06.2017 r. w ramach projektu pn. „</w:t>
      </w:r>
      <w:r>
        <w:t xml:space="preserve">Przedszkole </w:t>
      </w:r>
      <w:r w:rsidRPr="00B06310">
        <w:t>Baśniowa Kraina” współfinansowanego ze środkó</w:t>
      </w:r>
      <w:r>
        <w:t xml:space="preserve">w </w:t>
      </w:r>
      <w:r w:rsidRPr="00B06310">
        <w:t xml:space="preserve">Europejskiego Funduszu </w:t>
      </w:r>
      <w:r>
        <w:t>S</w:t>
      </w:r>
      <w:r w:rsidRPr="00B06310">
        <w:t>połecznego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677D21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D21">
        <w:rPr>
          <w:rFonts w:ascii="Times New Roman" w:hAnsi="Times New Roman"/>
          <w:sz w:val="24"/>
          <w:szCs w:val="24"/>
        </w:rPr>
        <w:t>a) Oświadczam, iż posiadam wykształcenie wyższe</w:t>
      </w:r>
      <w:r>
        <w:rPr>
          <w:rFonts w:ascii="Times New Roman" w:hAnsi="Times New Roman"/>
          <w:sz w:val="24"/>
          <w:szCs w:val="24"/>
        </w:rPr>
        <w:t>, ukończoną</w:t>
      </w:r>
      <w:r w:rsidRPr="00677D21">
        <w:rPr>
          <w:rFonts w:ascii="Times New Roman" w:hAnsi="Times New Roman"/>
          <w:sz w:val="24"/>
          <w:szCs w:val="24"/>
        </w:rPr>
        <w:t xml:space="preserve"> filologię angielską, przygotowanie pedagogiczne oraz kwalifikacje do nauczania języka angielskiego, </w:t>
      </w:r>
      <w:r w:rsidRPr="00677D21">
        <w:rPr>
          <w:rFonts w:ascii="Times New Roman" w:hAnsi="Times New Roman"/>
          <w:sz w:val="24"/>
          <w:szCs w:val="24"/>
          <w:lang w:eastAsia="pl-PL"/>
        </w:rPr>
        <w:t>jeśli moja oferta zostanie wybrana zobowiązuję się przed podpisaniem umowy dostarczyć kserokopie dokumentów potwierdzających spełnianie wymagań.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2419F5" w:rsidRPr="00D04BF4" w:rsidRDefault="002419F5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>od 0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>z języka angielskiego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 dziećmi w placówkach przedszkolnych: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05EFB">
        <w:rPr>
          <w:rFonts w:ascii="Times New Roman" w:hAnsi="Times New Roman"/>
          <w:b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2419F5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2419F5" w:rsidRPr="00D04BF4" w:rsidRDefault="002419F5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9F5" w:rsidRPr="00D04BF4" w:rsidRDefault="002419F5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2419F5" w:rsidRPr="00D04BF4" w:rsidRDefault="002419F5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419F5" w:rsidRDefault="002419F5" w:rsidP="005101B8"/>
    <w:p w:rsidR="002419F5" w:rsidRPr="00D04BF4" w:rsidRDefault="002419F5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19F5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9F5" w:rsidRDefault="002419F5" w:rsidP="00CA7F57">
      <w:pPr>
        <w:spacing w:after="0" w:line="240" w:lineRule="auto"/>
      </w:pPr>
      <w:r>
        <w:separator/>
      </w:r>
    </w:p>
  </w:endnote>
  <w:endnote w:type="continuationSeparator" w:id="0">
    <w:p w:rsidR="002419F5" w:rsidRDefault="002419F5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F5" w:rsidRPr="00503C4D" w:rsidRDefault="002419F5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703111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03111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703111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9F5" w:rsidRDefault="002419F5" w:rsidP="00CA7F57">
      <w:pPr>
        <w:spacing w:after="0" w:line="240" w:lineRule="auto"/>
      </w:pPr>
      <w:r>
        <w:separator/>
      </w:r>
    </w:p>
  </w:footnote>
  <w:footnote w:type="continuationSeparator" w:id="0">
    <w:p w:rsidR="002419F5" w:rsidRDefault="002419F5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9F5" w:rsidRPr="005A4D15" w:rsidRDefault="002419F5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2419F5" w:rsidRPr="005A4D15" w:rsidRDefault="002419F5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2419F5" w:rsidRPr="009D237B" w:rsidRDefault="002419F5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2419F5" w:rsidRPr="009D237B" w:rsidRDefault="002419F5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2419F5" w:rsidRPr="009D237B" w:rsidRDefault="002419F5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2419F5" w:rsidRPr="009D237B" w:rsidRDefault="002419F5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3FB"/>
    <w:rsid w:val="00002D39"/>
    <w:rsid w:val="00005E0F"/>
    <w:rsid w:val="00064D67"/>
    <w:rsid w:val="000B475F"/>
    <w:rsid w:val="000B5DB2"/>
    <w:rsid w:val="000C0684"/>
    <w:rsid w:val="00134BA2"/>
    <w:rsid w:val="001B698C"/>
    <w:rsid w:val="001D723C"/>
    <w:rsid w:val="00204605"/>
    <w:rsid w:val="002419F5"/>
    <w:rsid w:val="002E46DF"/>
    <w:rsid w:val="002F6E1C"/>
    <w:rsid w:val="0037271B"/>
    <w:rsid w:val="0038547A"/>
    <w:rsid w:val="003B460B"/>
    <w:rsid w:val="00404770"/>
    <w:rsid w:val="00492865"/>
    <w:rsid w:val="00502814"/>
    <w:rsid w:val="00503C4D"/>
    <w:rsid w:val="005101B8"/>
    <w:rsid w:val="00545BD9"/>
    <w:rsid w:val="005A4D15"/>
    <w:rsid w:val="005D2013"/>
    <w:rsid w:val="005D2956"/>
    <w:rsid w:val="005D4373"/>
    <w:rsid w:val="00661456"/>
    <w:rsid w:val="0066709B"/>
    <w:rsid w:val="0067330A"/>
    <w:rsid w:val="00677D21"/>
    <w:rsid w:val="006A73E7"/>
    <w:rsid w:val="006E27AB"/>
    <w:rsid w:val="00703111"/>
    <w:rsid w:val="007153B6"/>
    <w:rsid w:val="00791FED"/>
    <w:rsid w:val="00795239"/>
    <w:rsid w:val="007D46AF"/>
    <w:rsid w:val="007D7238"/>
    <w:rsid w:val="0080203F"/>
    <w:rsid w:val="00861A21"/>
    <w:rsid w:val="008A3296"/>
    <w:rsid w:val="008D35D6"/>
    <w:rsid w:val="00905EFB"/>
    <w:rsid w:val="00943BC9"/>
    <w:rsid w:val="00996C27"/>
    <w:rsid w:val="009D237B"/>
    <w:rsid w:val="009F1136"/>
    <w:rsid w:val="00A24FF7"/>
    <w:rsid w:val="00A2663A"/>
    <w:rsid w:val="00A321D9"/>
    <w:rsid w:val="00A642BD"/>
    <w:rsid w:val="00A72D6B"/>
    <w:rsid w:val="00A7454B"/>
    <w:rsid w:val="00A946C0"/>
    <w:rsid w:val="00B06310"/>
    <w:rsid w:val="00B26AF0"/>
    <w:rsid w:val="00C14F1C"/>
    <w:rsid w:val="00CA7F57"/>
    <w:rsid w:val="00CB1EB1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E2736"/>
    <w:rsid w:val="00E637CE"/>
    <w:rsid w:val="00E77204"/>
    <w:rsid w:val="00EA7ED3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243</TotalTime>
  <Pages>2</Pages>
  <Words>372</Words>
  <Characters>2238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15</cp:revision>
  <cp:lastPrinted>2016-04-25T10:27:00Z</cp:lastPrinted>
  <dcterms:created xsi:type="dcterms:W3CDTF">2016-03-01T16:29:00Z</dcterms:created>
  <dcterms:modified xsi:type="dcterms:W3CDTF">2016-08-10T12:20:00Z</dcterms:modified>
</cp:coreProperties>
</file>