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5A" w:rsidRPr="00810A1B" w:rsidRDefault="00D11D5A" w:rsidP="00810A1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Załącznik nr 1</w:t>
      </w:r>
    </w:p>
    <w:p w:rsidR="00D11D5A" w:rsidRPr="00810A1B" w:rsidRDefault="00D11D5A" w:rsidP="00810A1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do zapytania ofertowego</w:t>
      </w:r>
    </w:p>
    <w:p w:rsidR="00D11D5A" w:rsidRPr="00810A1B" w:rsidRDefault="00D11D5A" w:rsidP="0023547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tabs>
          <w:tab w:val="left" w:pos="657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……………………………                                                    ……………..……………………</w:t>
      </w:r>
    </w:p>
    <w:p w:rsidR="00D11D5A" w:rsidRPr="00810A1B" w:rsidRDefault="00D11D5A" w:rsidP="00810A1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        pieczęć oferenta </w:t>
      </w:r>
      <w:r w:rsidRPr="00810A1B">
        <w:rPr>
          <w:rFonts w:ascii="Times New Roman" w:hAnsi="Times New Roman"/>
          <w:sz w:val="24"/>
          <w:szCs w:val="24"/>
        </w:rPr>
        <w:tab/>
      </w:r>
      <w:r w:rsidRPr="00810A1B">
        <w:rPr>
          <w:rFonts w:ascii="Times New Roman" w:hAnsi="Times New Roman"/>
          <w:sz w:val="24"/>
          <w:szCs w:val="24"/>
        </w:rPr>
        <w:tab/>
      </w:r>
      <w:r w:rsidRPr="00810A1B">
        <w:rPr>
          <w:rFonts w:ascii="Times New Roman" w:hAnsi="Times New Roman"/>
          <w:sz w:val="24"/>
          <w:szCs w:val="24"/>
        </w:rPr>
        <w:tab/>
      </w:r>
      <w:r w:rsidRPr="00810A1B">
        <w:rPr>
          <w:rFonts w:ascii="Times New Roman" w:hAnsi="Times New Roman"/>
          <w:sz w:val="24"/>
          <w:szCs w:val="24"/>
        </w:rPr>
        <w:tab/>
      </w:r>
      <w:r w:rsidRPr="00810A1B">
        <w:rPr>
          <w:rFonts w:ascii="Times New Roman" w:hAnsi="Times New Roman"/>
          <w:sz w:val="24"/>
          <w:szCs w:val="24"/>
        </w:rPr>
        <w:tab/>
        <w:t xml:space="preserve">                         (miejscowość i data)</w:t>
      </w:r>
    </w:p>
    <w:p w:rsidR="00D11D5A" w:rsidRPr="00810A1B" w:rsidRDefault="00D11D5A" w:rsidP="00810A1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10A1B">
        <w:rPr>
          <w:rFonts w:ascii="Times New Roman" w:hAnsi="Times New Roman"/>
          <w:b/>
          <w:sz w:val="24"/>
          <w:szCs w:val="24"/>
        </w:rPr>
        <w:t>OFERTA CENOWA</w:t>
      </w:r>
    </w:p>
    <w:p w:rsidR="00D11D5A" w:rsidRPr="00810A1B" w:rsidRDefault="00D11D5A" w:rsidP="00810A1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Odpowiadając </w:t>
      </w:r>
      <w:r>
        <w:rPr>
          <w:rFonts w:ascii="Times New Roman" w:hAnsi="Times New Roman"/>
          <w:sz w:val="24"/>
          <w:szCs w:val="24"/>
        </w:rPr>
        <w:t>na zapytanie ofertowe z dnia  18</w:t>
      </w:r>
      <w:r w:rsidRPr="00810A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10A1B">
        <w:rPr>
          <w:rFonts w:ascii="Times New Roman" w:hAnsi="Times New Roman"/>
          <w:sz w:val="24"/>
          <w:szCs w:val="24"/>
        </w:rPr>
        <w:t xml:space="preserve">.2016 r. dotyczące: 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Default="00D11D5A" w:rsidP="00D52564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2564">
        <w:rPr>
          <w:rFonts w:ascii="Times New Roman" w:hAnsi="Times New Roman"/>
          <w:b/>
          <w:sz w:val="24"/>
          <w:szCs w:val="24"/>
        </w:rPr>
        <w:t xml:space="preserve">Wykonanie, dostawa i montaż mebli do pomieszczeń gospodarczo - socjalnych </w:t>
      </w:r>
    </w:p>
    <w:p w:rsidR="00D11D5A" w:rsidRPr="00E26D39" w:rsidRDefault="00D11D5A" w:rsidP="00D52564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2564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G</w:t>
      </w:r>
      <w:r w:rsidRPr="00AE1586">
        <w:rPr>
          <w:rFonts w:ascii="Times New Roman" w:hAnsi="Times New Roman"/>
          <w:b/>
          <w:sz w:val="24"/>
          <w:szCs w:val="24"/>
        </w:rPr>
        <w:t xml:space="preserve">minnym Żłobku </w:t>
      </w:r>
      <w:r w:rsidRPr="00D52564">
        <w:rPr>
          <w:rFonts w:ascii="Times New Roman" w:hAnsi="Times New Roman"/>
          <w:b/>
          <w:sz w:val="24"/>
          <w:szCs w:val="24"/>
        </w:rPr>
        <w:t>w Gąsawach Plebańskich, adres: Gąsawy Plebańskie 48b, 26-502 Jastrząb</w:t>
      </w:r>
      <w:r>
        <w:rPr>
          <w:rFonts w:ascii="Times New Roman" w:hAnsi="Times New Roman"/>
          <w:sz w:val="24"/>
          <w:szCs w:val="24"/>
        </w:rPr>
        <w:t>.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składam/y niniejszą ofertę, (której przedmiot, zakres i rodzaj jest zgodny z zakresem opisanym w zapytaniu ofertowym).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Oferuję wykonanie przedmiotu zamówienia za: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Cenę netto:………………………….zł, podatek VAT: ……………..zł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Cenę brutto:…………………….…..zł, 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( słownie: …………………………………………………………………………….…złotych)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*) jeżeli Wykonawca nie jest płatnikiem podatku VAT podaje tylko cenę netto oraz składa 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    w linijce poniżej stosowne oświadczenie: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Oświadczam, że:</w:t>
      </w:r>
    </w:p>
    <w:p w:rsidR="00D11D5A" w:rsidRPr="00810A1B" w:rsidRDefault="00D11D5A" w:rsidP="00810A1B">
      <w:pPr>
        <w:numPr>
          <w:ilvl w:val="1"/>
          <w:numId w:val="2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posiadam uprawnienia do wykonania określonej działalności,</w:t>
      </w:r>
    </w:p>
    <w:p w:rsidR="00D11D5A" w:rsidRPr="00810A1B" w:rsidRDefault="00D11D5A" w:rsidP="00810A1B">
      <w:pPr>
        <w:numPr>
          <w:ilvl w:val="1"/>
          <w:numId w:val="2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posiadam niezbędną wiedzę i doświadczenie do wykonania przedmiotu zamówienia</w:t>
      </w:r>
    </w:p>
    <w:p w:rsidR="00D11D5A" w:rsidRDefault="00D11D5A" w:rsidP="00810A1B">
      <w:pPr>
        <w:numPr>
          <w:ilvl w:val="1"/>
          <w:numId w:val="2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jestem uprawniony do podpisania oferty cenowej dla Gminy Jastrząb i jej załączników.</w:t>
      </w:r>
    </w:p>
    <w:p w:rsidR="00D11D5A" w:rsidRPr="00810A1B" w:rsidRDefault="00D11D5A" w:rsidP="00810A1B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Oświadczam, że zdobyłem konieczne informacje niezbędne do przygotowania oferty </w:t>
      </w:r>
      <w:r w:rsidRPr="00810A1B">
        <w:rPr>
          <w:rFonts w:ascii="Times New Roman" w:hAnsi="Times New Roman"/>
          <w:sz w:val="24"/>
          <w:szCs w:val="24"/>
        </w:rPr>
        <w:br/>
        <w:t>i przyjmuję do realizacji postawione przez Zamawiającego w zapytaniu ofertowym warunki.</w:t>
      </w:r>
    </w:p>
    <w:p w:rsidR="00D11D5A" w:rsidRPr="00810A1B" w:rsidRDefault="00D11D5A" w:rsidP="00810A1B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Oświadczam, że zapoznałem się z opisem przedmiotu zamówienia, i nie wnoszę do niego zastrzeżeń.</w:t>
      </w:r>
    </w:p>
    <w:p w:rsidR="00D11D5A" w:rsidRPr="00810A1B" w:rsidRDefault="00D11D5A" w:rsidP="00810A1B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W przypadku niezgodności lub pomyłek przyjmuję, iż cena brutto zawarta w ofercie obejmuje kompletną realizację zamówienia jest OSTATECZNA i NIE BĘDZIE PODLEGAĆ ZMIANIE.</w:t>
      </w:r>
    </w:p>
    <w:p w:rsidR="00D11D5A" w:rsidRPr="00810A1B" w:rsidRDefault="00D11D5A" w:rsidP="00810A1B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Cena brutto podana w pkt.1 obejmuje wszystkie koszty związane z wykonaniem zamówienia (</w:t>
      </w:r>
      <w:r>
        <w:rPr>
          <w:rFonts w:ascii="Times New Roman" w:hAnsi="Times New Roman"/>
          <w:sz w:val="24"/>
          <w:szCs w:val="24"/>
        </w:rPr>
        <w:t>wykonanie</w:t>
      </w:r>
      <w:r w:rsidRPr="00810A1B">
        <w:rPr>
          <w:rFonts w:ascii="Times New Roman" w:hAnsi="Times New Roman"/>
          <w:sz w:val="24"/>
          <w:szCs w:val="24"/>
        </w:rPr>
        <w:t>, dostawa,</w:t>
      </w:r>
      <w:r>
        <w:rPr>
          <w:rFonts w:ascii="Times New Roman" w:hAnsi="Times New Roman"/>
          <w:sz w:val="24"/>
          <w:szCs w:val="24"/>
        </w:rPr>
        <w:t xml:space="preserve"> montaż</w:t>
      </w:r>
      <w:r w:rsidRPr="00810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mebli</w:t>
      </w:r>
      <w:r w:rsidRPr="00810A1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Gminnym Żłobku </w:t>
      </w:r>
      <w:r w:rsidRPr="00810A1B">
        <w:rPr>
          <w:rFonts w:ascii="Times New Roman" w:hAnsi="Times New Roman"/>
          <w:sz w:val="24"/>
          <w:szCs w:val="24"/>
        </w:rPr>
        <w:t>w Gąsawach Plebańskich).</w:t>
      </w:r>
    </w:p>
    <w:p w:rsidR="00D11D5A" w:rsidRDefault="00D11D5A" w:rsidP="0062093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Oświadczam, że oferta jest ważna przez okres 30 dni od dnia złożenia oferty.</w:t>
      </w:r>
    </w:p>
    <w:p w:rsidR="00D11D5A" w:rsidRPr="00810A1B" w:rsidRDefault="00D11D5A" w:rsidP="0023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Oświadczam że dostarczone meble są wykonane z materiału odpowiedniego do placówki wskazanej w zapytaniu ofertowym, posiadają atesty, znak bezpieczeństwa CE, spełniają polskie normy i są akceptowane przez służby, które dopuszczają przedszkole do użytku publicznego, 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10A1B">
        <w:rPr>
          <w:rFonts w:ascii="Times New Roman" w:hAnsi="Times New Roman"/>
          <w:sz w:val="24"/>
          <w:szCs w:val="24"/>
        </w:rPr>
        <w:t xml:space="preserve">Oświadczam, że okres realizacji zamówienia będzie wynosił maksymalnie </w:t>
      </w:r>
      <w:r>
        <w:rPr>
          <w:rFonts w:ascii="Times New Roman" w:hAnsi="Times New Roman"/>
          <w:sz w:val="24"/>
          <w:szCs w:val="24"/>
        </w:rPr>
        <w:t>30</w:t>
      </w:r>
      <w:r w:rsidRPr="00810A1B">
        <w:rPr>
          <w:rFonts w:ascii="Times New Roman" w:hAnsi="Times New Roman"/>
          <w:sz w:val="24"/>
          <w:szCs w:val="24"/>
        </w:rPr>
        <w:t xml:space="preserve"> dni </w:t>
      </w:r>
      <w:r w:rsidRPr="00810A1B">
        <w:rPr>
          <w:rFonts w:ascii="Times New Roman" w:hAnsi="Times New Roman"/>
          <w:sz w:val="24"/>
          <w:szCs w:val="24"/>
        </w:rPr>
        <w:br/>
        <w:t xml:space="preserve">od dnia złożenia zamówienia, a </w:t>
      </w:r>
      <w:r>
        <w:rPr>
          <w:rFonts w:ascii="Times New Roman" w:hAnsi="Times New Roman"/>
          <w:sz w:val="24"/>
          <w:szCs w:val="24"/>
        </w:rPr>
        <w:t>montaż</w:t>
      </w:r>
      <w:r w:rsidRPr="00810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mebli zostanie dokonany</w:t>
      </w:r>
      <w:r w:rsidRPr="00810A1B">
        <w:rPr>
          <w:rFonts w:ascii="Times New Roman" w:hAnsi="Times New Roman"/>
          <w:sz w:val="24"/>
          <w:szCs w:val="24"/>
        </w:rPr>
        <w:t xml:space="preserve"> w dniu dostawy.</w:t>
      </w:r>
    </w:p>
    <w:p w:rsidR="00D11D5A" w:rsidRPr="00810A1B" w:rsidRDefault="00D11D5A" w:rsidP="0023547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10A1B">
        <w:rPr>
          <w:rFonts w:ascii="Times New Roman" w:hAnsi="Times New Roman"/>
          <w:sz w:val="24"/>
          <w:szCs w:val="24"/>
        </w:rPr>
        <w:t xml:space="preserve">Oświadczam, że akceptuję poniższe warunki płatności: przelewem na nasze konto </w:t>
      </w:r>
      <w:r w:rsidRPr="00810A1B">
        <w:rPr>
          <w:rFonts w:ascii="Times New Roman" w:hAnsi="Times New Roman"/>
          <w:sz w:val="24"/>
          <w:szCs w:val="24"/>
        </w:rPr>
        <w:br/>
        <w:t xml:space="preserve">nr ………………………………………………………………………………………....... </w:t>
      </w:r>
      <w:r w:rsidRPr="00810A1B">
        <w:rPr>
          <w:rFonts w:ascii="Times New Roman" w:hAnsi="Times New Roman"/>
          <w:sz w:val="24"/>
          <w:szCs w:val="24"/>
        </w:rPr>
        <w:br/>
        <w:t>w banku ……………………………………………………………………………………… po złożeniu faktury w siedzibie Zamawiającego w terminie 30 dni od daty otrzymania faktury i protokolarnego odbioru sprzętu przez Zamawiającego.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Oferta została złożona na ..........….. kolejno ponumerowanych stronach.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Osoba/osoby do kontaktów z Zamawiającym odpowiedzialne za wykonanie zobowiązań umowy: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..................................................... tel. kontaktowy…………….., faks: ……………. 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 xml:space="preserve">Jednocześnie stwierdzam, iż jestem świadom odpowiedzialności karnej związanej </w:t>
      </w: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A1B">
        <w:rPr>
          <w:rFonts w:ascii="Times New Roman" w:hAnsi="Times New Roman"/>
          <w:sz w:val="24"/>
          <w:szCs w:val="24"/>
        </w:rPr>
        <w:t>ze składaniem nieprawdziwych oświadczeń i dokumentów.</w:t>
      </w:r>
    </w:p>
    <w:p w:rsidR="00D11D5A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Załącznik:</w:t>
      </w:r>
    </w:p>
    <w:p w:rsidR="00D11D5A" w:rsidRPr="0023547B" w:rsidRDefault="00D11D5A" w:rsidP="0023547B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547B">
        <w:rPr>
          <w:rFonts w:ascii="Times New Roman" w:hAnsi="Times New Roman"/>
          <w:sz w:val="24"/>
          <w:szCs w:val="24"/>
        </w:rPr>
        <w:t>Kserokopia atestów lub certyfikatów, (potwierdzone za zgodność z oryginałem)</w:t>
      </w:r>
    </w:p>
    <w:p w:rsidR="00D11D5A" w:rsidRPr="00810A1B" w:rsidRDefault="00D11D5A" w:rsidP="00810A1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11D5A" w:rsidRDefault="00D11D5A" w:rsidP="00D52564">
      <w:pPr>
        <w:spacing w:after="0" w:line="240" w:lineRule="atLeast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D11D5A" w:rsidRPr="00810A1B" w:rsidRDefault="00D11D5A" w:rsidP="00D52564">
      <w:pPr>
        <w:spacing w:after="0" w:line="240" w:lineRule="atLeast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A1B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</w:t>
      </w:r>
    </w:p>
    <w:p w:rsidR="00D11D5A" w:rsidRPr="00810A1B" w:rsidRDefault="00D11D5A" w:rsidP="00D5256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810A1B">
        <w:rPr>
          <w:rFonts w:ascii="Times New Roman" w:hAnsi="Times New Roman"/>
          <w:sz w:val="24"/>
          <w:szCs w:val="24"/>
        </w:rPr>
        <w:t>Podpis oferenta</w:t>
      </w:r>
    </w:p>
    <w:p w:rsidR="00D11D5A" w:rsidRPr="00810A1B" w:rsidRDefault="00D11D5A" w:rsidP="00810A1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11D5A" w:rsidRPr="00810A1B" w:rsidRDefault="00D11D5A" w:rsidP="00810A1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D11D5A" w:rsidRPr="00810A1B" w:rsidRDefault="00D11D5A" w:rsidP="00810A1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sectPr w:rsidR="00D11D5A" w:rsidRPr="00810A1B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5A" w:rsidRDefault="00D11D5A" w:rsidP="00CA7F57">
      <w:pPr>
        <w:spacing w:after="0" w:line="240" w:lineRule="auto"/>
      </w:pPr>
      <w:r>
        <w:separator/>
      </w:r>
    </w:p>
  </w:endnote>
  <w:endnote w:type="continuationSeparator" w:id="0">
    <w:p w:rsidR="00D11D5A" w:rsidRDefault="00D11D5A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5A" w:rsidRPr="00503C4D" w:rsidRDefault="00D11D5A" w:rsidP="00503C4D">
    <w:pPr>
      <w:pStyle w:val="Footer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color w:val="595959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5A" w:rsidRDefault="00D11D5A" w:rsidP="00CA7F57">
      <w:pPr>
        <w:spacing w:after="0" w:line="240" w:lineRule="auto"/>
      </w:pPr>
      <w:r>
        <w:separator/>
      </w:r>
    </w:p>
  </w:footnote>
  <w:footnote w:type="continuationSeparator" w:id="0">
    <w:p w:rsidR="00D11D5A" w:rsidRDefault="00D11D5A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5A" w:rsidRPr="005A4D15" w:rsidRDefault="00D11D5A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D11D5A" w:rsidRPr="005A4D15" w:rsidRDefault="00D11D5A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D11D5A" w:rsidRPr="00810A1B" w:rsidRDefault="00D11D5A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810A1B">
      <w:rPr>
        <w:rFonts w:ascii="Cambria" w:hAnsi="Cambria"/>
        <w:color w:val="595959"/>
        <w:lang w:val="en-US"/>
      </w:rPr>
      <w:t xml:space="preserve">tel.  (48) 628 48 60 </w:t>
    </w:r>
    <w:r w:rsidRPr="00810A1B">
      <w:rPr>
        <w:rStyle w:val="Strong"/>
        <w:rFonts w:ascii="Cambria" w:hAnsi="Cambria"/>
        <w:b w:val="0"/>
        <w:color w:val="595959"/>
        <w:lang w:val="en-US"/>
      </w:rPr>
      <w:t>fax</w:t>
    </w:r>
    <w:r w:rsidRPr="00810A1B">
      <w:rPr>
        <w:rFonts w:ascii="Cambria" w:hAnsi="Cambria"/>
        <w:b/>
        <w:color w:val="595959"/>
        <w:lang w:val="en-US"/>
      </w:rPr>
      <w:t>.</w:t>
    </w:r>
    <w:r w:rsidRPr="00810A1B">
      <w:rPr>
        <w:rFonts w:ascii="Cambria" w:hAnsi="Cambria"/>
        <w:color w:val="595959"/>
        <w:lang w:val="en-US"/>
      </w:rPr>
      <w:t xml:space="preserve"> (48) 628 48 61</w:t>
    </w:r>
  </w:p>
  <w:p w:rsidR="00D11D5A" w:rsidRPr="00810A1B" w:rsidRDefault="00D11D5A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810A1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810A1B">
      <w:rPr>
        <w:rFonts w:ascii="Cambria" w:hAnsi="Cambria"/>
        <w:color w:val="595959"/>
        <w:lang w:val="en-US"/>
      </w:rPr>
      <w:t>, e-mail:</w:t>
    </w:r>
    <w:hyperlink r:id="rId3" w:history="1">
      <w:r w:rsidRPr="00810A1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D11D5A" w:rsidRPr="00810A1B" w:rsidRDefault="00D11D5A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D11D5A" w:rsidRPr="00810A1B" w:rsidRDefault="00D11D5A">
    <w:pPr>
      <w:pStyle w:val="Header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Outline"/>
    <w:lvl w:ilvl="0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</w:abstractNum>
  <w:abstractNum w:abstractNumId="1">
    <w:nsid w:val="2759332D"/>
    <w:multiLevelType w:val="hybridMultilevel"/>
    <w:tmpl w:val="5BD6891E"/>
    <w:lvl w:ilvl="0" w:tplc="BE1E154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5E60DEF2">
      <w:start w:val="1"/>
      <w:numFmt w:val="lowerLetter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71138D"/>
    <w:multiLevelType w:val="hybridMultilevel"/>
    <w:tmpl w:val="5E42673A"/>
    <w:lvl w:ilvl="0" w:tplc="8F1E199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2C308C"/>
    <w:multiLevelType w:val="hybridMultilevel"/>
    <w:tmpl w:val="40A683CA"/>
    <w:lvl w:ilvl="0" w:tplc="D876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1822D9"/>
    <w:multiLevelType w:val="hybridMultilevel"/>
    <w:tmpl w:val="07689770"/>
    <w:lvl w:ilvl="0" w:tplc="BAEEAAFA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538EED1E">
      <w:start w:val="12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63902"/>
    <w:rsid w:val="0008251A"/>
    <w:rsid w:val="001B698C"/>
    <w:rsid w:val="0020121B"/>
    <w:rsid w:val="0023547B"/>
    <w:rsid w:val="002E46DF"/>
    <w:rsid w:val="00310EE5"/>
    <w:rsid w:val="0037271B"/>
    <w:rsid w:val="004D6DF5"/>
    <w:rsid w:val="00503C4D"/>
    <w:rsid w:val="005069C6"/>
    <w:rsid w:val="005A4D15"/>
    <w:rsid w:val="005D4373"/>
    <w:rsid w:val="00614E51"/>
    <w:rsid w:val="00620938"/>
    <w:rsid w:val="0067330A"/>
    <w:rsid w:val="00795239"/>
    <w:rsid w:val="007A080F"/>
    <w:rsid w:val="007D7238"/>
    <w:rsid w:val="00810A1B"/>
    <w:rsid w:val="00823D67"/>
    <w:rsid w:val="008D7D62"/>
    <w:rsid w:val="00943BC9"/>
    <w:rsid w:val="009E0308"/>
    <w:rsid w:val="00A642BD"/>
    <w:rsid w:val="00A946C0"/>
    <w:rsid w:val="00AB5C85"/>
    <w:rsid w:val="00AE1586"/>
    <w:rsid w:val="00CA7F57"/>
    <w:rsid w:val="00CC5865"/>
    <w:rsid w:val="00CE101B"/>
    <w:rsid w:val="00CE7C49"/>
    <w:rsid w:val="00D05B64"/>
    <w:rsid w:val="00D11D5A"/>
    <w:rsid w:val="00D52564"/>
    <w:rsid w:val="00D53869"/>
    <w:rsid w:val="00D67813"/>
    <w:rsid w:val="00D873B5"/>
    <w:rsid w:val="00D944CF"/>
    <w:rsid w:val="00DA1169"/>
    <w:rsid w:val="00DD0EA5"/>
    <w:rsid w:val="00E26D39"/>
    <w:rsid w:val="00E622E4"/>
    <w:rsid w:val="00F31151"/>
    <w:rsid w:val="00F41B27"/>
    <w:rsid w:val="00F87228"/>
    <w:rsid w:val="00FB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473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asus</dc:creator>
  <cp:keywords/>
  <dc:description/>
  <cp:lastModifiedBy>A.Dąbrowska</cp:lastModifiedBy>
  <cp:revision>3</cp:revision>
  <cp:lastPrinted>2016-11-18T07:42:00Z</cp:lastPrinted>
  <dcterms:created xsi:type="dcterms:W3CDTF">2016-11-17T12:40:00Z</dcterms:created>
  <dcterms:modified xsi:type="dcterms:W3CDTF">2016-11-18T08:06:00Z</dcterms:modified>
</cp:coreProperties>
</file>